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76" w:rsidRDefault="00AB5955" w:rsidP="00717225">
      <w:pPr>
        <w:jc w:val="center"/>
        <w:rPr>
          <w:b/>
        </w:rPr>
      </w:pPr>
      <w:r w:rsidRPr="00AB5955">
        <w:rPr>
          <w:b/>
        </w:rPr>
        <w:t>Oznámenie osoby zodpovednej za dohľad nad bezpečnosťou humánnych liekov (QPPV) a kontaktnej osoby pre dohľad nad bezpečnosťou humánnych liekov v Slovenskej republike</w:t>
      </w:r>
      <w:r w:rsidR="00905C0E">
        <w:rPr>
          <w:b/>
        </w:rPr>
        <w:t xml:space="preserve"> a ich zmien</w:t>
      </w:r>
    </w:p>
    <w:p w:rsidR="00AB5955" w:rsidRDefault="00AB5955" w:rsidP="00AB5955">
      <w:pPr>
        <w:spacing w:line="360" w:lineRule="auto"/>
        <w:jc w:val="both"/>
      </w:pPr>
    </w:p>
    <w:p w:rsidR="00914802" w:rsidRDefault="00914802" w:rsidP="00AB5955">
      <w:pPr>
        <w:spacing w:line="360" w:lineRule="auto"/>
        <w:jc w:val="both"/>
      </w:pPr>
    </w:p>
    <w:p w:rsidR="00914802" w:rsidRDefault="00914802" w:rsidP="00AB595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64"/>
        <w:gridCol w:w="4644"/>
      </w:tblGrid>
      <w:tr w:rsidR="00B40F05" w:rsidRPr="00662669" w:rsidTr="00C07495">
        <w:tc>
          <w:tcPr>
            <w:tcW w:w="1980" w:type="dxa"/>
          </w:tcPr>
          <w:p w:rsidR="00B40F05" w:rsidRPr="00662669" w:rsidRDefault="00B40F05" w:rsidP="00B40F05">
            <w:r>
              <w:t>Typ oznámenia:</w:t>
            </w:r>
          </w:p>
        </w:tc>
        <w:tc>
          <w:tcPr>
            <w:tcW w:w="7308" w:type="dxa"/>
            <w:gridSpan w:val="2"/>
          </w:tcPr>
          <w:p w:rsidR="00B40F05" w:rsidRDefault="003E1517" w:rsidP="00B40F05">
            <w:sdt>
              <w:sdtPr>
                <w:id w:val="21215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F05">
              <w:t xml:space="preserve">nová osoba zodpovedná </w:t>
            </w:r>
            <w:r w:rsidR="000B0FB2">
              <w:t>za doh</w:t>
            </w:r>
            <w:r w:rsidR="00C07495">
              <w:t>ľ</w:t>
            </w:r>
            <w:r w:rsidR="000B0FB2">
              <w:t>ad nad bezpečnosťou humánnych liekov (QPPV)</w:t>
            </w:r>
            <w:r w:rsidR="002923C7">
              <w:t xml:space="preserve"> / kontaktná osoba pre dohľad nad bezpečnosťou humánnych liekov v Slovenskej republike</w:t>
            </w:r>
          </w:p>
          <w:p w:rsidR="00B40F05" w:rsidRPr="00B40F05" w:rsidRDefault="003E1517">
            <w:sdt>
              <w:sdtPr>
                <w:id w:val="431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FB2">
              <w:t>zmena osoby zodpovednej za doh</w:t>
            </w:r>
            <w:r w:rsidR="00C07495">
              <w:t>ľ</w:t>
            </w:r>
            <w:r w:rsidR="000B0FB2">
              <w:t>ad nad bezpečnosťou humánnych liekov (QPPV)</w:t>
            </w:r>
            <w:r w:rsidR="002923C7">
              <w:t xml:space="preserve"> / kontaktnej osoby pre dohľad nad bezpečnosťou humánnych liekov v Slovenskej republike</w:t>
            </w:r>
            <w:r w:rsidR="000B0FB2">
              <w:t xml:space="preserve"> </w:t>
            </w:r>
          </w:p>
        </w:tc>
      </w:tr>
      <w:tr w:rsidR="00B40F05" w:rsidRPr="00662669" w:rsidTr="00C07495">
        <w:tc>
          <w:tcPr>
            <w:tcW w:w="1980" w:type="dxa"/>
          </w:tcPr>
          <w:p w:rsidR="00B40F05" w:rsidRPr="00662669" w:rsidRDefault="00B40F05" w:rsidP="00B40F05">
            <w:r w:rsidRPr="00662669">
              <w:t>Držiteľ rozhodnutia o registrácii lieku</w:t>
            </w:r>
            <w:r w:rsidR="007371D1">
              <w:t>:</w:t>
            </w:r>
          </w:p>
        </w:tc>
        <w:tc>
          <w:tcPr>
            <w:tcW w:w="7308" w:type="dxa"/>
            <w:gridSpan w:val="2"/>
          </w:tcPr>
          <w:p w:rsidR="00B40F05" w:rsidRPr="00662669" w:rsidRDefault="00B40F05" w:rsidP="00B40F05"/>
        </w:tc>
      </w:tr>
      <w:tr w:rsidR="00B40F05" w:rsidRPr="00662669" w:rsidTr="00C07495">
        <w:tc>
          <w:tcPr>
            <w:tcW w:w="1980" w:type="dxa"/>
          </w:tcPr>
          <w:p w:rsidR="00B40F05" w:rsidRPr="00662669" w:rsidRDefault="002923C7" w:rsidP="00B40F05">
            <w:r>
              <w:t>Vymenovaná</w:t>
            </w:r>
            <w:r w:rsidRPr="00662669">
              <w:t xml:space="preserve"> </w:t>
            </w:r>
            <w:r w:rsidR="00B40F05" w:rsidRPr="00662669">
              <w:t>osoba</w:t>
            </w:r>
            <w:r w:rsidR="007371D1">
              <w:t>:</w:t>
            </w:r>
          </w:p>
        </w:tc>
        <w:tc>
          <w:tcPr>
            <w:tcW w:w="7308" w:type="dxa"/>
            <w:gridSpan w:val="2"/>
          </w:tcPr>
          <w:p w:rsidR="00B40F05" w:rsidRPr="00662669" w:rsidRDefault="00B40F05" w:rsidP="00B40F05"/>
        </w:tc>
      </w:tr>
      <w:tr w:rsidR="000B0FB2" w:rsidRPr="00662669" w:rsidTr="000B0FB2">
        <w:tc>
          <w:tcPr>
            <w:tcW w:w="1980" w:type="dxa"/>
          </w:tcPr>
          <w:p w:rsidR="000B0FB2" w:rsidRPr="00662669" w:rsidRDefault="000B0FB2">
            <w:r>
              <w:t xml:space="preserve">Funkcia </w:t>
            </w:r>
            <w:r w:rsidR="002923C7">
              <w:t>vymenovanej</w:t>
            </w:r>
            <w:r>
              <w:t xml:space="preserve"> osoby:</w:t>
            </w:r>
          </w:p>
        </w:tc>
        <w:tc>
          <w:tcPr>
            <w:tcW w:w="7308" w:type="dxa"/>
            <w:gridSpan w:val="2"/>
          </w:tcPr>
          <w:p w:rsidR="000B0FB2" w:rsidRDefault="003E1517" w:rsidP="000B0FB2">
            <w:sdt>
              <w:sdtPr>
                <w:id w:val="-19456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FB2">
              <w:t>osoba zodpovedná za doh</w:t>
            </w:r>
            <w:r w:rsidR="00C07495">
              <w:t>ľ</w:t>
            </w:r>
            <w:r w:rsidR="000B0FB2">
              <w:t>ad nad bezpečnosťou humánnych liekov (QPPV)</w:t>
            </w:r>
          </w:p>
          <w:p w:rsidR="000B0FB2" w:rsidRPr="00662669" w:rsidRDefault="003E1517" w:rsidP="00B40F05">
            <w:sdt>
              <w:sdtPr>
                <w:id w:val="12051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FB2">
              <w:t xml:space="preserve">kontaktná osoba pre dohľad nad bezpečnosťou humánnych liekov v Slovenskej republike </w:t>
            </w:r>
          </w:p>
        </w:tc>
      </w:tr>
      <w:tr w:rsidR="00B40F05" w:rsidRPr="00662669" w:rsidTr="00C07495">
        <w:tc>
          <w:tcPr>
            <w:tcW w:w="1980" w:type="dxa"/>
          </w:tcPr>
          <w:p w:rsidR="00B40F05" w:rsidRPr="00662669" w:rsidRDefault="007371D1" w:rsidP="00B40F05">
            <w:r>
              <w:t>Poštová adresa:</w:t>
            </w:r>
          </w:p>
        </w:tc>
        <w:tc>
          <w:tcPr>
            <w:tcW w:w="7308" w:type="dxa"/>
            <w:gridSpan w:val="2"/>
          </w:tcPr>
          <w:p w:rsidR="00B40F05" w:rsidRPr="00662669" w:rsidRDefault="00B40F05" w:rsidP="00B40F05"/>
        </w:tc>
      </w:tr>
      <w:tr w:rsidR="00B40F05" w:rsidRPr="00662669" w:rsidTr="00C07495">
        <w:tc>
          <w:tcPr>
            <w:tcW w:w="1980" w:type="dxa"/>
          </w:tcPr>
          <w:p w:rsidR="00B40F05" w:rsidRPr="00662669" w:rsidRDefault="00B40F05" w:rsidP="00B40F05">
            <w:r w:rsidRPr="00662669">
              <w:t>Telefón</w:t>
            </w:r>
            <w:r w:rsidR="00410C8C">
              <w:t>ne číslo:</w:t>
            </w:r>
          </w:p>
        </w:tc>
        <w:tc>
          <w:tcPr>
            <w:tcW w:w="7308" w:type="dxa"/>
            <w:gridSpan w:val="2"/>
          </w:tcPr>
          <w:p w:rsidR="00B40F05" w:rsidRPr="00662669" w:rsidRDefault="00B40F05" w:rsidP="00B40F05"/>
        </w:tc>
      </w:tr>
      <w:tr w:rsidR="00B40F05" w:rsidRPr="00662669" w:rsidTr="00C07495">
        <w:tc>
          <w:tcPr>
            <w:tcW w:w="1980" w:type="dxa"/>
          </w:tcPr>
          <w:p w:rsidR="00B40F05" w:rsidRPr="00662669" w:rsidRDefault="00410C8C" w:rsidP="00B40F05">
            <w:r>
              <w:t>E</w:t>
            </w:r>
            <w:r w:rsidR="00B40F05" w:rsidRPr="00662669">
              <w:t>mail</w:t>
            </w:r>
            <w:r>
              <w:t>:</w:t>
            </w:r>
          </w:p>
        </w:tc>
        <w:tc>
          <w:tcPr>
            <w:tcW w:w="7308" w:type="dxa"/>
            <w:gridSpan w:val="2"/>
          </w:tcPr>
          <w:p w:rsidR="00B40F05" w:rsidRPr="00662669" w:rsidRDefault="00B40F05" w:rsidP="00B40F05"/>
        </w:tc>
      </w:tr>
      <w:tr w:rsidR="00905C0E" w:rsidRPr="00662669" w:rsidTr="000B0FB2">
        <w:tc>
          <w:tcPr>
            <w:tcW w:w="1980" w:type="dxa"/>
          </w:tcPr>
          <w:p w:rsidR="00905C0E" w:rsidRPr="00662669" w:rsidRDefault="00905C0E" w:rsidP="00B40F05">
            <w:r>
              <w:t xml:space="preserve">Titul, meno a priezvisko zástupcu </w:t>
            </w:r>
            <w:r w:rsidR="007371D1">
              <w:t xml:space="preserve">vymenovanej </w:t>
            </w:r>
            <w:r>
              <w:t>osoby</w:t>
            </w:r>
            <w:r w:rsidR="002923C7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7308" w:type="dxa"/>
            <w:gridSpan w:val="2"/>
          </w:tcPr>
          <w:p w:rsidR="00905C0E" w:rsidRPr="00662669" w:rsidRDefault="00905C0E" w:rsidP="00B40F05"/>
        </w:tc>
      </w:tr>
      <w:tr w:rsidR="00905C0E" w:rsidRPr="00662669" w:rsidTr="000B0FB2">
        <w:tc>
          <w:tcPr>
            <w:tcW w:w="1980" w:type="dxa"/>
          </w:tcPr>
          <w:p w:rsidR="00905C0E" w:rsidRDefault="00905C0E" w:rsidP="00B40F05">
            <w:r>
              <w:t xml:space="preserve">Kontaktné údaje zástupcu </w:t>
            </w:r>
            <w:r w:rsidR="007371D1">
              <w:t>vymenovanej</w:t>
            </w:r>
            <w:r>
              <w:t xml:space="preserve"> osoby</w:t>
            </w:r>
            <w:r w:rsidR="002923C7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7308" w:type="dxa"/>
            <w:gridSpan w:val="2"/>
          </w:tcPr>
          <w:p w:rsidR="00905C0E" w:rsidRPr="00C07495" w:rsidRDefault="00905C0E" w:rsidP="00B40F0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.</w:t>
            </w:r>
          </w:p>
        </w:tc>
      </w:tr>
      <w:tr w:rsidR="00B40F05" w:rsidRPr="00662669" w:rsidTr="00B40F05">
        <w:tc>
          <w:tcPr>
            <w:tcW w:w="4644" w:type="dxa"/>
            <w:gridSpan w:val="2"/>
          </w:tcPr>
          <w:p w:rsidR="00B40F05" w:rsidRPr="00662669" w:rsidRDefault="00B40F05" w:rsidP="00B40F05">
            <w:r w:rsidRPr="00662669">
              <w:t>Dátum od ktorého sa vykonáva táto funkcia</w:t>
            </w:r>
            <w:r w:rsidR="007371D1">
              <w:t>:</w:t>
            </w:r>
          </w:p>
        </w:tc>
        <w:tc>
          <w:tcPr>
            <w:tcW w:w="4644" w:type="dxa"/>
          </w:tcPr>
          <w:p w:rsidR="00B40F05" w:rsidRPr="00662669" w:rsidRDefault="00B40F05" w:rsidP="00B40F05"/>
        </w:tc>
      </w:tr>
      <w:tr w:rsidR="00B40F05" w:rsidRPr="00662669" w:rsidTr="00B40F05">
        <w:tc>
          <w:tcPr>
            <w:tcW w:w="4644" w:type="dxa"/>
            <w:gridSpan w:val="2"/>
          </w:tcPr>
          <w:p w:rsidR="00B40F05" w:rsidRPr="00662669" w:rsidRDefault="00B40F05" w:rsidP="00B40F05">
            <w:r w:rsidRPr="00662669">
              <w:t>Dátum podania oznámenia</w:t>
            </w:r>
            <w:r w:rsidR="007371D1">
              <w:t>:</w:t>
            </w:r>
          </w:p>
        </w:tc>
        <w:tc>
          <w:tcPr>
            <w:tcW w:w="4644" w:type="dxa"/>
          </w:tcPr>
          <w:p w:rsidR="00B40F05" w:rsidRPr="00662669" w:rsidRDefault="00B40F05" w:rsidP="00B40F05"/>
        </w:tc>
      </w:tr>
    </w:tbl>
    <w:p w:rsidR="00905C0E" w:rsidRPr="002923C7" w:rsidRDefault="002923C7" w:rsidP="00905C0E">
      <w:r>
        <w:rPr>
          <w:vertAlign w:val="superscript"/>
        </w:rPr>
        <w:t>1</w:t>
      </w:r>
      <w:r>
        <w:t>Ak bol stanovený/vymenovaný.</w:t>
      </w:r>
    </w:p>
    <w:p w:rsidR="00905C0E" w:rsidRDefault="00905C0E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Default="00EB3B0F" w:rsidP="00AB5955">
      <w:pPr>
        <w:spacing w:line="360" w:lineRule="auto"/>
        <w:jc w:val="both"/>
      </w:pPr>
    </w:p>
    <w:p w:rsidR="00EB3B0F" w:rsidRPr="00AB5955" w:rsidRDefault="00EB3B0F" w:rsidP="00AB5955">
      <w:pPr>
        <w:spacing w:line="360" w:lineRule="auto"/>
        <w:jc w:val="both"/>
      </w:pPr>
    </w:p>
    <w:sectPr w:rsidR="00EB3B0F" w:rsidRPr="00AB5955" w:rsidSect="0071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418" w:left="1418" w:header="425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17" w:rsidRDefault="003E1517" w:rsidP="003A2FBA">
      <w:r>
        <w:separator/>
      </w:r>
    </w:p>
  </w:endnote>
  <w:endnote w:type="continuationSeparator" w:id="0">
    <w:p w:rsidR="003E1517" w:rsidRDefault="003E1517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EC" w:rsidRDefault="000B42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262"/>
    </w:tblGrid>
    <w:tr w:rsidR="00EB3B0F" w:rsidRPr="0058721B" w:rsidTr="00EB3B0F">
      <w:trPr>
        <w:trHeight w:val="236"/>
        <w:jc w:val="center"/>
      </w:trPr>
      <w:tc>
        <w:tcPr>
          <w:tcW w:w="2457" w:type="dxa"/>
          <w:vAlign w:val="center"/>
        </w:tcPr>
        <w:p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ŠPP SKSLF-O/1</w:t>
          </w:r>
          <w:r>
            <w:rPr>
              <w:rFonts w:ascii="Arial Narrow" w:hAnsi="Arial Narrow"/>
              <w:sz w:val="18"/>
              <w:szCs w:val="18"/>
            </w:rPr>
            <w:t>6</w:t>
          </w:r>
        </w:p>
      </w:tc>
      <w:tc>
        <w:tcPr>
          <w:tcW w:w="4635" w:type="dxa"/>
          <w:vAlign w:val="center"/>
        </w:tcPr>
        <w:p w:rsidR="00EB3B0F" w:rsidRPr="007158D9" w:rsidRDefault="00EB3B0F" w:rsidP="00EB3B0F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pharmacovigilance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="00EB3B0F" w:rsidRPr="007158D9" w:rsidRDefault="00EB3B0F" w:rsidP="00EB3B0F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:rsidR="00EB3B0F" w:rsidRPr="007158D9" w:rsidRDefault="00EB3B0F" w:rsidP="00EB3B0F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="00EB3B0F" w:rsidRPr="007158D9" w:rsidRDefault="00EB3B0F" w:rsidP="00EB3B0F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262" w:type="dxa"/>
          <w:vAlign w:val="center"/>
        </w:tcPr>
        <w:p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www.sukl.sk</w:t>
          </w:r>
        </w:p>
        <w:p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="00EB3B0F" w:rsidRPr="007158D9" w:rsidRDefault="00EB3B0F" w:rsidP="0043461D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43461D">
            <w:rPr>
              <w:rFonts w:ascii="Arial Narrow" w:hAnsi="Arial Narrow"/>
              <w:sz w:val="18"/>
              <w:szCs w:val="18"/>
            </w:rPr>
            <w:t>02.09</w:t>
          </w:r>
          <w:r w:rsidRPr="007158D9">
            <w:rPr>
              <w:rFonts w:ascii="Arial Narrow" w:hAnsi="Arial Narrow"/>
              <w:sz w:val="18"/>
              <w:szCs w:val="18"/>
            </w:rPr>
            <w:t>.20</w:t>
          </w:r>
          <w:r>
            <w:rPr>
              <w:rFonts w:ascii="Arial Narrow" w:hAnsi="Arial Narrow"/>
              <w:sz w:val="18"/>
              <w:szCs w:val="18"/>
            </w:rPr>
            <w:t>20</w:t>
          </w:r>
        </w:p>
      </w:tc>
    </w:tr>
  </w:tbl>
  <w:p w:rsidR="00905C0E" w:rsidRPr="00603D14" w:rsidRDefault="00905C0E" w:rsidP="00603D14">
    <w:pPr>
      <w:pStyle w:val="Pta"/>
      <w:jc w:val="center"/>
      <w:rPr>
        <w:rFonts w:ascii="Arial Narrow" w:hAnsi="Arial Narrow"/>
        <w:b/>
        <w:color w:val="00609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262"/>
    </w:tblGrid>
    <w:tr w:rsidR="00905C0E" w:rsidRPr="0058721B" w:rsidTr="0058721B">
      <w:trPr>
        <w:trHeight w:val="236"/>
        <w:jc w:val="center"/>
      </w:trPr>
      <w:tc>
        <w:tcPr>
          <w:tcW w:w="2460" w:type="dxa"/>
          <w:vAlign w:val="center"/>
        </w:tcPr>
        <w:p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:rsidR="00905C0E" w:rsidRPr="007158D9" w:rsidRDefault="00905C0E" w:rsidP="00B13493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ŠPP SKSLF-O/1</w:t>
          </w:r>
          <w:r w:rsidR="00F0692E">
            <w:rPr>
              <w:rFonts w:ascii="Arial Narrow" w:hAnsi="Arial Narrow"/>
              <w:sz w:val="18"/>
              <w:szCs w:val="18"/>
            </w:rPr>
            <w:t>6</w:t>
          </w:r>
        </w:p>
      </w:tc>
      <w:tc>
        <w:tcPr>
          <w:tcW w:w="4640" w:type="dxa"/>
          <w:vAlign w:val="center"/>
        </w:tcPr>
        <w:p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 w:rsidR="00F0692E">
            <w:rPr>
              <w:rFonts w:ascii="Arial Narrow" w:hAnsi="Arial Narrow"/>
              <w:sz w:val="18"/>
              <w:szCs w:val="18"/>
            </w:rPr>
            <w:t>pharmacovigilance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:rsidR="00905C0E" w:rsidRPr="007158D9" w:rsidRDefault="00905C0E" w:rsidP="007158D9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264" w:type="dxa"/>
          <w:vAlign w:val="center"/>
        </w:tcPr>
        <w:p w:rsidR="00905C0E" w:rsidRPr="007158D9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www.sukl.sk</w:t>
          </w:r>
        </w:p>
        <w:p w:rsidR="00905C0E" w:rsidRPr="007158D9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="00905C0E" w:rsidRPr="007158D9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="00905C0E" w:rsidRPr="007158D9" w:rsidRDefault="00905C0E" w:rsidP="0043461D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43461D">
            <w:rPr>
              <w:rFonts w:ascii="Arial Narrow" w:hAnsi="Arial Narrow"/>
              <w:sz w:val="18"/>
              <w:szCs w:val="18"/>
            </w:rPr>
            <w:t>02.09</w:t>
          </w:r>
          <w:r w:rsidRPr="007158D9">
            <w:rPr>
              <w:rFonts w:ascii="Arial Narrow" w:hAnsi="Arial Narrow"/>
              <w:sz w:val="18"/>
              <w:szCs w:val="18"/>
            </w:rPr>
            <w:t>.20</w:t>
          </w:r>
          <w:r w:rsidR="00F0692E">
            <w:rPr>
              <w:rFonts w:ascii="Arial Narrow" w:hAnsi="Arial Narrow"/>
              <w:sz w:val="18"/>
              <w:szCs w:val="18"/>
            </w:rPr>
            <w:t>20</w:t>
          </w:r>
        </w:p>
      </w:tc>
    </w:tr>
  </w:tbl>
  <w:p w:rsidR="00905C0E" w:rsidRPr="00603D14" w:rsidRDefault="00905C0E" w:rsidP="0058721B">
    <w:pPr>
      <w:pStyle w:val="Pta"/>
      <w:jc w:val="center"/>
      <w:rPr>
        <w:rFonts w:ascii="Arial Narrow" w:hAnsi="Arial Narrow"/>
        <w:color w:val="006093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17" w:rsidRDefault="003E1517" w:rsidP="003A2FBA">
      <w:r>
        <w:separator/>
      </w:r>
    </w:p>
  </w:footnote>
  <w:footnote w:type="continuationSeparator" w:id="0">
    <w:p w:rsidR="003E1517" w:rsidRDefault="003E1517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EC" w:rsidRDefault="000B42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1" w:type="dxa"/>
      <w:tblInd w:w="108" w:type="dxa"/>
      <w:tblBorders>
        <w:bottom w:val="single" w:sz="4" w:space="0" w:color="006093"/>
      </w:tblBorders>
      <w:tblLook w:val="04A0" w:firstRow="1" w:lastRow="0" w:firstColumn="1" w:lastColumn="0" w:noHBand="0" w:noVBand="1"/>
    </w:tblPr>
    <w:tblGrid>
      <w:gridCol w:w="1985"/>
      <w:gridCol w:w="4230"/>
      <w:gridCol w:w="1615"/>
      <w:gridCol w:w="1491"/>
    </w:tblGrid>
    <w:tr w:rsidR="00EB3B0F" w:rsidRPr="00C348AD" w:rsidTr="00717225">
      <w:trPr>
        <w:trHeight w:val="631"/>
      </w:trPr>
      <w:tc>
        <w:tcPr>
          <w:tcW w:w="1985" w:type="dxa"/>
          <w:vMerge w:val="restart"/>
          <w:vAlign w:val="bottom"/>
        </w:tcPr>
        <w:p w:rsidR="00EB3B0F" w:rsidRDefault="00EB3B0F" w:rsidP="00EB3B0F">
          <w:pPr>
            <w:rPr>
              <w:rFonts w:ascii="Arial Narrow" w:hAnsi="Arial Narrow"/>
              <w:color w:val="006093"/>
            </w:rPr>
          </w:pPr>
          <w:r w:rsidRPr="00717225">
            <w:rPr>
              <w:rFonts w:ascii="Arial Narrow" w:hAnsi="Arial Narrow"/>
              <w:color w:val="006093"/>
              <w:sz w:val="22"/>
            </w:rPr>
            <w:t>Sekcia klinického skúšania liekov a farmakovigilancie</w:t>
          </w:r>
          <w:r w:rsidRPr="00EB3B0F">
            <w:rPr>
              <w:rFonts w:ascii="Arial Narrow" w:hAnsi="Arial Narrow"/>
              <w:color w:val="006093"/>
            </w:rPr>
            <w:t xml:space="preserve"> </w:t>
          </w:r>
        </w:p>
        <w:p w:rsidR="00EB3B0F" w:rsidRPr="00EB3B0F" w:rsidRDefault="000B42EC" w:rsidP="00EB3B0F">
          <w:r>
            <w:rPr>
              <w:rFonts w:ascii="Arial Narrow" w:hAnsi="Arial Narrow"/>
              <w:color w:val="006093"/>
            </w:rPr>
            <w:t xml:space="preserve">OF, </w:t>
          </w:r>
          <w:r w:rsidR="00EB3B0F">
            <w:rPr>
              <w:rFonts w:ascii="Arial Narrow" w:hAnsi="Arial Narrow"/>
              <w:color w:val="006093"/>
            </w:rPr>
            <w:t>ODFKP</w:t>
          </w:r>
        </w:p>
      </w:tc>
      <w:tc>
        <w:tcPr>
          <w:tcW w:w="4230" w:type="dxa"/>
          <w:vMerge w:val="restart"/>
          <w:vAlign w:val="center"/>
        </w:tcPr>
        <w:p w:rsidR="00EB3B0F" w:rsidRPr="00717225" w:rsidRDefault="00EB3B0F" w:rsidP="00717225">
          <w:pPr>
            <w:jc w:val="both"/>
            <w:rPr>
              <w:rFonts w:ascii="Arial Narrow" w:hAnsi="Arial Narrow"/>
              <w:color w:val="006093"/>
              <w:sz w:val="22"/>
            </w:rPr>
          </w:pPr>
          <w:r w:rsidRPr="00717225">
            <w:rPr>
              <w:rFonts w:ascii="Arial Narrow" w:hAnsi="Arial Narrow"/>
              <w:color w:val="006093"/>
              <w:sz w:val="22"/>
            </w:rPr>
            <w:t>Oznámenie osoby zodpovednej za dohľad nad bezpečnosťou humánnych liekov (QPPV) a kontaktnej osoby pre dohľad nad bezpečnosťou humánnych liekov v Slovenskej republike a ich zmien</w:t>
          </w:r>
        </w:p>
      </w:tc>
      <w:tc>
        <w:tcPr>
          <w:tcW w:w="1615" w:type="dxa"/>
          <w:vAlign w:val="center"/>
        </w:tcPr>
        <w:p w:rsidR="00EB3B0F" w:rsidRPr="00C348AD" w:rsidRDefault="00EB3B0F">
          <w:r w:rsidRPr="00C348AD">
            <w:rPr>
              <w:rFonts w:ascii="Arial Narrow" w:hAnsi="Arial Narrow"/>
              <w:iCs/>
              <w:color w:val="006093"/>
            </w:rPr>
            <w:t>Č. spisu:</w:t>
          </w:r>
        </w:p>
      </w:tc>
      <w:tc>
        <w:tcPr>
          <w:tcW w:w="1491" w:type="dxa"/>
          <w:vAlign w:val="center"/>
        </w:tcPr>
        <w:p w:rsidR="00EB3B0F" w:rsidRPr="00C348AD" w:rsidRDefault="00EB3B0F" w:rsidP="00EB3B0F"/>
      </w:tc>
    </w:tr>
    <w:tr w:rsidR="00EB3B0F" w:rsidRPr="00C348AD" w:rsidTr="00717225">
      <w:trPr>
        <w:trHeight w:val="631"/>
      </w:trPr>
      <w:tc>
        <w:tcPr>
          <w:tcW w:w="1985" w:type="dxa"/>
          <w:vMerge/>
          <w:tcBorders>
            <w:bottom w:val="single" w:sz="4" w:space="0" w:color="006093"/>
          </w:tcBorders>
          <w:vAlign w:val="center"/>
        </w:tcPr>
        <w:p w:rsidR="00EB3B0F" w:rsidRPr="00C348AD" w:rsidRDefault="00EB3B0F" w:rsidP="00EB3B0F"/>
      </w:tc>
      <w:tc>
        <w:tcPr>
          <w:tcW w:w="4230" w:type="dxa"/>
          <w:vMerge/>
          <w:tcBorders>
            <w:bottom w:val="single" w:sz="4" w:space="0" w:color="006093"/>
          </w:tcBorders>
          <w:vAlign w:val="center"/>
        </w:tcPr>
        <w:p w:rsidR="00EB3B0F" w:rsidRPr="00C348AD" w:rsidRDefault="00EB3B0F" w:rsidP="00EB3B0F"/>
      </w:tc>
      <w:tc>
        <w:tcPr>
          <w:tcW w:w="1615" w:type="dxa"/>
          <w:tcBorders>
            <w:bottom w:val="single" w:sz="4" w:space="0" w:color="006093"/>
          </w:tcBorders>
          <w:vAlign w:val="center"/>
        </w:tcPr>
        <w:p w:rsidR="00EB3B0F" w:rsidRPr="00C348AD" w:rsidRDefault="00EB3B0F">
          <w:r w:rsidRPr="00C348AD">
            <w:rPr>
              <w:rFonts w:ascii="Arial Narrow" w:hAnsi="Arial Narrow"/>
              <w:iCs/>
              <w:color w:val="006093"/>
            </w:rPr>
            <w:t>Č. záznamu:</w:t>
          </w:r>
        </w:p>
      </w:tc>
      <w:tc>
        <w:tcPr>
          <w:tcW w:w="1491" w:type="dxa"/>
          <w:tcBorders>
            <w:bottom w:val="single" w:sz="4" w:space="0" w:color="006093"/>
          </w:tcBorders>
        </w:tcPr>
        <w:p w:rsidR="00EB3B0F" w:rsidRPr="00C348AD" w:rsidRDefault="00EB3B0F" w:rsidP="00EB3B0F"/>
      </w:tc>
    </w:tr>
  </w:tbl>
  <w:p w:rsidR="00EB3B0F" w:rsidRPr="00717225" w:rsidRDefault="00EB3B0F" w:rsidP="00717225">
    <w:pPr>
      <w:pStyle w:val="Hlavika"/>
      <w:tabs>
        <w:tab w:val="right" w:pos="9354"/>
      </w:tabs>
      <w:rPr>
        <w:b/>
        <w:color w:val="006093"/>
        <w:sz w:val="18"/>
      </w:rPr>
    </w:pPr>
  </w:p>
  <w:p w:rsidR="00EB3B0F" w:rsidRPr="00717225" w:rsidRDefault="00EB3B0F" w:rsidP="00717225">
    <w:pPr>
      <w:pStyle w:val="Hlavika"/>
      <w:tabs>
        <w:tab w:val="right" w:pos="9354"/>
      </w:tabs>
      <w:rPr>
        <w:b/>
        <w:color w:val="006093"/>
        <w:sz w:val="18"/>
      </w:rPr>
    </w:pPr>
  </w:p>
  <w:p w:rsidR="00905C0E" w:rsidRPr="00717225" w:rsidRDefault="00905C0E" w:rsidP="00717225">
    <w:pPr>
      <w:pStyle w:val="Hlavika"/>
      <w:tabs>
        <w:tab w:val="right" w:pos="9354"/>
      </w:tabs>
      <w:rPr>
        <w:b/>
        <w:color w:val="006093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6634"/>
    </w:tblGrid>
    <w:tr w:rsidR="00905C0E" w:rsidTr="00717225">
      <w:trPr>
        <w:trHeight w:hRule="exact" w:val="1049"/>
        <w:jc w:val="center"/>
      </w:trPr>
      <w:tc>
        <w:tcPr>
          <w:tcW w:w="2720" w:type="dxa"/>
          <w:vAlign w:val="center"/>
        </w:tcPr>
        <w:p w:rsidR="00905C0E" w:rsidRDefault="00905C0E" w:rsidP="0079030E">
          <w:pPr>
            <w:pStyle w:val="Hlavika"/>
          </w:pPr>
          <w:r>
            <w:drawing>
              <wp:inline distT="0" distB="0" distL="0" distR="0" wp14:anchorId="39E57ECC" wp14:editId="343E1D92">
                <wp:extent cx="1628775" cy="628650"/>
                <wp:effectExtent l="0" t="0" r="9525" b="0"/>
                <wp:docPr id="1" name="Obrázok 1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bottom"/>
        </w:tcPr>
        <w:p w:rsidR="00905C0E" w:rsidRPr="00A46B65" w:rsidRDefault="00EB3B0F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Štátny ústav pre kontrolu liečiv</w:t>
          </w:r>
        </w:p>
        <w:p w:rsidR="00EB3B0F" w:rsidRPr="00A46B65" w:rsidRDefault="00905C0E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 xml:space="preserve">Kvetná 11, 825 08 </w:t>
          </w:r>
          <w:r w:rsidR="00EB3B0F" w:rsidRPr="00A46B65">
            <w:rPr>
              <w:rFonts w:ascii="Arial Narrow" w:hAnsi="Arial Narrow"/>
              <w:b/>
              <w:color w:val="006093"/>
              <w:sz w:val="22"/>
            </w:rPr>
            <w:t>Bratislava</w:t>
          </w:r>
        </w:p>
        <w:p w:rsidR="000B42EC" w:rsidRDefault="00EB3B0F" w:rsidP="00717225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717225">
            <w:rPr>
              <w:rFonts w:ascii="Arial Narrow" w:hAnsi="Arial Narrow"/>
              <w:b/>
              <w:color w:val="006093"/>
              <w:sz w:val="22"/>
            </w:rPr>
            <w:t>Sekcia klinického skúšania liekov a</w:t>
          </w:r>
          <w:r w:rsidR="00A46B65">
            <w:rPr>
              <w:rFonts w:ascii="Arial Narrow" w:hAnsi="Arial Narrow"/>
              <w:b/>
              <w:color w:val="006093"/>
              <w:sz w:val="22"/>
            </w:rPr>
            <w:t> </w:t>
          </w:r>
          <w:r w:rsidRPr="00717225">
            <w:rPr>
              <w:rFonts w:ascii="Arial Narrow" w:hAnsi="Arial Narrow"/>
              <w:b/>
              <w:color w:val="006093"/>
              <w:sz w:val="22"/>
            </w:rPr>
            <w:t>farmakovigilancie</w:t>
          </w:r>
          <w:r w:rsidR="00A46B65">
            <w:rPr>
              <w:rFonts w:ascii="Arial Narrow" w:hAnsi="Arial Narrow"/>
              <w:b/>
              <w:color w:val="006093"/>
              <w:sz w:val="22"/>
            </w:rPr>
            <w:t>-</w:t>
          </w:r>
        </w:p>
        <w:p w:rsidR="00A46B65" w:rsidRDefault="000B42EC" w:rsidP="000B42EC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  <w:r>
            <w:rPr>
              <w:rFonts w:ascii="Arial Narrow" w:hAnsi="Arial Narrow"/>
              <w:b/>
              <w:color w:val="006093"/>
              <w:sz w:val="22"/>
            </w:rPr>
            <w:t>OF, ODFKP</w:t>
          </w:r>
        </w:p>
        <w:p w:rsidR="00905C0E" w:rsidRPr="00717225" w:rsidRDefault="00905C0E" w:rsidP="00717225">
          <w:pPr>
            <w:jc w:val="right"/>
            <w:rPr>
              <w:rFonts w:ascii="Arial Narrow" w:hAnsi="Arial Narrow"/>
              <w:b/>
              <w:color w:val="006093"/>
            </w:rPr>
          </w:pPr>
        </w:p>
      </w:tc>
    </w:tr>
  </w:tbl>
  <w:p w:rsidR="00914802" w:rsidRPr="00717225" w:rsidRDefault="00914802" w:rsidP="00386C08">
    <w:pPr>
      <w:pStyle w:val="Hlavika"/>
      <w:rPr>
        <w:sz w:val="18"/>
      </w:rPr>
    </w:pPr>
  </w:p>
  <w:p w:rsidR="00914802" w:rsidRPr="00717225" w:rsidRDefault="00914802" w:rsidP="00386C08">
    <w:pPr>
      <w:pStyle w:val="Hlavika"/>
      <w:rPr>
        <w:sz w:val="18"/>
      </w:rPr>
    </w:pPr>
  </w:p>
  <w:p w:rsidR="00905C0E" w:rsidRPr="00717225" w:rsidRDefault="00905C0E" w:rsidP="00386C08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Vojteková Oľga [OMK]"/>
    <w:docVar w:name="EISOD_CISLO_KARTY" w:val="3142"/>
    <w:docVar w:name="EISOD_DOC_NAME" w:val="TL SKSLF 025      Oznámenie osoby zodpovednej za dohľad nad bezpečnosťou humánnych liekov (QPPV) a kontaktnej osoby pre dohľad nad bezpečnosťou humánnych liekov v Slovenskej republike a ich zmien"/>
    <w:docVar w:name="EISOD_DOC_TYP" w:val="---"/>
    <w:docVar w:name="EISOD_DOCUMENT_STATE" w:val="Aktuálny"/>
    <w:docVar w:name="EISOD_LAST_REVISION_DATE" w:val="02.09.2020"/>
    <w:docVar w:name="EISOD_NADRIZENY_DOKUMENT" w:val="(nedefinované)"/>
    <w:docVar w:name="EISOD_PODRIZENE_DOKUMENTY" w:val="(premenná nie je definovaná)"/>
    <w:docVar w:name="EISOD_REVISION_NUMBER" w:val="2.0"/>
    <w:docVar w:name="EISOD_SCHVALOVATEL_NAME" w:val="Fundárková Soňa [OF]"/>
    <w:docVar w:name="EISOD_SCHVALOVATELII_NAME" w:val="(nie je priradený)"/>
    <w:docVar w:name="EISOD_ZPRACOVATEL_NAME" w:val="Čičová Monika, Mgr [ODFKP]"/>
  </w:docVars>
  <w:rsids>
    <w:rsidRoot w:val="00D742D3"/>
    <w:rsid w:val="00010B23"/>
    <w:rsid w:val="00034BDB"/>
    <w:rsid w:val="00054D60"/>
    <w:rsid w:val="0006706D"/>
    <w:rsid w:val="00073886"/>
    <w:rsid w:val="00075556"/>
    <w:rsid w:val="00087DA6"/>
    <w:rsid w:val="000A49BB"/>
    <w:rsid w:val="000B0DD5"/>
    <w:rsid w:val="000B0FB2"/>
    <w:rsid w:val="000B42EC"/>
    <w:rsid w:val="000B7343"/>
    <w:rsid w:val="000D21ED"/>
    <w:rsid w:val="000F403E"/>
    <w:rsid w:val="000F5A6C"/>
    <w:rsid w:val="0011152D"/>
    <w:rsid w:val="00131EAE"/>
    <w:rsid w:val="00133961"/>
    <w:rsid w:val="00140B31"/>
    <w:rsid w:val="0016003F"/>
    <w:rsid w:val="00196D0D"/>
    <w:rsid w:val="001A4C7E"/>
    <w:rsid w:val="001A7FAA"/>
    <w:rsid w:val="001D1D8D"/>
    <w:rsid w:val="001D53F2"/>
    <w:rsid w:val="001E0FA6"/>
    <w:rsid w:val="001F421B"/>
    <w:rsid w:val="001F483A"/>
    <w:rsid w:val="001F6EE4"/>
    <w:rsid w:val="002440C9"/>
    <w:rsid w:val="00253B34"/>
    <w:rsid w:val="002667CB"/>
    <w:rsid w:val="002923C7"/>
    <w:rsid w:val="002A4366"/>
    <w:rsid w:val="002A47ED"/>
    <w:rsid w:val="002B25D5"/>
    <w:rsid w:val="002C0442"/>
    <w:rsid w:val="003023C1"/>
    <w:rsid w:val="0030249D"/>
    <w:rsid w:val="0030700B"/>
    <w:rsid w:val="00310B5B"/>
    <w:rsid w:val="003210B4"/>
    <w:rsid w:val="00321D8E"/>
    <w:rsid w:val="00322F6C"/>
    <w:rsid w:val="003426DF"/>
    <w:rsid w:val="00386C08"/>
    <w:rsid w:val="00393F39"/>
    <w:rsid w:val="003A2FBA"/>
    <w:rsid w:val="003D671E"/>
    <w:rsid w:val="003E1517"/>
    <w:rsid w:val="003F76BA"/>
    <w:rsid w:val="00404060"/>
    <w:rsid w:val="00410C8C"/>
    <w:rsid w:val="00412BD1"/>
    <w:rsid w:val="00422859"/>
    <w:rsid w:val="004317F7"/>
    <w:rsid w:val="00432E87"/>
    <w:rsid w:val="0043461D"/>
    <w:rsid w:val="004444D9"/>
    <w:rsid w:val="00486A86"/>
    <w:rsid w:val="0048767F"/>
    <w:rsid w:val="00496C83"/>
    <w:rsid w:val="00497E09"/>
    <w:rsid w:val="004A5FC2"/>
    <w:rsid w:val="004B2213"/>
    <w:rsid w:val="004C0298"/>
    <w:rsid w:val="004E7FF1"/>
    <w:rsid w:val="00522DE1"/>
    <w:rsid w:val="005302EC"/>
    <w:rsid w:val="00534A26"/>
    <w:rsid w:val="00535A9C"/>
    <w:rsid w:val="00540776"/>
    <w:rsid w:val="00550859"/>
    <w:rsid w:val="0057761C"/>
    <w:rsid w:val="0058721B"/>
    <w:rsid w:val="005A3E78"/>
    <w:rsid w:val="005B2CB4"/>
    <w:rsid w:val="005B4D17"/>
    <w:rsid w:val="005D7173"/>
    <w:rsid w:val="00603D14"/>
    <w:rsid w:val="00605C97"/>
    <w:rsid w:val="00624A24"/>
    <w:rsid w:val="006352BE"/>
    <w:rsid w:val="006554D1"/>
    <w:rsid w:val="0066305C"/>
    <w:rsid w:val="00674AE8"/>
    <w:rsid w:val="00686454"/>
    <w:rsid w:val="006A06B0"/>
    <w:rsid w:val="006A60A8"/>
    <w:rsid w:val="006B2D21"/>
    <w:rsid w:val="006B5B86"/>
    <w:rsid w:val="006D5F79"/>
    <w:rsid w:val="007024FF"/>
    <w:rsid w:val="007158D9"/>
    <w:rsid w:val="00717225"/>
    <w:rsid w:val="0072224C"/>
    <w:rsid w:val="007238FD"/>
    <w:rsid w:val="00725641"/>
    <w:rsid w:val="00733F66"/>
    <w:rsid w:val="00734C80"/>
    <w:rsid w:val="007371D1"/>
    <w:rsid w:val="00756F96"/>
    <w:rsid w:val="00764E26"/>
    <w:rsid w:val="00765D8C"/>
    <w:rsid w:val="00774A83"/>
    <w:rsid w:val="0079030E"/>
    <w:rsid w:val="00793F9C"/>
    <w:rsid w:val="007D3CAA"/>
    <w:rsid w:val="007E6AC1"/>
    <w:rsid w:val="007E7176"/>
    <w:rsid w:val="007F1699"/>
    <w:rsid w:val="007F610C"/>
    <w:rsid w:val="00811612"/>
    <w:rsid w:val="00814D2B"/>
    <w:rsid w:val="00824A60"/>
    <w:rsid w:val="0086378B"/>
    <w:rsid w:val="00872F83"/>
    <w:rsid w:val="008741C3"/>
    <w:rsid w:val="00887D15"/>
    <w:rsid w:val="008A3A65"/>
    <w:rsid w:val="008C0BE8"/>
    <w:rsid w:val="008C409F"/>
    <w:rsid w:val="008D4F7B"/>
    <w:rsid w:val="008E309E"/>
    <w:rsid w:val="008E73CF"/>
    <w:rsid w:val="008F3410"/>
    <w:rsid w:val="00905C0E"/>
    <w:rsid w:val="009077B4"/>
    <w:rsid w:val="00913EF5"/>
    <w:rsid w:val="00914802"/>
    <w:rsid w:val="00915A73"/>
    <w:rsid w:val="00953D9A"/>
    <w:rsid w:val="00974439"/>
    <w:rsid w:val="00992FFF"/>
    <w:rsid w:val="00997853"/>
    <w:rsid w:val="009A008A"/>
    <w:rsid w:val="009A30BC"/>
    <w:rsid w:val="009B1C23"/>
    <w:rsid w:val="009B373F"/>
    <w:rsid w:val="009C79CE"/>
    <w:rsid w:val="009E40F9"/>
    <w:rsid w:val="009F3E42"/>
    <w:rsid w:val="00A13427"/>
    <w:rsid w:val="00A20923"/>
    <w:rsid w:val="00A46B65"/>
    <w:rsid w:val="00A63574"/>
    <w:rsid w:val="00A703DC"/>
    <w:rsid w:val="00A769A6"/>
    <w:rsid w:val="00A81DF0"/>
    <w:rsid w:val="00A93DAF"/>
    <w:rsid w:val="00AA75B8"/>
    <w:rsid w:val="00AB5955"/>
    <w:rsid w:val="00AC45E0"/>
    <w:rsid w:val="00AE198E"/>
    <w:rsid w:val="00AE39BC"/>
    <w:rsid w:val="00AE3CC8"/>
    <w:rsid w:val="00B13493"/>
    <w:rsid w:val="00B20156"/>
    <w:rsid w:val="00B21B1B"/>
    <w:rsid w:val="00B40F05"/>
    <w:rsid w:val="00B71338"/>
    <w:rsid w:val="00B76003"/>
    <w:rsid w:val="00B9078A"/>
    <w:rsid w:val="00BD427C"/>
    <w:rsid w:val="00BF122D"/>
    <w:rsid w:val="00BF39DF"/>
    <w:rsid w:val="00BF4E70"/>
    <w:rsid w:val="00C07495"/>
    <w:rsid w:val="00C145FC"/>
    <w:rsid w:val="00C537A8"/>
    <w:rsid w:val="00C7516C"/>
    <w:rsid w:val="00C8142D"/>
    <w:rsid w:val="00C82EA7"/>
    <w:rsid w:val="00C87D5B"/>
    <w:rsid w:val="00CA4E12"/>
    <w:rsid w:val="00CC08BD"/>
    <w:rsid w:val="00CD5D3E"/>
    <w:rsid w:val="00D07448"/>
    <w:rsid w:val="00D1346A"/>
    <w:rsid w:val="00D20FB6"/>
    <w:rsid w:val="00D4480D"/>
    <w:rsid w:val="00D742D3"/>
    <w:rsid w:val="00DA6562"/>
    <w:rsid w:val="00DA7B82"/>
    <w:rsid w:val="00DD103A"/>
    <w:rsid w:val="00E05E8A"/>
    <w:rsid w:val="00E2195D"/>
    <w:rsid w:val="00E33AAF"/>
    <w:rsid w:val="00E73C74"/>
    <w:rsid w:val="00E77AAA"/>
    <w:rsid w:val="00E90999"/>
    <w:rsid w:val="00EB2AE8"/>
    <w:rsid w:val="00EB3B0F"/>
    <w:rsid w:val="00ED6094"/>
    <w:rsid w:val="00ED6952"/>
    <w:rsid w:val="00EE2433"/>
    <w:rsid w:val="00EE64F3"/>
    <w:rsid w:val="00EF3513"/>
    <w:rsid w:val="00F052E4"/>
    <w:rsid w:val="00F0692E"/>
    <w:rsid w:val="00F33EED"/>
    <w:rsid w:val="00F45089"/>
    <w:rsid w:val="00F7566E"/>
    <w:rsid w:val="00F96375"/>
    <w:rsid w:val="00FA13C3"/>
    <w:rsid w:val="00FB0A01"/>
    <w:rsid w:val="00FC0313"/>
    <w:rsid w:val="00FC4534"/>
    <w:rsid w:val="00FD36D1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117AC-19BD-445C-9630-4FF971E5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C97"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noProof w:val="0"/>
      <w:sz w:val="22"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05C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5C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5C0E"/>
    <w:rPr>
      <w:rFonts w:ascii="Times New Roman" w:hAnsi="Times New Roman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5C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5C0E"/>
    <w:rPr>
      <w:rFonts w:ascii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center27.suklnet.sk\Netware\SABLONY\Hlavi&#269;kov&#253;%20papier%20SK%20COL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22B7-741E-4208-90F8-358AB3E8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SK COLOR.dot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Gočová, Miroslava</dc:creator>
  <cp:keywords/>
  <cp:lastModifiedBy>Vojteková, Olga</cp:lastModifiedBy>
  <cp:revision>1</cp:revision>
  <cp:lastPrinted>2015-02-23T12:50:00Z</cp:lastPrinted>
  <dcterms:created xsi:type="dcterms:W3CDTF">2020-09-02T10:49:00Z</dcterms:created>
  <dcterms:modified xsi:type="dcterms:W3CDTF">2020-09-02T10:49:00Z</dcterms:modified>
</cp:coreProperties>
</file>