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7" w:rsidRPr="00D201A8" w:rsidRDefault="00D201A8" w:rsidP="00574FE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201A8">
        <w:rPr>
          <w:rFonts w:ascii="Arial" w:hAnsi="Arial" w:cs="Arial"/>
          <w:b/>
          <w:sz w:val="28"/>
          <w:szCs w:val="24"/>
        </w:rPr>
        <w:t>ŽIADOSŤ O VYDANIE CERTIFIKÁTU PRE LIEK</w:t>
      </w:r>
    </w:p>
    <w:p w:rsidR="004442F7" w:rsidRPr="00D201A8" w:rsidRDefault="00D201A8" w:rsidP="00574FE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201A8">
        <w:rPr>
          <w:rFonts w:ascii="Arial" w:hAnsi="Arial" w:cs="Arial"/>
          <w:b/>
          <w:sz w:val="28"/>
          <w:szCs w:val="24"/>
        </w:rPr>
        <w:t>PODĽA SCHÉMY SVETOVEJ ZDRAVOTNÍCKEJ ORGANIZÁCIE</w:t>
      </w:r>
    </w:p>
    <w:p w:rsidR="004442F7" w:rsidRPr="000A2132" w:rsidRDefault="004442F7" w:rsidP="000A2132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D201A8">
        <w:rPr>
          <w:rFonts w:ascii="Arial" w:hAnsi="Arial" w:cs="Arial"/>
          <w:i/>
          <w:sz w:val="28"/>
          <w:szCs w:val="24"/>
          <w:lang w:val="cs-CZ"/>
        </w:rPr>
        <w:t>(</w:t>
      </w:r>
      <w:r w:rsidR="002859EE" w:rsidRPr="00E705FF">
        <w:rPr>
          <w:rFonts w:ascii="Arial" w:hAnsi="Arial" w:cs="Arial"/>
          <w:i/>
          <w:sz w:val="28"/>
          <w:szCs w:val="24"/>
          <w:lang w:val="en-GB"/>
        </w:rPr>
        <w:t>Certificate of a Pharmaceutical Product</w:t>
      </w:r>
      <w:r w:rsidRPr="00E705FF">
        <w:rPr>
          <w:rFonts w:ascii="Arial" w:hAnsi="Arial" w:cs="Arial"/>
          <w:i/>
          <w:sz w:val="28"/>
          <w:szCs w:val="24"/>
          <w:lang w:val="en-GB"/>
        </w:rPr>
        <w:t xml:space="preserve"> (CPP) – WHO scheme</w:t>
      </w:r>
      <w:r w:rsidRPr="00C45D1F">
        <w:rPr>
          <w:rFonts w:ascii="Arial" w:hAnsi="Arial" w:cs="Arial"/>
          <w:i/>
          <w:sz w:val="28"/>
          <w:szCs w:val="24"/>
        </w:rPr>
        <w:t>)</w:t>
      </w:r>
    </w:p>
    <w:p w:rsidR="00D201A8" w:rsidRPr="00574FE7" w:rsidRDefault="00D201A8" w:rsidP="00574FE7">
      <w:pPr>
        <w:spacing w:line="240" w:lineRule="auto"/>
        <w:rPr>
          <w:rFonts w:ascii="Arial" w:hAnsi="Arial" w:cs="Arial"/>
          <w:b/>
          <w:szCs w:val="24"/>
          <w:lang w:val="cs-CZ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445CAF" w:rsidRPr="00C45D1F" w:rsidTr="004757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3189" w:type="dxa"/>
          </w:tcPr>
          <w:p w:rsidR="004442F7" w:rsidRPr="00C45D1F" w:rsidRDefault="00445CAF" w:rsidP="00574FE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D6E43">
              <w:rPr>
                <w:rFonts w:ascii="Arial" w:hAnsi="Arial" w:cs="Arial"/>
                <w:szCs w:val="24"/>
                <w:u w:val="single"/>
              </w:rPr>
              <w:t>Názov žiadateľa</w:t>
            </w:r>
            <w:r w:rsidR="00D201A8" w:rsidRPr="00C45D1F">
              <w:rPr>
                <w:rFonts w:ascii="Arial" w:hAnsi="Arial" w:cs="Arial"/>
                <w:szCs w:val="24"/>
              </w:rPr>
              <w:t>:</w:t>
            </w:r>
            <w:r w:rsidRPr="00C45D1F">
              <w:rPr>
                <w:rFonts w:ascii="Arial" w:hAnsi="Arial" w:cs="Arial"/>
                <w:szCs w:val="24"/>
              </w:rPr>
              <w:t xml:space="preserve"> </w:t>
            </w:r>
          </w:p>
          <w:p w:rsidR="00445CAF" w:rsidRPr="00C45D1F" w:rsidRDefault="00445CAF" w:rsidP="00BC58C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t>(</w:t>
            </w:r>
            <w:r w:rsidR="0021385C" w:rsidRPr="00C45D1F">
              <w:rPr>
                <w:rFonts w:ascii="Arial" w:hAnsi="Arial" w:cs="Arial"/>
                <w:szCs w:val="24"/>
              </w:rPr>
              <w:t>obchodný názov firmy</w:t>
            </w:r>
            <w:r w:rsidRPr="00C45D1F">
              <w:rPr>
                <w:rFonts w:ascii="Arial" w:hAnsi="Arial" w:cs="Arial"/>
                <w:szCs w:val="24"/>
              </w:rPr>
              <w:t xml:space="preserve"> pre právnické osoby, meno a priezvisko pre fyzické osoby)</w:t>
            </w:r>
          </w:p>
        </w:tc>
        <w:tc>
          <w:tcPr>
            <w:tcW w:w="6520" w:type="dxa"/>
          </w:tcPr>
          <w:p w:rsidR="00445CAF" w:rsidRPr="00C45D1F" w:rsidRDefault="00663611" w:rsidP="00574FE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445CAF" w:rsidRPr="00C45D1F" w:rsidTr="0047570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189" w:type="dxa"/>
          </w:tcPr>
          <w:p w:rsidR="00445CAF" w:rsidRPr="00C45D1F" w:rsidRDefault="00445CAF" w:rsidP="00574FE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D6E43">
              <w:rPr>
                <w:rFonts w:ascii="Arial" w:hAnsi="Arial" w:cs="Arial"/>
                <w:szCs w:val="24"/>
                <w:u w:val="single"/>
              </w:rPr>
              <w:t>Adresa ž</w:t>
            </w:r>
            <w:r w:rsidR="006352C6" w:rsidRPr="00ED6E43">
              <w:rPr>
                <w:rFonts w:ascii="Arial" w:hAnsi="Arial" w:cs="Arial"/>
                <w:szCs w:val="24"/>
                <w:u w:val="single"/>
              </w:rPr>
              <w:t>i</w:t>
            </w:r>
            <w:r w:rsidRPr="00ED6E43">
              <w:rPr>
                <w:rFonts w:ascii="Arial" w:hAnsi="Arial" w:cs="Arial"/>
                <w:szCs w:val="24"/>
                <w:u w:val="single"/>
              </w:rPr>
              <w:t>adate</w:t>
            </w:r>
            <w:r w:rsidR="006352C6" w:rsidRPr="00ED6E43">
              <w:rPr>
                <w:rFonts w:ascii="Arial" w:hAnsi="Arial" w:cs="Arial"/>
                <w:szCs w:val="24"/>
                <w:u w:val="single"/>
              </w:rPr>
              <w:t>ľa</w:t>
            </w:r>
            <w:r w:rsidR="00D201A8" w:rsidRPr="00C45D1F">
              <w:rPr>
                <w:rFonts w:ascii="Arial" w:hAnsi="Arial" w:cs="Arial"/>
                <w:szCs w:val="24"/>
              </w:rPr>
              <w:t>:</w:t>
            </w:r>
          </w:p>
          <w:p w:rsidR="00445CAF" w:rsidRPr="00C45D1F" w:rsidRDefault="00445CAF" w:rsidP="00574FE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t xml:space="preserve">(adresa sídla, </w:t>
            </w:r>
            <w:r w:rsidR="006352C6" w:rsidRPr="00C45D1F">
              <w:rPr>
                <w:rFonts w:ascii="Arial" w:hAnsi="Arial" w:cs="Arial"/>
                <w:szCs w:val="24"/>
              </w:rPr>
              <w:t>ak žiada</w:t>
            </w:r>
            <w:r w:rsidRPr="00C45D1F">
              <w:rPr>
                <w:rFonts w:ascii="Arial" w:hAnsi="Arial" w:cs="Arial"/>
                <w:szCs w:val="24"/>
              </w:rPr>
              <w:t xml:space="preserve"> právnická osoba, </w:t>
            </w:r>
            <w:r w:rsidR="006352C6" w:rsidRPr="00C45D1F">
              <w:rPr>
                <w:rFonts w:ascii="Arial" w:hAnsi="Arial" w:cs="Arial"/>
                <w:szCs w:val="24"/>
              </w:rPr>
              <w:t>alebo</w:t>
            </w:r>
            <w:r w:rsidRPr="00C45D1F">
              <w:rPr>
                <w:rFonts w:ascii="Arial" w:hAnsi="Arial" w:cs="Arial"/>
                <w:szCs w:val="24"/>
              </w:rPr>
              <w:t xml:space="preserve"> adresa </w:t>
            </w:r>
            <w:r w:rsidR="006352C6" w:rsidRPr="00C45D1F">
              <w:rPr>
                <w:rFonts w:ascii="Arial" w:hAnsi="Arial" w:cs="Arial"/>
                <w:szCs w:val="24"/>
              </w:rPr>
              <w:t>miesta</w:t>
            </w:r>
            <w:r w:rsidRPr="00C45D1F">
              <w:rPr>
                <w:rFonts w:ascii="Arial" w:hAnsi="Arial" w:cs="Arial"/>
                <w:szCs w:val="24"/>
              </w:rPr>
              <w:t xml:space="preserve"> trvalého pobytu, </w:t>
            </w:r>
            <w:r w:rsidR="006352C6" w:rsidRPr="00C45D1F">
              <w:rPr>
                <w:rFonts w:ascii="Arial" w:hAnsi="Arial" w:cs="Arial"/>
                <w:szCs w:val="24"/>
              </w:rPr>
              <w:t>ak žiada</w:t>
            </w:r>
            <w:r w:rsidRPr="00C45D1F">
              <w:rPr>
                <w:rFonts w:ascii="Arial" w:hAnsi="Arial" w:cs="Arial"/>
                <w:szCs w:val="24"/>
              </w:rPr>
              <w:t xml:space="preserve"> fyzická osoba)</w:t>
            </w:r>
          </w:p>
        </w:tc>
        <w:tc>
          <w:tcPr>
            <w:tcW w:w="6520" w:type="dxa"/>
          </w:tcPr>
          <w:p w:rsidR="00445CAF" w:rsidRPr="00C45D1F" w:rsidRDefault="00663611" w:rsidP="00574FE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6E43" w:rsidRPr="00C45D1F" w:rsidTr="00EE2CF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189" w:type="dxa"/>
          </w:tcPr>
          <w:p w:rsidR="00ED6E43" w:rsidRPr="00C45D1F" w:rsidRDefault="00ED6E43" w:rsidP="00574FE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D6E43">
              <w:rPr>
                <w:rFonts w:ascii="Arial" w:hAnsi="Arial" w:cs="Arial"/>
                <w:szCs w:val="24"/>
                <w:u w:val="single"/>
              </w:rPr>
              <w:t>Kontaktná adresa žiadateľa</w:t>
            </w:r>
            <w:r w:rsidR="00EE2CF7">
              <w:rPr>
                <w:rFonts w:ascii="Arial" w:hAnsi="Arial" w:cs="Arial"/>
                <w:szCs w:val="24"/>
              </w:rPr>
              <w:t>:</w:t>
            </w:r>
          </w:p>
          <w:p w:rsidR="00ED6E43" w:rsidRPr="00C45D1F" w:rsidRDefault="00EE2CF7" w:rsidP="00D201A8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ED6E43" w:rsidRPr="00C45D1F">
              <w:rPr>
                <w:rFonts w:ascii="Arial" w:hAnsi="Arial" w:cs="Arial"/>
                <w:szCs w:val="24"/>
              </w:rPr>
              <w:t>telefón, fax, e-mail)</w:t>
            </w:r>
          </w:p>
        </w:tc>
        <w:tc>
          <w:tcPr>
            <w:tcW w:w="6520" w:type="dxa"/>
          </w:tcPr>
          <w:p w:rsidR="00ED6E43" w:rsidRPr="00C45D1F" w:rsidRDefault="00ED6E43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43398" w:rsidRPr="00C45D1F" w:rsidTr="00EE2CF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89" w:type="dxa"/>
          </w:tcPr>
          <w:p w:rsidR="00043398" w:rsidRPr="00064FD8" w:rsidRDefault="00043398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Názov lieku, sila, lieková forma</w:t>
            </w:r>
            <w:r w:rsidR="00EE2CF7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</w:tcPr>
          <w:p w:rsidR="00043398" w:rsidRPr="00C45D1F" w:rsidRDefault="00043398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43398" w:rsidRPr="00C45D1F" w:rsidTr="00EE2CF7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3189" w:type="dxa"/>
          </w:tcPr>
          <w:p w:rsidR="00043398" w:rsidRDefault="00043398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Meno a adresa držiteľa rozhodnutia o</w:t>
            </w:r>
            <w:r w:rsidR="00EE2CF7">
              <w:rPr>
                <w:rFonts w:ascii="Arial" w:hAnsi="Arial" w:cs="Arial"/>
                <w:szCs w:val="24"/>
                <w:u w:val="single"/>
              </w:rPr>
              <w:t> </w:t>
            </w:r>
            <w:r w:rsidRPr="00064FD8">
              <w:rPr>
                <w:rFonts w:ascii="Arial" w:hAnsi="Arial" w:cs="Arial"/>
                <w:szCs w:val="24"/>
                <w:u w:val="single"/>
              </w:rPr>
              <w:t>registrácii</w:t>
            </w:r>
            <w:r w:rsidR="00EE2CF7">
              <w:rPr>
                <w:rFonts w:ascii="Arial" w:hAnsi="Arial" w:cs="Arial"/>
                <w:szCs w:val="24"/>
              </w:rPr>
              <w:t>:</w:t>
            </w:r>
            <w:r w:rsidRPr="00C45D1F">
              <w:rPr>
                <w:rFonts w:ascii="Arial" w:hAnsi="Arial" w:cs="Arial"/>
                <w:szCs w:val="24"/>
              </w:rPr>
              <w:t xml:space="preserve"> </w:t>
            </w:r>
          </w:p>
          <w:p w:rsidR="00043398" w:rsidRPr="00C45D1F" w:rsidRDefault="00EE2CF7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043398" w:rsidRPr="00C45D1F">
              <w:rPr>
                <w:rFonts w:ascii="Arial" w:hAnsi="Arial" w:cs="Arial"/>
                <w:szCs w:val="24"/>
              </w:rPr>
              <w:t>ak nie je žiadateľom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520" w:type="dxa"/>
          </w:tcPr>
          <w:p w:rsidR="00043398" w:rsidRPr="00C45D1F" w:rsidRDefault="00043398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43398" w:rsidRPr="00C45D1F" w:rsidTr="0018392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43398" w:rsidRPr="00064FD8" w:rsidRDefault="00EE2CF7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Registrácia v SR:</w:t>
            </w:r>
          </w:p>
          <w:p w:rsidR="00043398" w:rsidRPr="00C45D1F" w:rsidRDefault="00043398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t xml:space="preserve">(reg. č. a dátum platnosti registrácie) </w:t>
            </w:r>
          </w:p>
        </w:tc>
        <w:tc>
          <w:tcPr>
            <w:tcW w:w="6520" w:type="dxa"/>
          </w:tcPr>
          <w:p w:rsidR="00043398" w:rsidRPr="00C45D1F" w:rsidRDefault="00043398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43398" w:rsidRPr="00C45D1F" w:rsidTr="0018392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43398" w:rsidRPr="00064FD8" w:rsidRDefault="00043398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Je prípravok distribuovaný v SR?</w:t>
            </w:r>
          </w:p>
        </w:tc>
        <w:tc>
          <w:tcPr>
            <w:tcW w:w="6520" w:type="dxa"/>
          </w:tcPr>
          <w:p w:rsidR="00043398" w:rsidRPr="00C45D1F" w:rsidRDefault="00043398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43398" w:rsidRPr="00C45D1F" w:rsidTr="0018392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43398" w:rsidRPr="00064FD8" w:rsidRDefault="00043398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Krajina, do ktorej sa liek bude vyvážať</w:t>
            </w:r>
            <w:r w:rsidR="00645795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</w:tcPr>
          <w:p w:rsidR="00043398" w:rsidRPr="00C45D1F" w:rsidRDefault="00043398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A77E6" w:rsidRPr="00C45D1F" w:rsidTr="0018392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CA77E6" w:rsidRPr="00064FD8" w:rsidRDefault="00CA77E6" w:rsidP="00183924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Kontakt na národnú autoritu v mieste dovozu:</w:t>
            </w:r>
          </w:p>
        </w:tc>
        <w:tc>
          <w:tcPr>
            <w:tcW w:w="6520" w:type="dxa"/>
          </w:tcPr>
          <w:p w:rsidR="00CA77E6" w:rsidRPr="00C45D1F" w:rsidRDefault="000A223C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6E43" w:rsidRPr="00C45D1F" w:rsidTr="0018392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89" w:type="dxa"/>
          </w:tcPr>
          <w:p w:rsidR="00ED6E43" w:rsidRPr="00112504" w:rsidRDefault="00C25584" w:rsidP="00574FE7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Výrobné miesta</w:t>
            </w:r>
            <w:r w:rsidR="00ED6E43" w:rsidRPr="00112504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:rsidR="00ED6E43" w:rsidRPr="00064FD8" w:rsidRDefault="00ED6E43" w:rsidP="00112504">
            <w:pPr>
              <w:spacing w:before="12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 xml:space="preserve">Miesto výroby pre </w:t>
            </w:r>
            <w:r w:rsidRPr="00E705FF">
              <w:rPr>
                <w:rFonts w:ascii="Arial" w:hAnsi="Arial" w:cs="Arial"/>
                <w:i/>
                <w:szCs w:val="24"/>
                <w:u w:val="single"/>
              </w:rPr>
              <w:t>bulk</w:t>
            </w:r>
            <w:r w:rsidRPr="00064FD8">
              <w:rPr>
                <w:rFonts w:ascii="Arial" w:hAnsi="Arial" w:cs="Arial"/>
                <w:szCs w:val="24"/>
                <w:u w:val="single"/>
              </w:rPr>
              <w:t xml:space="preserve"> lieku</w:t>
            </w:r>
            <w:r w:rsidR="00645795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D6E43" w:rsidRPr="00C45D1F" w:rsidRDefault="00ED6E43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6E43" w:rsidRPr="00C45D1F" w:rsidTr="00064FD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189" w:type="dxa"/>
          </w:tcPr>
          <w:p w:rsidR="00ED6E43" w:rsidRPr="00064FD8" w:rsidRDefault="00ED6E43" w:rsidP="00112504">
            <w:pPr>
              <w:spacing w:line="240" w:lineRule="auto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Miesto výroby pre balenie lieku</w:t>
            </w:r>
            <w:r w:rsidR="00645795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D6E43" w:rsidRPr="00C45D1F" w:rsidRDefault="00ED6E43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6E43" w:rsidRPr="00C45D1F" w:rsidTr="00064FD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189" w:type="dxa"/>
          </w:tcPr>
          <w:p w:rsidR="00ED6E43" w:rsidRPr="00064FD8" w:rsidRDefault="00ED6E43" w:rsidP="00112504">
            <w:pPr>
              <w:spacing w:line="240" w:lineRule="auto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Miesto výroby pre kontrolu kvality lieku</w:t>
            </w:r>
            <w:r w:rsidR="00645795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D6E43" w:rsidRPr="00C45D1F" w:rsidRDefault="00ED6E43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6E43" w:rsidRPr="00C45D1F" w:rsidTr="001125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89" w:type="dxa"/>
          </w:tcPr>
          <w:p w:rsidR="00ED6E43" w:rsidRPr="00064FD8" w:rsidRDefault="00ED6E43" w:rsidP="00574FE7">
            <w:pPr>
              <w:spacing w:line="240" w:lineRule="auto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64FD8">
              <w:rPr>
                <w:rFonts w:ascii="Arial" w:hAnsi="Arial" w:cs="Arial"/>
                <w:szCs w:val="24"/>
                <w:u w:val="single"/>
              </w:rPr>
              <w:t>Miesto výroby pre prepúšťanie lieku na trh v</w:t>
            </w:r>
            <w:r w:rsidR="00645795">
              <w:rPr>
                <w:rFonts w:ascii="Arial" w:hAnsi="Arial" w:cs="Arial"/>
                <w:szCs w:val="24"/>
                <w:u w:val="single"/>
              </w:rPr>
              <w:t> </w:t>
            </w:r>
            <w:r w:rsidRPr="00064FD8">
              <w:rPr>
                <w:rFonts w:ascii="Arial" w:hAnsi="Arial" w:cs="Arial"/>
                <w:szCs w:val="24"/>
                <w:u w:val="single"/>
              </w:rPr>
              <w:t>EEA</w:t>
            </w:r>
            <w:r w:rsidR="00645795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D6E43" w:rsidRPr="00C45D1F" w:rsidRDefault="00ED6E43" w:rsidP="0018392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45D1F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D1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5D1F">
              <w:rPr>
                <w:rFonts w:ascii="Arial" w:hAnsi="Arial" w:cs="Arial"/>
                <w:szCs w:val="24"/>
              </w:rPr>
            </w:r>
            <w:r w:rsidRPr="00C45D1F">
              <w:rPr>
                <w:rFonts w:ascii="Arial" w:hAnsi="Arial" w:cs="Arial"/>
                <w:szCs w:val="24"/>
              </w:rPr>
              <w:fldChar w:fldCharType="separate"/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noProof/>
                <w:szCs w:val="24"/>
              </w:rPr>
              <w:t> </w:t>
            </w:r>
            <w:r w:rsidRPr="00C45D1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ED6E43" w:rsidRDefault="00ED6E43" w:rsidP="00645795">
      <w:pPr>
        <w:spacing w:after="120" w:line="240" w:lineRule="auto"/>
        <w:rPr>
          <w:rFonts w:ascii="Arial" w:hAnsi="Arial" w:cs="Arial"/>
          <w:szCs w:val="24"/>
        </w:rPr>
        <w:sectPr w:rsidR="00ED6E43" w:rsidSect="00E70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418" w:bottom="1304" w:left="1418" w:header="709" w:footer="369" w:gutter="0"/>
          <w:cols w:space="708"/>
          <w:docGrid w:linePitch="360"/>
        </w:sectPr>
      </w:pPr>
    </w:p>
    <w:p w:rsidR="00112504" w:rsidRDefault="00112504" w:rsidP="00064FD8">
      <w:pPr>
        <w:spacing w:after="120" w:line="240" w:lineRule="auto"/>
        <w:rPr>
          <w:rFonts w:ascii="Arial" w:hAnsi="Arial" w:cs="Arial"/>
          <w:szCs w:val="24"/>
        </w:rPr>
      </w:pPr>
    </w:p>
    <w:p w:rsidR="00445CAF" w:rsidRPr="000A0ADB" w:rsidRDefault="003D5E8F" w:rsidP="000A0ADB">
      <w:pPr>
        <w:numPr>
          <w:ilvl w:val="0"/>
          <w:numId w:val="16"/>
        </w:numPr>
        <w:spacing w:after="120" w:line="240" w:lineRule="auto"/>
        <w:rPr>
          <w:rFonts w:ascii="Arial" w:hAnsi="Arial" w:cs="Arial"/>
          <w:szCs w:val="24"/>
        </w:rPr>
      </w:pPr>
      <w:r w:rsidRPr="000A0ADB">
        <w:rPr>
          <w:rFonts w:ascii="Arial" w:hAnsi="Arial" w:cs="Arial"/>
          <w:szCs w:val="24"/>
        </w:rPr>
        <w:t>Prehlasujem</w:t>
      </w:r>
      <w:r w:rsidR="00445CAF" w:rsidRPr="000A0ADB">
        <w:rPr>
          <w:rFonts w:ascii="Arial" w:hAnsi="Arial" w:cs="Arial"/>
          <w:szCs w:val="24"/>
        </w:rPr>
        <w:t>, že údaje v ž</w:t>
      </w:r>
      <w:r w:rsidRPr="000A0ADB">
        <w:rPr>
          <w:rFonts w:ascii="Arial" w:hAnsi="Arial" w:cs="Arial"/>
          <w:szCs w:val="24"/>
        </w:rPr>
        <w:t>ia</w:t>
      </w:r>
      <w:r w:rsidR="00445CAF" w:rsidRPr="000A0ADB">
        <w:rPr>
          <w:rFonts w:ascii="Arial" w:hAnsi="Arial" w:cs="Arial"/>
          <w:szCs w:val="24"/>
        </w:rPr>
        <w:t xml:space="preserve">dosti </w:t>
      </w:r>
      <w:r w:rsidR="00E87D00" w:rsidRPr="000A0ADB">
        <w:rPr>
          <w:rFonts w:ascii="Arial" w:hAnsi="Arial" w:cs="Arial"/>
          <w:szCs w:val="24"/>
        </w:rPr>
        <w:t>a priloženom vyplnenom tlačive</w:t>
      </w:r>
      <w:r w:rsidR="00226E98" w:rsidRPr="000A0ADB">
        <w:rPr>
          <w:rFonts w:ascii="Arial" w:hAnsi="Arial" w:cs="Arial"/>
          <w:szCs w:val="24"/>
        </w:rPr>
        <w:t xml:space="preserve"> c</w:t>
      </w:r>
      <w:r w:rsidR="00E87D00" w:rsidRPr="000A0ADB">
        <w:rPr>
          <w:rFonts w:ascii="Arial" w:hAnsi="Arial" w:cs="Arial"/>
          <w:szCs w:val="24"/>
        </w:rPr>
        <w:t xml:space="preserve">ertifikátu </w:t>
      </w:r>
      <w:r w:rsidRPr="000A0ADB">
        <w:rPr>
          <w:rFonts w:ascii="Arial" w:hAnsi="Arial" w:cs="Arial"/>
          <w:szCs w:val="24"/>
        </w:rPr>
        <w:t>sú pravdivé</w:t>
      </w:r>
      <w:r w:rsidR="00E87D00" w:rsidRPr="000A0ADB">
        <w:rPr>
          <w:rFonts w:ascii="Arial" w:hAnsi="Arial" w:cs="Arial"/>
          <w:szCs w:val="24"/>
        </w:rPr>
        <w:t>.</w:t>
      </w:r>
    </w:p>
    <w:p w:rsidR="00E87D00" w:rsidRPr="000A0ADB" w:rsidRDefault="00E87D00" w:rsidP="000A0ADB">
      <w:pPr>
        <w:numPr>
          <w:ilvl w:val="0"/>
          <w:numId w:val="16"/>
        </w:numPr>
        <w:spacing w:after="120" w:line="240" w:lineRule="auto"/>
        <w:rPr>
          <w:rFonts w:ascii="Arial" w:hAnsi="Arial" w:cs="Arial"/>
          <w:szCs w:val="24"/>
        </w:rPr>
      </w:pPr>
      <w:r w:rsidRPr="000A0ADB">
        <w:rPr>
          <w:rFonts w:ascii="Arial" w:hAnsi="Arial" w:cs="Arial"/>
          <w:szCs w:val="24"/>
        </w:rPr>
        <w:t>Súhl</w:t>
      </w:r>
      <w:r w:rsidR="00DA3FD3" w:rsidRPr="000A0ADB">
        <w:rPr>
          <w:rFonts w:ascii="Arial" w:hAnsi="Arial" w:cs="Arial"/>
          <w:szCs w:val="24"/>
        </w:rPr>
        <w:t>asím s uvedením kvalitatívneho</w:t>
      </w:r>
      <w:r w:rsidR="003B1D1C" w:rsidRPr="000A0ADB">
        <w:rPr>
          <w:rFonts w:ascii="Arial" w:hAnsi="Arial" w:cs="Arial"/>
          <w:szCs w:val="24"/>
        </w:rPr>
        <w:t>,</w:t>
      </w:r>
      <w:r w:rsidR="00DA3FD3" w:rsidRPr="000A0ADB">
        <w:rPr>
          <w:rFonts w:ascii="Arial" w:hAnsi="Arial" w:cs="Arial"/>
          <w:szCs w:val="24"/>
        </w:rPr>
        <w:t xml:space="preserve"> prípadne </w:t>
      </w:r>
      <w:r w:rsidRPr="000A0ADB">
        <w:rPr>
          <w:rFonts w:ascii="Arial" w:hAnsi="Arial" w:cs="Arial"/>
          <w:szCs w:val="24"/>
        </w:rPr>
        <w:t>kvantitatívneho zloženia lieku.</w:t>
      </w:r>
    </w:p>
    <w:p w:rsidR="00CA77E6" w:rsidRPr="000A0ADB" w:rsidRDefault="00CA77E6" w:rsidP="000A0ADB">
      <w:pPr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0A0ADB">
        <w:rPr>
          <w:rFonts w:ascii="Arial" w:hAnsi="Arial" w:cs="Arial"/>
          <w:szCs w:val="24"/>
        </w:rPr>
        <w:t>Súhlasím s tým, aby Štátny ústav pre kontrolu liečiv posielal príslušnému úradu v krajine dovozu hlásenia o nedostatkoch v kvalite vyššie uvedeného  lieku a informácie o pozastavení alebo ukončení činnosti výrobcu lieku.</w:t>
      </w:r>
    </w:p>
    <w:p w:rsidR="00CA77E6" w:rsidRPr="008D4E45" w:rsidRDefault="00CA77E6" w:rsidP="00CA77E6">
      <w:pPr>
        <w:spacing w:after="120" w:line="240" w:lineRule="auto"/>
        <w:rPr>
          <w:rFonts w:ascii="Arial" w:hAnsi="Arial" w:cs="Arial"/>
          <w:szCs w:val="24"/>
        </w:rPr>
      </w:pPr>
    </w:p>
    <w:p w:rsidR="000A2132" w:rsidRDefault="000A2132" w:rsidP="000A2132">
      <w:pPr>
        <w:spacing w:line="240" w:lineRule="auto"/>
        <w:rPr>
          <w:rFonts w:ascii="Arial" w:hAnsi="Arial" w:cs="Arial"/>
          <w:szCs w:val="24"/>
        </w:rPr>
      </w:pPr>
    </w:p>
    <w:p w:rsidR="000A2132" w:rsidRDefault="000A2132" w:rsidP="000A2132">
      <w:pPr>
        <w:spacing w:line="240" w:lineRule="auto"/>
        <w:rPr>
          <w:rFonts w:ascii="Arial" w:hAnsi="Arial" w:cs="Arial"/>
          <w:szCs w:val="24"/>
        </w:rPr>
      </w:pPr>
    </w:p>
    <w:p w:rsidR="00112504" w:rsidRDefault="00112504" w:rsidP="000A2132">
      <w:pPr>
        <w:spacing w:line="240" w:lineRule="auto"/>
        <w:rPr>
          <w:rFonts w:ascii="Arial" w:hAnsi="Arial" w:cs="Arial"/>
          <w:szCs w:val="24"/>
        </w:rPr>
      </w:pPr>
    </w:p>
    <w:p w:rsidR="00112504" w:rsidRDefault="00112504" w:rsidP="000A2132">
      <w:pPr>
        <w:spacing w:line="240" w:lineRule="auto"/>
        <w:rPr>
          <w:rFonts w:ascii="Arial" w:hAnsi="Arial" w:cs="Arial"/>
          <w:szCs w:val="24"/>
        </w:rPr>
      </w:pPr>
    </w:p>
    <w:p w:rsidR="00112504" w:rsidRDefault="00112504" w:rsidP="000A2132">
      <w:pPr>
        <w:spacing w:line="240" w:lineRule="auto"/>
        <w:rPr>
          <w:rFonts w:ascii="Arial" w:hAnsi="Arial" w:cs="Arial"/>
          <w:szCs w:val="24"/>
        </w:rPr>
      </w:pPr>
    </w:p>
    <w:p w:rsidR="00112504" w:rsidRDefault="00112504" w:rsidP="000A2132">
      <w:pPr>
        <w:spacing w:line="240" w:lineRule="auto"/>
        <w:rPr>
          <w:rFonts w:ascii="Arial" w:hAnsi="Arial" w:cs="Arial"/>
          <w:szCs w:val="24"/>
        </w:rPr>
      </w:pPr>
    </w:p>
    <w:p w:rsidR="00112504" w:rsidRDefault="00112504" w:rsidP="000A2132">
      <w:pPr>
        <w:spacing w:line="240" w:lineRule="auto"/>
        <w:rPr>
          <w:rFonts w:ascii="Arial" w:hAnsi="Arial" w:cs="Arial"/>
          <w:szCs w:val="24"/>
        </w:rPr>
      </w:pPr>
    </w:p>
    <w:p w:rsidR="000A2132" w:rsidRDefault="004210B5" w:rsidP="000A2132">
      <w:pPr>
        <w:spacing w:line="240" w:lineRule="auto"/>
        <w:ind w:left="637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</w:t>
      </w:r>
    </w:p>
    <w:p w:rsidR="00D51820" w:rsidRPr="000A2132" w:rsidRDefault="000A2132" w:rsidP="000A2132">
      <w:pPr>
        <w:spacing w:line="240" w:lineRule="auto"/>
        <w:ind w:left="5664" w:firstLine="708"/>
        <w:rPr>
          <w:rFonts w:ascii="Arial" w:hAnsi="Arial" w:cs="Arial"/>
          <w:i/>
          <w:szCs w:val="24"/>
        </w:rPr>
      </w:pPr>
      <w:r w:rsidRPr="000A2132">
        <w:rPr>
          <w:rFonts w:ascii="Arial" w:hAnsi="Arial" w:cs="Arial"/>
          <w:i/>
          <w:szCs w:val="24"/>
        </w:rPr>
        <w:t>podpis žiadateľa</w:t>
      </w: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5E4B85" w:rsidRDefault="005E4B85" w:rsidP="00BF0F00">
      <w:pPr>
        <w:spacing w:after="120" w:line="240" w:lineRule="auto"/>
        <w:rPr>
          <w:rFonts w:ascii="Arial" w:hAnsi="Arial" w:cs="Arial"/>
          <w:szCs w:val="24"/>
        </w:rPr>
      </w:pPr>
    </w:p>
    <w:p w:rsidR="00A052FF" w:rsidRPr="000A2132" w:rsidRDefault="00A052FF" w:rsidP="00BF0F00">
      <w:pPr>
        <w:spacing w:after="120" w:line="240" w:lineRule="auto"/>
        <w:rPr>
          <w:rFonts w:ascii="Arial" w:hAnsi="Arial" w:cs="Arial"/>
          <w:szCs w:val="24"/>
          <w:u w:val="single"/>
        </w:rPr>
      </w:pPr>
      <w:r w:rsidRPr="000A2132">
        <w:rPr>
          <w:rFonts w:ascii="Arial" w:hAnsi="Arial" w:cs="Arial"/>
          <w:szCs w:val="24"/>
          <w:u w:val="single"/>
        </w:rPr>
        <w:t>Prílohy:</w:t>
      </w:r>
    </w:p>
    <w:p w:rsidR="00D51820" w:rsidRDefault="00C437C4" w:rsidP="000A0ADB">
      <w:pPr>
        <w:numPr>
          <w:ilvl w:val="0"/>
          <w:numId w:val="20"/>
        </w:numPr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DC0DBA">
        <w:rPr>
          <w:rFonts w:ascii="Arial" w:hAnsi="Arial" w:cs="Arial"/>
          <w:szCs w:val="24"/>
        </w:rPr>
        <w:t>estné vyhlásenie</w:t>
      </w:r>
      <w:r w:rsidRPr="000827AE">
        <w:rPr>
          <w:rFonts w:ascii="Arial" w:hAnsi="Arial" w:cs="Arial"/>
          <w:szCs w:val="24"/>
        </w:rPr>
        <w:t xml:space="preserve"> </w:t>
      </w:r>
      <w:r w:rsidR="00D51820" w:rsidRPr="000827AE">
        <w:rPr>
          <w:rFonts w:ascii="Arial" w:hAnsi="Arial" w:cs="Arial"/>
          <w:szCs w:val="24"/>
        </w:rPr>
        <w:t>žiadateľa o CPP certifikát</w:t>
      </w:r>
      <w:r w:rsidR="000A0ADB">
        <w:rPr>
          <w:rFonts w:ascii="Arial" w:hAnsi="Arial" w:cs="Arial"/>
          <w:szCs w:val="24"/>
        </w:rPr>
        <w:t xml:space="preserve"> (ak nie je držiteľom registrácie)</w:t>
      </w:r>
    </w:p>
    <w:p w:rsidR="00E71036" w:rsidRPr="00E71036" w:rsidRDefault="00E71036" w:rsidP="000A0ADB">
      <w:pPr>
        <w:numPr>
          <w:ilvl w:val="0"/>
          <w:numId w:val="20"/>
        </w:numPr>
        <w:spacing w:before="120" w:line="240" w:lineRule="auto"/>
        <w:rPr>
          <w:rFonts w:ascii="Arial" w:hAnsi="Arial" w:cs="Arial"/>
          <w:szCs w:val="24"/>
        </w:rPr>
      </w:pPr>
      <w:r w:rsidRPr="008D4E45">
        <w:rPr>
          <w:rFonts w:ascii="Arial" w:hAnsi="Arial" w:cs="Arial"/>
          <w:szCs w:val="24"/>
        </w:rPr>
        <w:t>S</w:t>
      </w:r>
      <w:r w:rsidR="008D4E45" w:rsidRPr="008D4E45">
        <w:rPr>
          <w:rFonts w:ascii="Arial" w:hAnsi="Arial" w:cs="Arial"/>
          <w:szCs w:val="24"/>
        </w:rPr>
        <w:t>m</w:t>
      </w:r>
      <w:r w:rsidRPr="008D4E45">
        <w:rPr>
          <w:rFonts w:ascii="Arial" w:hAnsi="Arial" w:cs="Arial"/>
          <w:szCs w:val="24"/>
        </w:rPr>
        <w:t>PC</w:t>
      </w:r>
      <w:r w:rsidRPr="00E71036">
        <w:rPr>
          <w:rFonts w:ascii="Arial" w:hAnsi="Arial" w:cs="Arial"/>
          <w:szCs w:val="24"/>
        </w:rPr>
        <w:t xml:space="preserve"> (Súhrn charakteristických vlastnos</w:t>
      </w:r>
      <w:r w:rsidR="00C25584">
        <w:rPr>
          <w:rFonts w:ascii="Arial" w:hAnsi="Arial" w:cs="Arial"/>
          <w:szCs w:val="24"/>
        </w:rPr>
        <w:t>tí lieku)</w:t>
      </w:r>
      <w:r w:rsidR="005E4B85">
        <w:rPr>
          <w:rFonts w:ascii="Arial" w:hAnsi="Arial" w:cs="Arial"/>
          <w:szCs w:val="24"/>
        </w:rPr>
        <w:t>,</w:t>
      </w:r>
    </w:p>
    <w:p w:rsidR="00112504" w:rsidRDefault="00C437C4" w:rsidP="000A0ADB">
      <w:pPr>
        <w:numPr>
          <w:ilvl w:val="0"/>
          <w:numId w:val="20"/>
        </w:numPr>
        <w:spacing w:before="12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v</w:t>
      </w:r>
      <w:r w:rsidR="00D51820">
        <w:rPr>
          <w:rFonts w:ascii="Arial" w:hAnsi="Arial" w:cs="Arial"/>
          <w:szCs w:val="24"/>
        </w:rPr>
        <w:t>yplnený formulár CPP certifikátu</w:t>
      </w:r>
      <w:r w:rsidR="005E4B85">
        <w:rPr>
          <w:rFonts w:ascii="Arial" w:hAnsi="Arial" w:cs="Arial"/>
          <w:szCs w:val="24"/>
        </w:rPr>
        <w:t>.</w:t>
      </w:r>
    </w:p>
    <w:p w:rsidR="00064FD8" w:rsidRDefault="00064FD8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064FD8" w:rsidRDefault="00064FD8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064FD8" w:rsidRDefault="00064FD8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C25584" w:rsidRDefault="00C25584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C25584" w:rsidRDefault="00C25584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E4B85" w:rsidRDefault="005E4B85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CE5D58" w:rsidRPr="00D51820" w:rsidRDefault="00CE5D58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  <w:r w:rsidRPr="00D51820">
        <w:rPr>
          <w:rFonts w:ascii="Arial" w:hAnsi="Arial" w:cs="Arial"/>
          <w:b/>
          <w:szCs w:val="24"/>
        </w:rPr>
        <w:lastRenderedPageBreak/>
        <w:t xml:space="preserve">V zmysle </w:t>
      </w:r>
      <w:r w:rsidR="00574FE7" w:rsidRPr="00D51820">
        <w:rPr>
          <w:rFonts w:ascii="Arial" w:hAnsi="Arial" w:cs="Arial"/>
          <w:b/>
          <w:szCs w:val="24"/>
        </w:rPr>
        <w:t>sadzobníka výkonov a služieb</w:t>
      </w:r>
      <w:r w:rsidR="009032B8" w:rsidRPr="00D51820">
        <w:rPr>
          <w:rFonts w:ascii="Arial" w:hAnsi="Arial" w:cs="Arial"/>
          <w:b/>
          <w:szCs w:val="24"/>
        </w:rPr>
        <w:t xml:space="preserve"> ŠÚ</w:t>
      </w:r>
      <w:r w:rsidRPr="00D51820">
        <w:rPr>
          <w:rFonts w:ascii="Arial" w:hAnsi="Arial" w:cs="Arial"/>
          <w:b/>
          <w:szCs w:val="24"/>
        </w:rPr>
        <w:t>KL</w:t>
      </w:r>
      <w:r w:rsidR="004C6379" w:rsidRPr="00D51820">
        <w:rPr>
          <w:rFonts w:ascii="Arial" w:hAnsi="Arial" w:cs="Arial"/>
          <w:b/>
          <w:szCs w:val="24"/>
        </w:rPr>
        <w:t xml:space="preserve"> (bod č. </w:t>
      </w:r>
      <w:r w:rsidR="00176C09">
        <w:rPr>
          <w:rFonts w:ascii="Arial" w:hAnsi="Arial" w:cs="Arial"/>
          <w:b/>
          <w:szCs w:val="24"/>
        </w:rPr>
        <w:t>38</w:t>
      </w:r>
      <w:r w:rsidR="004C6379" w:rsidRPr="00D51820">
        <w:rPr>
          <w:rFonts w:ascii="Arial" w:hAnsi="Arial" w:cs="Arial"/>
          <w:b/>
          <w:szCs w:val="24"/>
        </w:rPr>
        <w:t>)</w:t>
      </w:r>
      <w:r w:rsidRPr="00D51820">
        <w:rPr>
          <w:rFonts w:ascii="Arial" w:hAnsi="Arial" w:cs="Arial"/>
          <w:b/>
          <w:szCs w:val="24"/>
        </w:rPr>
        <w:t xml:space="preserve"> súhlasím</w:t>
      </w:r>
      <w:r w:rsidR="004C6379" w:rsidRPr="00D51820">
        <w:rPr>
          <w:rFonts w:ascii="Arial" w:hAnsi="Arial" w:cs="Arial"/>
          <w:b/>
          <w:szCs w:val="24"/>
        </w:rPr>
        <w:t xml:space="preserve"> so zaslaním faktúry za vystaven</w:t>
      </w:r>
      <w:r w:rsidR="008A3B9C">
        <w:rPr>
          <w:rFonts w:ascii="Arial" w:hAnsi="Arial" w:cs="Arial"/>
          <w:b/>
          <w:szCs w:val="24"/>
        </w:rPr>
        <w:t>ý/</w:t>
      </w:r>
      <w:r w:rsidR="004C6379" w:rsidRPr="00D51820">
        <w:rPr>
          <w:rFonts w:ascii="Arial" w:hAnsi="Arial" w:cs="Arial"/>
          <w:b/>
          <w:szCs w:val="24"/>
        </w:rPr>
        <w:t>é</w:t>
      </w:r>
      <w:r w:rsidRPr="00D51820">
        <w:rPr>
          <w:rFonts w:ascii="Arial" w:hAnsi="Arial" w:cs="Arial"/>
          <w:b/>
          <w:szCs w:val="24"/>
        </w:rPr>
        <w:t xml:space="preserve"> CPP certifikát</w:t>
      </w:r>
      <w:r w:rsidR="008A3B9C">
        <w:rPr>
          <w:rFonts w:ascii="Arial" w:hAnsi="Arial" w:cs="Arial"/>
          <w:b/>
          <w:szCs w:val="24"/>
        </w:rPr>
        <w:t>/</w:t>
      </w:r>
      <w:r w:rsidRPr="00D51820">
        <w:rPr>
          <w:rFonts w:ascii="Arial" w:hAnsi="Arial" w:cs="Arial"/>
          <w:b/>
          <w:szCs w:val="24"/>
        </w:rPr>
        <w:t>y.</w:t>
      </w:r>
    </w:p>
    <w:p w:rsidR="00574FE7" w:rsidRDefault="00574FE7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74FE7" w:rsidRPr="00574FE7" w:rsidRDefault="00574FE7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CE5D58" w:rsidRPr="00574FE7" w:rsidRDefault="00CE5D58" w:rsidP="00574FE7">
      <w:pPr>
        <w:spacing w:line="240" w:lineRule="auto"/>
        <w:rPr>
          <w:rFonts w:ascii="Arial" w:hAnsi="Arial" w:cs="Arial"/>
          <w:szCs w:val="24"/>
        </w:rPr>
      </w:pPr>
      <w:r w:rsidRPr="00574FE7">
        <w:rPr>
          <w:rFonts w:ascii="Arial" w:hAnsi="Arial" w:cs="Arial"/>
          <w:b/>
          <w:szCs w:val="24"/>
        </w:rPr>
        <w:t>Žiadateľ</w:t>
      </w:r>
      <w:r w:rsidR="00574FE7">
        <w:rPr>
          <w:rFonts w:ascii="Arial" w:hAnsi="Arial" w:cs="Arial"/>
          <w:b/>
          <w:szCs w:val="24"/>
        </w:rPr>
        <w:t xml:space="preserve"> (názov spoločnosti)</w:t>
      </w:r>
      <w:r w:rsidRPr="00574FE7">
        <w:rPr>
          <w:rFonts w:ascii="Arial" w:hAnsi="Arial" w:cs="Arial"/>
          <w:b/>
          <w:szCs w:val="24"/>
        </w:rPr>
        <w:t>:</w:t>
      </w:r>
      <w:r w:rsidRPr="00574FE7">
        <w:rPr>
          <w:rFonts w:ascii="Arial" w:hAnsi="Arial" w:cs="Arial"/>
          <w:szCs w:val="24"/>
        </w:rPr>
        <w:t xml:space="preserve"> </w:t>
      </w:r>
      <w:r w:rsidRPr="00574FE7">
        <w:rPr>
          <w:rFonts w:ascii="Arial" w:hAnsi="Arial" w:cs="Arial"/>
          <w:szCs w:val="24"/>
        </w:rPr>
        <w:tab/>
      </w:r>
      <w:r w:rsidR="00574FE7">
        <w:rPr>
          <w:rFonts w:ascii="Arial" w:hAnsi="Arial" w:cs="Arial"/>
          <w:szCs w:val="24"/>
        </w:rPr>
        <w:tab/>
      </w:r>
      <w:r w:rsidR="00663611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611">
        <w:rPr>
          <w:rFonts w:ascii="Arial" w:hAnsi="Arial" w:cs="Arial"/>
          <w:szCs w:val="24"/>
        </w:rPr>
        <w:instrText xml:space="preserve"> FORMTEXT </w:instrText>
      </w:r>
      <w:r w:rsidR="00663611">
        <w:rPr>
          <w:rFonts w:ascii="Arial" w:hAnsi="Arial" w:cs="Arial"/>
          <w:szCs w:val="24"/>
        </w:rPr>
      </w:r>
      <w:r w:rsidR="00663611">
        <w:rPr>
          <w:rFonts w:ascii="Arial" w:hAnsi="Arial" w:cs="Arial"/>
          <w:szCs w:val="24"/>
        </w:rPr>
        <w:fldChar w:fldCharType="separate"/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szCs w:val="24"/>
        </w:rPr>
        <w:fldChar w:fldCharType="end"/>
      </w:r>
      <w:r w:rsidRPr="00574FE7">
        <w:rPr>
          <w:rFonts w:ascii="Arial" w:hAnsi="Arial" w:cs="Arial"/>
          <w:b/>
          <w:szCs w:val="24"/>
        </w:rPr>
        <w:t>.......................................</w:t>
      </w:r>
    </w:p>
    <w:p w:rsidR="00574FE7" w:rsidRDefault="00574FE7" w:rsidP="00574FE7">
      <w:pPr>
        <w:spacing w:line="240" w:lineRule="auto"/>
        <w:rPr>
          <w:rFonts w:ascii="Arial" w:hAnsi="Arial" w:cs="Arial"/>
          <w:szCs w:val="24"/>
        </w:rPr>
      </w:pPr>
    </w:p>
    <w:p w:rsidR="00CE5D58" w:rsidRPr="00574FE7" w:rsidRDefault="00CE5D58" w:rsidP="00574FE7">
      <w:pPr>
        <w:spacing w:line="240" w:lineRule="auto"/>
        <w:rPr>
          <w:rFonts w:ascii="Arial" w:hAnsi="Arial" w:cs="Arial"/>
          <w:szCs w:val="24"/>
        </w:rPr>
      </w:pPr>
    </w:p>
    <w:p w:rsidR="00CE5D58" w:rsidRPr="00574FE7" w:rsidRDefault="00CE5D58" w:rsidP="00574FE7">
      <w:pPr>
        <w:spacing w:line="240" w:lineRule="auto"/>
        <w:rPr>
          <w:rFonts w:ascii="Arial" w:hAnsi="Arial" w:cs="Arial"/>
          <w:szCs w:val="24"/>
        </w:rPr>
      </w:pPr>
      <w:r w:rsidRPr="00574FE7">
        <w:rPr>
          <w:rFonts w:ascii="Arial" w:hAnsi="Arial" w:cs="Arial"/>
          <w:b/>
          <w:szCs w:val="24"/>
        </w:rPr>
        <w:t>Fakturačná adresa žiadateľa:</w:t>
      </w:r>
      <w:r w:rsidRPr="00574FE7">
        <w:rPr>
          <w:rFonts w:ascii="Arial" w:hAnsi="Arial" w:cs="Arial"/>
          <w:szCs w:val="24"/>
        </w:rPr>
        <w:tab/>
      </w:r>
      <w:r w:rsidR="00663611">
        <w:rPr>
          <w:rFonts w:ascii="Arial" w:hAnsi="Arial" w:cs="Arial"/>
          <w:szCs w:val="24"/>
        </w:rPr>
        <w:tab/>
      </w:r>
      <w:r w:rsidR="00663611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611">
        <w:rPr>
          <w:rFonts w:ascii="Arial" w:hAnsi="Arial" w:cs="Arial"/>
          <w:szCs w:val="24"/>
        </w:rPr>
        <w:instrText xml:space="preserve"> FORMTEXT </w:instrText>
      </w:r>
      <w:r w:rsidR="00663611">
        <w:rPr>
          <w:rFonts w:ascii="Arial" w:hAnsi="Arial" w:cs="Arial"/>
          <w:szCs w:val="24"/>
        </w:rPr>
      </w:r>
      <w:r w:rsidR="00663611">
        <w:rPr>
          <w:rFonts w:ascii="Arial" w:hAnsi="Arial" w:cs="Arial"/>
          <w:szCs w:val="24"/>
        </w:rPr>
        <w:fldChar w:fldCharType="separate"/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noProof/>
          <w:szCs w:val="24"/>
        </w:rPr>
        <w:t> </w:t>
      </w:r>
      <w:r w:rsidR="00663611">
        <w:rPr>
          <w:rFonts w:ascii="Arial" w:hAnsi="Arial" w:cs="Arial"/>
          <w:szCs w:val="24"/>
        </w:rPr>
        <w:fldChar w:fldCharType="end"/>
      </w:r>
      <w:r w:rsidRPr="00574FE7">
        <w:rPr>
          <w:rFonts w:ascii="Arial" w:hAnsi="Arial" w:cs="Arial"/>
          <w:b/>
          <w:szCs w:val="24"/>
        </w:rPr>
        <w:t>......................................</w:t>
      </w:r>
    </w:p>
    <w:p w:rsidR="00CE5D58" w:rsidRDefault="00CE5D58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74FE7" w:rsidRDefault="00574FE7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:rsidR="00574FE7" w:rsidRPr="00574FE7" w:rsidRDefault="00574FE7" w:rsidP="00574FE7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E5D58" w:rsidRPr="00586FD2" w:rsidTr="00586FD2">
        <w:tc>
          <w:tcPr>
            <w:tcW w:w="3070" w:type="dxa"/>
          </w:tcPr>
          <w:p w:rsidR="00CE5D58" w:rsidRPr="00586FD2" w:rsidRDefault="00CE5D58" w:rsidP="00586FD2">
            <w:pPr>
              <w:spacing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86FD2">
              <w:rPr>
                <w:rFonts w:ascii="Arial" w:hAnsi="Arial" w:cs="Arial"/>
                <w:b/>
                <w:szCs w:val="24"/>
              </w:rPr>
              <w:t>Názov lieku</w:t>
            </w:r>
          </w:p>
        </w:tc>
        <w:tc>
          <w:tcPr>
            <w:tcW w:w="3071" w:type="dxa"/>
          </w:tcPr>
          <w:p w:rsidR="00CE5D58" w:rsidRPr="00586FD2" w:rsidRDefault="00CE5D58" w:rsidP="00586FD2">
            <w:pPr>
              <w:spacing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86FD2">
              <w:rPr>
                <w:rFonts w:ascii="Arial" w:hAnsi="Arial" w:cs="Arial"/>
                <w:b/>
                <w:szCs w:val="24"/>
              </w:rPr>
              <w:t>Krajina príjemcu lieku</w:t>
            </w:r>
          </w:p>
        </w:tc>
        <w:tc>
          <w:tcPr>
            <w:tcW w:w="3071" w:type="dxa"/>
          </w:tcPr>
          <w:p w:rsidR="00CE5D58" w:rsidRPr="00586FD2" w:rsidRDefault="00CE5D58" w:rsidP="00586FD2">
            <w:pPr>
              <w:spacing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86FD2">
              <w:rPr>
                <w:rFonts w:ascii="Arial" w:hAnsi="Arial" w:cs="Arial"/>
                <w:b/>
                <w:szCs w:val="24"/>
              </w:rPr>
              <w:t>Číslo CPP certifikátu</w:t>
            </w:r>
            <w:r w:rsidR="008A3B9C"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663611" w:rsidRPr="00FC463B" w:rsidTr="00586FD2">
        <w:tc>
          <w:tcPr>
            <w:tcW w:w="3070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63611" w:rsidRPr="00FC463B" w:rsidTr="00586FD2">
        <w:tc>
          <w:tcPr>
            <w:tcW w:w="3070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63611" w:rsidRPr="00FC463B" w:rsidTr="00586FD2">
        <w:tc>
          <w:tcPr>
            <w:tcW w:w="3070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63611" w:rsidRPr="00FC463B" w:rsidTr="00586FD2">
        <w:tc>
          <w:tcPr>
            <w:tcW w:w="3070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663611" w:rsidRPr="00FC463B" w:rsidRDefault="00663611" w:rsidP="00586FD2">
            <w:pPr>
              <w:spacing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C463B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63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C463B">
              <w:rPr>
                <w:rFonts w:ascii="Arial" w:hAnsi="Arial" w:cs="Arial"/>
                <w:szCs w:val="24"/>
              </w:rPr>
            </w:r>
            <w:r w:rsidRPr="00FC463B">
              <w:rPr>
                <w:rFonts w:ascii="Arial" w:hAnsi="Arial" w:cs="Arial"/>
                <w:szCs w:val="24"/>
              </w:rPr>
              <w:fldChar w:fldCharType="separate"/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noProof/>
                <w:szCs w:val="24"/>
              </w:rPr>
              <w:t> </w:t>
            </w:r>
            <w:r w:rsidRPr="00FC463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CE5D58" w:rsidRPr="00663611" w:rsidRDefault="003F6EEB" w:rsidP="00574FE7">
      <w:pPr>
        <w:spacing w:line="240" w:lineRule="auto"/>
        <w:outlineLvl w:val="0"/>
        <w:rPr>
          <w:rFonts w:ascii="Arial" w:hAnsi="Arial" w:cs="Arial"/>
          <w:i/>
          <w:sz w:val="22"/>
          <w:szCs w:val="24"/>
        </w:rPr>
      </w:pPr>
      <w:r w:rsidRPr="00663611">
        <w:rPr>
          <w:rFonts w:ascii="Arial" w:hAnsi="Arial" w:cs="Arial"/>
          <w:i/>
          <w:sz w:val="22"/>
          <w:szCs w:val="24"/>
        </w:rPr>
        <w:t>(vyplniť údaje do tabuľky)</w:t>
      </w:r>
    </w:p>
    <w:p w:rsidR="00CE5D58" w:rsidRPr="00574FE7" w:rsidRDefault="00CE5D58" w:rsidP="00574FE7">
      <w:pPr>
        <w:spacing w:line="240" w:lineRule="auto"/>
        <w:rPr>
          <w:rFonts w:ascii="Arial" w:hAnsi="Arial" w:cs="Arial"/>
          <w:szCs w:val="24"/>
        </w:rPr>
      </w:pPr>
    </w:p>
    <w:p w:rsidR="00E87D00" w:rsidRDefault="00E87D00" w:rsidP="00574FE7">
      <w:pPr>
        <w:spacing w:line="240" w:lineRule="auto"/>
        <w:rPr>
          <w:rFonts w:ascii="Arial" w:hAnsi="Arial" w:cs="Arial"/>
          <w:szCs w:val="24"/>
        </w:rPr>
      </w:pPr>
    </w:p>
    <w:p w:rsidR="00ED6E43" w:rsidRDefault="00ED6E43" w:rsidP="00574FE7">
      <w:pPr>
        <w:spacing w:line="240" w:lineRule="auto"/>
        <w:rPr>
          <w:rFonts w:ascii="Arial" w:hAnsi="Arial" w:cs="Arial"/>
          <w:szCs w:val="24"/>
        </w:rPr>
      </w:pPr>
    </w:p>
    <w:p w:rsidR="00574FE7" w:rsidRDefault="00574FE7" w:rsidP="00574FE7">
      <w:pPr>
        <w:spacing w:line="240" w:lineRule="auto"/>
        <w:rPr>
          <w:rFonts w:ascii="Arial" w:hAnsi="Arial" w:cs="Arial"/>
          <w:szCs w:val="24"/>
        </w:rPr>
      </w:pPr>
    </w:p>
    <w:p w:rsidR="00ED6E43" w:rsidRDefault="00ED6E43" w:rsidP="00574FE7">
      <w:pPr>
        <w:spacing w:line="240" w:lineRule="auto"/>
        <w:rPr>
          <w:rFonts w:ascii="Arial" w:hAnsi="Arial" w:cs="Arial"/>
          <w:szCs w:val="24"/>
        </w:rPr>
      </w:pPr>
    </w:p>
    <w:p w:rsidR="00ED6E43" w:rsidRDefault="00ED6E43" w:rsidP="00574FE7">
      <w:pPr>
        <w:spacing w:line="240" w:lineRule="auto"/>
        <w:rPr>
          <w:rFonts w:ascii="Arial" w:hAnsi="Arial" w:cs="Arial"/>
          <w:szCs w:val="24"/>
        </w:rPr>
      </w:pPr>
    </w:p>
    <w:p w:rsidR="00ED6E43" w:rsidRDefault="00ED6E43" w:rsidP="00574FE7">
      <w:pPr>
        <w:spacing w:line="240" w:lineRule="auto"/>
        <w:rPr>
          <w:rFonts w:ascii="Arial" w:hAnsi="Arial" w:cs="Arial"/>
          <w:szCs w:val="24"/>
        </w:rPr>
      </w:pPr>
    </w:p>
    <w:p w:rsidR="00574FE7" w:rsidRPr="00574FE7" w:rsidRDefault="00574FE7" w:rsidP="00574FE7">
      <w:pPr>
        <w:spacing w:line="240" w:lineRule="auto"/>
        <w:rPr>
          <w:rFonts w:ascii="Arial" w:hAnsi="Arial" w:cs="Arial"/>
          <w:szCs w:val="24"/>
        </w:rPr>
      </w:pPr>
    </w:p>
    <w:p w:rsidR="00112504" w:rsidRPr="00574FE7" w:rsidRDefault="00112504" w:rsidP="00112504">
      <w:pPr>
        <w:spacing w:line="240" w:lineRule="auto"/>
        <w:rPr>
          <w:rFonts w:ascii="Arial" w:hAnsi="Arial" w:cs="Arial"/>
          <w:szCs w:val="24"/>
        </w:rPr>
      </w:pPr>
      <w:r w:rsidRPr="00574FE7">
        <w:rPr>
          <w:rFonts w:ascii="Arial" w:hAnsi="Arial" w:cs="Arial"/>
          <w:szCs w:val="24"/>
        </w:rPr>
        <w:t>Dátum: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574FE7">
        <w:rPr>
          <w:rFonts w:ascii="Arial" w:hAnsi="Arial" w:cs="Arial"/>
          <w:b/>
          <w:szCs w:val="24"/>
        </w:rPr>
        <w:tab/>
      </w:r>
      <w:r w:rsidRPr="00574FE7">
        <w:rPr>
          <w:rFonts w:ascii="Arial" w:hAnsi="Arial" w:cs="Arial"/>
          <w:b/>
          <w:szCs w:val="24"/>
        </w:rPr>
        <w:tab/>
      </w:r>
      <w:r w:rsidRPr="00574FE7">
        <w:rPr>
          <w:rFonts w:ascii="Arial" w:hAnsi="Arial" w:cs="Arial"/>
          <w:b/>
          <w:szCs w:val="24"/>
        </w:rPr>
        <w:tab/>
      </w:r>
      <w:r w:rsidRPr="00574FE7">
        <w:rPr>
          <w:rFonts w:ascii="Arial" w:hAnsi="Arial" w:cs="Arial"/>
          <w:b/>
          <w:szCs w:val="24"/>
        </w:rPr>
        <w:tab/>
      </w:r>
      <w:r w:rsidRPr="00574FE7">
        <w:rPr>
          <w:rFonts w:ascii="Arial" w:hAnsi="Arial" w:cs="Arial"/>
          <w:b/>
          <w:szCs w:val="24"/>
        </w:rPr>
        <w:tab/>
      </w:r>
      <w:r w:rsidRPr="00574FE7">
        <w:rPr>
          <w:rFonts w:ascii="Arial" w:hAnsi="Arial" w:cs="Arial"/>
          <w:szCs w:val="24"/>
        </w:rPr>
        <w:t>Žiadateľ (podpis, pečiatka, IČO)</w:t>
      </w:r>
    </w:p>
    <w:p w:rsidR="00112504" w:rsidRPr="00574FE7" w:rsidRDefault="00112504" w:rsidP="00112504">
      <w:pPr>
        <w:spacing w:before="360" w:line="240" w:lineRule="auto"/>
        <w:ind w:left="4956"/>
        <w:rPr>
          <w:rFonts w:ascii="Arial" w:hAnsi="Arial" w:cs="Arial"/>
          <w:szCs w:val="24"/>
        </w:rPr>
      </w:pPr>
      <w:r w:rsidRPr="00574FE7">
        <w:rPr>
          <w:rFonts w:ascii="Arial" w:hAnsi="Arial" w:cs="Arial"/>
          <w:szCs w:val="24"/>
        </w:rPr>
        <w:t xml:space="preserve">IČO: </w:t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12504" w:rsidRPr="00574FE7" w:rsidRDefault="00112504" w:rsidP="00112504">
      <w:pPr>
        <w:spacing w:line="240" w:lineRule="auto"/>
        <w:ind w:left="4956"/>
        <w:rPr>
          <w:rFonts w:ascii="Arial" w:hAnsi="Arial" w:cs="Arial"/>
          <w:szCs w:val="24"/>
        </w:rPr>
      </w:pPr>
      <w:r w:rsidRPr="00574FE7">
        <w:rPr>
          <w:rFonts w:ascii="Arial" w:hAnsi="Arial" w:cs="Arial"/>
          <w:szCs w:val="24"/>
        </w:rPr>
        <w:t>IČ DPH: SK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032B8" w:rsidRPr="00574FE7" w:rsidRDefault="009032B8" w:rsidP="00112504">
      <w:pPr>
        <w:spacing w:line="240" w:lineRule="auto"/>
      </w:pPr>
    </w:p>
    <w:sectPr w:rsidR="009032B8" w:rsidRPr="00574FE7" w:rsidSect="00ED6E43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E5" w:rsidRDefault="009C09E5" w:rsidP="00623B1C">
      <w:pPr>
        <w:spacing w:line="240" w:lineRule="auto"/>
      </w:pPr>
      <w:r>
        <w:separator/>
      </w:r>
    </w:p>
  </w:endnote>
  <w:endnote w:type="continuationSeparator" w:id="0">
    <w:p w:rsidR="009C09E5" w:rsidRDefault="009C09E5" w:rsidP="00623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B" w:rsidRDefault="006924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04"/>
      <w:gridCol w:w="2166"/>
      <w:gridCol w:w="2681"/>
      <w:gridCol w:w="19"/>
      <w:gridCol w:w="2439"/>
      <w:gridCol w:w="20"/>
    </w:tblGrid>
    <w:tr w:rsidR="00123383" w:rsidRPr="00413C38" w:rsidTr="006924DB">
      <w:tblPrEx>
        <w:tblCellMar>
          <w:top w:w="0" w:type="dxa"/>
          <w:bottom w:w="0" w:type="dxa"/>
        </w:tblCellMar>
      </w:tblPrEx>
      <w:trPr>
        <w:gridAfter w:val="1"/>
        <w:wAfter w:w="20" w:type="dxa"/>
      </w:trPr>
      <w:tc>
        <w:tcPr>
          <w:tcW w:w="2404" w:type="dxa"/>
          <w:vAlign w:val="center"/>
        </w:tcPr>
        <w:p w:rsidR="00123383" w:rsidRPr="00A731D1" w:rsidRDefault="00123383" w:rsidP="006924DB">
          <w:pPr>
            <w:pStyle w:val="Pta"/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</w:pPr>
          <w:r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Telefón: +421 2 5070 1</w:t>
          </w:r>
          <w:r w:rsidR="006924DB"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276</w:t>
          </w:r>
        </w:p>
      </w:tc>
      <w:tc>
        <w:tcPr>
          <w:tcW w:w="2166" w:type="dxa"/>
          <w:vAlign w:val="center"/>
        </w:tcPr>
        <w:p w:rsidR="00123383" w:rsidRPr="00A731D1" w:rsidRDefault="00123383" w:rsidP="009B69D4">
          <w:pPr>
            <w:pStyle w:val="Pta"/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</w:pPr>
          <w:r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Fax: +421 2 5556 4127</w:t>
          </w:r>
        </w:p>
      </w:tc>
      <w:tc>
        <w:tcPr>
          <w:tcW w:w="2700" w:type="dxa"/>
          <w:gridSpan w:val="2"/>
          <w:vAlign w:val="center"/>
        </w:tcPr>
        <w:p w:rsidR="00123383" w:rsidRPr="00A731D1" w:rsidRDefault="00123383" w:rsidP="006924DB">
          <w:pPr>
            <w:pStyle w:val="Pta"/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</w:pPr>
          <w:r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 xml:space="preserve">Email: </w:t>
          </w:r>
          <w:r w:rsidR="006924DB"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zuzana.skalska</w:t>
          </w:r>
          <w:r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@sukl.sk</w:t>
          </w:r>
        </w:p>
      </w:tc>
      <w:tc>
        <w:tcPr>
          <w:tcW w:w="2439" w:type="dxa"/>
          <w:vAlign w:val="center"/>
        </w:tcPr>
        <w:p w:rsidR="00123383" w:rsidRPr="00A731D1" w:rsidRDefault="00123383" w:rsidP="009B69D4">
          <w:pPr>
            <w:pStyle w:val="Pta"/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</w:pPr>
          <w:r w:rsidRPr="00A731D1">
            <w:rPr>
              <w:rFonts w:ascii="Calibri" w:eastAsia="Calibri" w:hAnsi="Calibri"/>
              <w:color w:val="008080"/>
              <w:sz w:val="18"/>
              <w:szCs w:val="18"/>
              <w:lang w:val="sk-SK" w:eastAsia="en-US"/>
            </w:rPr>
            <w:t>www.sukl.sk/</w:t>
          </w:r>
        </w:p>
      </w:tc>
    </w:tr>
    <w:tr w:rsidR="00123383" w:rsidRPr="00413C38" w:rsidTr="006924DB">
      <w:tblPrEx>
        <w:tblCellMar>
          <w:top w:w="0" w:type="dxa"/>
          <w:bottom w:w="0" w:type="dxa"/>
        </w:tblCellMar>
      </w:tblPrEx>
      <w:tc>
        <w:tcPr>
          <w:tcW w:w="2404" w:type="dxa"/>
        </w:tcPr>
        <w:p w:rsidR="00123383" w:rsidRPr="00A731D1" w:rsidRDefault="00123383" w:rsidP="009B69D4">
          <w:pPr>
            <w:pStyle w:val="Pta"/>
            <w:spacing w:line="240" w:lineRule="auto"/>
            <w:rPr>
              <w:rFonts w:eastAsia="Calibri"/>
              <w:b/>
              <w:sz w:val="18"/>
              <w:szCs w:val="18"/>
              <w:lang w:val="sk-SK" w:eastAsia="en-US"/>
            </w:rPr>
          </w:pPr>
          <w:r w:rsidRPr="00A731D1">
            <w:rPr>
              <w:rFonts w:eastAsia="Calibri"/>
              <w:b/>
              <w:sz w:val="18"/>
              <w:szCs w:val="18"/>
              <w:lang w:val="sk-SK" w:eastAsia="en-US"/>
            </w:rPr>
            <w:t>TL INŠP 008</w:t>
          </w:r>
        </w:p>
      </w:tc>
      <w:tc>
        <w:tcPr>
          <w:tcW w:w="4847" w:type="dxa"/>
          <w:gridSpan w:val="2"/>
          <w:vAlign w:val="center"/>
        </w:tcPr>
        <w:p w:rsidR="00123383" w:rsidRPr="00A731D1" w:rsidRDefault="00123383" w:rsidP="009B69D4">
          <w:pPr>
            <w:pStyle w:val="Pta"/>
            <w:spacing w:line="240" w:lineRule="auto"/>
            <w:jc w:val="center"/>
            <w:rPr>
              <w:rFonts w:eastAsia="Calibri"/>
              <w:sz w:val="18"/>
              <w:szCs w:val="18"/>
              <w:lang w:val="sk-SK" w:eastAsia="en-US"/>
            </w:rPr>
          </w:pPr>
          <w:r w:rsidRPr="00A731D1">
            <w:rPr>
              <w:rFonts w:eastAsia="Calibri"/>
              <w:sz w:val="18"/>
              <w:szCs w:val="18"/>
              <w:lang w:val="sk-SK" w:eastAsia="en-US"/>
            </w:rPr>
            <w:t xml:space="preserve">Str.: </w: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begin"/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instrText xml:space="preserve"> PAGE </w:instrTex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separate"/>
          </w:r>
          <w:r w:rsidR="00EE3482">
            <w:rPr>
              <w:rFonts w:eastAsia="Calibri"/>
              <w:noProof/>
              <w:sz w:val="18"/>
              <w:szCs w:val="18"/>
              <w:lang w:val="sk-SK" w:eastAsia="en-US"/>
            </w:rPr>
            <w:t>2</w: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end"/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t xml:space="preserve"> / </w: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begin"/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instrText xml:space="preserve"> NUMPAGES  </w:instrTex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separate"/>
          </w:r>
          <w:r w:rsidR="00EE3482">
            <w:rPr>
              <w:rFonts w:eastAsia="Calibri"/>
              <w:noProof/>
              <w:sz w:val="18"/>
              <w:szCs w:val="18"/>
              <w:lang w:val="sk-SK" w:eastAsia="en-US"/>
            </w:rPr>
            <w:t>3</w:t>
          </w:r>
          <w:r w:rsidRPr="00A731D1">
            <w:rPr>
              <w:rFonts w:eastAsia="Calibri"/>
              <w:sz w:val="18"/>
              <w:szCs w:val="18"/>
              <w:lang w:val="sk-SK" w:eastAsia="en-US"/>
            </w:rPr>
            <w:fldChar w:fldCharType="end"/>
          </w:r>
        </w:p>
      </w:tc>
      <w:tc>
        <w:tcPr>
          <w:tcW w:w="2478" w:type="dxa"/>
          <w:gridSpan w:val="3"/>
          <w:vAlign w:val="center"/>
        </w:tcPr>
        <w:p w:rsidR="00123383" w:rsidRPr="00A731D1" w:rsidRDefault="00123383" w:rsidP="006924DB">
          <w:pPr>
            <w:pStyle w:val="Pta"/>
            <w:spacing w:line="240" w:lineRule="auto"/>
            <w:rPr>
              <w:rFonts w:eastAsia="Calibri"/>
              <w:sz w:val="18"/>
              <w:szCs w:val="18"/>
              <w:lang w:val="sk-SK" w:eastAsia="en-US"/>
            </w:rPr>
          </w:pPr>
          <w:r w:rsidRPr="00A731D1">
            <w:rPr>
              <w:rFonts w:eastAsia="Calibri"/>
              <w:sz w:val="18"/>
              <w:szCs w:val="18"/>
              <w:lang w:val="sk-SK" w:eastAsia="en-US"/>
            </w:rPr>
            <w:t xml:space="preserve">Verzia: </w:t>
          </w:r>
          <w:r w:rsidR="00155814" w:rsidRPr="00A731D1">
            <w:rPr>
              <w:rFonts w:eastAsia="Calibri"/>
              <w:sz w:val="18"/>
              <w:szCs w:val="18"/>
              <w:lang w:val="sk-SK" w:eastAsia="en-US"/>
            </w:rPr>
            <w:t>0</w:t>
          </w:r>
          <w:r w:rsidR="006924DB" w:rsidRPr="00A731D1">
            <w:rPr>
              <w:rFonts w:eastAsia="Calibri"/>
              <w:sz w:val="18"/>
              <w:szCs w:val="18"/>
              <w:lang w:val="sk-SK" w:eastAsia="en-US"/>
            </w:rPr>
            <w:t>8</w:t>
          </w:r>
          <w:r w:rsidR="00155814" w:rsidRPr="00A731D1">
            <w:rPr>
              <w:rFonts w:eastAsia="Calibri"/>
              <w:sz w:val="18"/>
              <w:szCs w:val="18"/>
              <w:lang w:val="sk-SK" w:eastAsia="en-US"/>
            </w:rPr>
            <w:t>.0</w:t>
          </w:r>
          <w:r w:rsidR="006924DB" w:rsidRPr="00A731D1">
            <w:rPr>
              <w:rFonts w:eastAsia="Calibri"/>
              <w:sz w:val="18"/>
              <w:szCs w:val="18"/>
              <w:lang w:val="sk-SK" w:eastAsia="en-US"/>
            </w:rPr>
            <w:t>1</w:t>
          </w:r>
          <w:r w:rsidR="00155814" w:rsidRPr="00A731D1">
            <w:rPr>
              <w:rFonts w:eastAsia="Calibri"/>
              <w:sz w:val="18"/>
              <w:szCs w:val="18"/>
              <w:lang w:val="sk-SK" w:eastAsia="en-US"/>
            </w:rPr>
            <w:t>.201</w:t>
          </w:r>
          <w:r w:rsidR="006924DB" w:rsidRPr="00A731D1">
            <w:rPr>
              <w:rFonts w:eastAsia="Calibri"/>
              <w:sz w:val="18"/>
              <w:szCs w:val="18"/>
              <w:lang w:val="sk-SK" w:eastAsia="en-US"/>
            </w:rPr>
            <w:t>5</w:t>
          </w:r>
        </w:p>
      </w:tc>
    </w:tr>
  </w:tbl>
  <w:p w:rsidR="00123383" w:rsidRPr="00E705FF" w:rsidRDefault="00123383" w:rsidP="00E705FF">
    <w:pPr>
      <w:pStyle w:val="Pt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B" w:rsidRDefault="006924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E5" w:rsidRDefault="009C09E5" w:rsidP="00623B1C">
      <w:pPr>
        <w:spacing w:line="240" w:lineRule="auto"/>
      </w:pPr>
      <w:r>
        <w:separator/>
      </w:r>
    </w:p>
  </w:footnote>
  <w:footnote w:type="continuationSeparator" w:id="0">
    <w:p w:rsidR="009C09E5" w:rsidRDefault="009C09E5" w:rsidP="00623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B" w:rsidRDefault="006924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9" w:type="dxa"/>
      <w:tblInd w:w="-2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5"/>
      <w:gridCol w:w="7174"/>
    </w:tblGrid>
    <w:tr w:rsidR="00123383" w:rsidTr="00183924">
      <w:tblPrEx>
        <w:tblCellMar>
          <w:top w:w="0" w:type="dxa"/>
          <w:bottom w:w="0" w:type="dxa"/>
        </w:tblCellMar>
      </w:tblPrEx>
      <w:trPr>
        <w:trHeight w:val="818"/>
      </w:trPr>
      <w:tc>
        <w:tcPr>
          <w:tcW w:w="3005" w:type="dxa"/>
        </w:tcPr>
        <w:p w:rsidR="00123383" w:rsidRPr="008E7AE9" w:rsidRDefault="00EE3482" w:rsidP="00183924">
          <w:pPr>
            <w:pStyle w:val="Hlavika"/>
            <w:spacing w:after="200" w:line="276" w:lineRule="auto"/>
            <w:ind w:left="311"/>
            <w:rPr>
              <w:rFonts w:ascii="Calibri" w:eastAsia="Calibri" w:hAnsi="Calibri"/>
              <w:sz w:val="20"/>
              <w:lang w:eastAsia="en-US"/>
            </w:rPr>
          </w:pPr>
          <w:r>
            <w:rPr>
              <w:noProof/>
              <w:sz w:val="16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198755</wp:posOffset>
                    </wp:positionH>
                    <wp:positionV relativeFrom="paragraph">
                      <wp:posOffset>767715</wp:posOffset>
                    </wp:positionV>
                    <wp:extent cx="6011545" cy="0"/>
                    <wp:effectExtent l="8255" t="5715" r="9525" b="13335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115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5.65pt;margin-top:60.45pt;width:47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ZQ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tIsm+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"/>
                </w:pict>
              </mc:Fallback>
            </mc:AlternateContent>
          </w: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>
                <wp:extent cx="1647825" cy="638175"/>
                <wp:effectExtent l="0" t="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vAlign w:val="center"/>
        </w:tcPr>
        <w:p w:rsidR="00123383" w:rsidRPr="00ED6E43" w:rsidRDefault="00123383" w:rsidP="00183924">
          <w:pPr>
            <w:tabs>
              <w:tab w:val="center" w:pos="994"/>
              <w:tab w:val="left" w:pos="4020"/>
            </w:tabs>
            <w:spacing w:line="240" w:lineRule="auto"/>
            <w:jc w:val="center"/>
            <w:rPr>
              <w:sz w:val="28"/>
              <w:szCs w:val="28"/>
              <w:lang w:val="cs-CZ"/>
            </w:rPr>
          </w:pPr>
          <w:r w:rsidRPr="00ED6E43">
            <w:rPr>
              <w:sz w:val="28"/>
              <w:szCs w:val="28"/>
              <w:lang w:val="cs-CZ"/>
            </w:rPr>
            <w:t>ŠTÁTNY ÚSTAV PRE KONTROLU LIEČIV</w:t>
          </w:r>
        </w:p>
        <w:p w:rsidR="00123383" w:rsidRPr="00ED6E43" w:rsidRDefault="00123383" w:rsidP="00183924">
          <w:pPr>
            <w:tabs>
              <w:tab w:val="center" w:pos="994"/>
              <w:tab w:val="left" w:pos="4020"/>
            </w:tabs>
            <w:spacing w:line="240" w:lineRule="auto"/>
            <w:jc w:val="center"/>
            <w:rPr>
              <w:lang w:val="cs-CZ"/>
            </w:rPr>
          </w:pPr>
          <w:r w:rsidRPr="00E705FF">
            <w:t>Kvetná</w:t>
          </w:r>
          <w:r w:rsidRPr="00ED6E43">
            <w:rPr>
              <w:lang w:val="cs-CZ"/>
            </w:rPr>
            <w:t xml:space="preserve"> 11, 825 08 Bratislava 26</w:t>
          </w:r>
        </w:p>
        <w:p w:rsidR="00123383" w:rsidRPr="00F266C6" w:rsidRDefault="00123383" w:rsidP="00183924">
          <w:pPr>
            <w:spacing w:line="240" w:lineRule="auto"/>
            <w:jc w:val="center"/>
            <w:rPr>
              <w:sz w:val="18"/>
              <w:lang w:val="fr-FR"/>
            </w:rPr>
          </w:pPr>
          <w:r w:rsidRPr="008D00FB">
            <w:rPr>
              <w:sz w:val="28"/>
              <w:szCs w:val="28"/>
              <w:lang w:val="fr-FR"/>
            </w:rPr>
            <w:t>Sekcia inšpekcie</w:t>
          </w:r>
        </w:p>
      </w:tc>
    </w:tr>
  </w:tbl>
  <w:p w:rsidR="00123383" w:rsidRPr="00BD10ED" w:rsidRDefault="00123383" w:rsidP="00BD10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B" w:rsidRDefault="006924DB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3" w:rsidRPr="00BD10ED" w:rsidRDefault="00123383" w:rsidP="00BD10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89A"/>
    <w:multiLevelType w:val="hybridMultilevel"/>
    <w:tmpl w:val="4DC6006E"/>
    <w:lvl w:ilvl="0" w:tplc="3C3E7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50E4"/>
    <w:multiLevelType w:val="hybridMultilevel"/>
    <w:tmpl w:val="268E7C4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E6532"/>
    <w:multiLevelType w:val="multilevel"/>
    <w:tmpl w:val="BBEA993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52B80"/>
    <w:multiLevelType w:val="multilevel"/>
    <w:tmpl w:val="8612CBD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49D"/>
    <w:multiLevelType w:val="hybridMultilevel"/>
    <w:tmpl w:val="7B2CE9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A6E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1EC8"/>
    <w:multiLevelType w:val="hybridMultilevel"/>
    <w:tmpl w:val="D916D5AA"/>
    <w:lvl w:ilvl="0" w:tplc="6EB8F5D6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5C3178"/>
    <w:multiLevelType w:val="multilevel"/>
    <w:tmpl w:val="6E3EA1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6B1D7B"/>
    <w:multiLevelType w:val="hybridMultilevel"/>
    <w:tmpl w:val="6E3EA12E"/>
    <w:lvl w:ilvl="0" w:tplc="F83A6E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256A97"/>
    <w:multiLevelType w:val="multilevel"/>
    <w:tmpl w:val="EEE6B13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15B35"/>
    <w:multiLevelType w:val="hybridMultilevel"/>
    <w:tmpl w:val="852A0CF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19F"/>
    <w:multiLevelType w:val="hybridMultilevel"/>
    <w:tmpl w:val="8354CAE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A0AEE"/>
    <w:multiLevelType w:val="hybridMultilevel"/>
    <w:tmpl w:val="07EC3A98"/>
    <w:lvl w:ilvl="0" w:tplc="F83A6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D1DB2"/>
    <w:multiLevelType w:val="multilevel"/>
    <w:tmpl w:val="852A0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B1D95"/>
    <w:multiLevelType w:val="multilevel"/>
    <w:tmpl w:val="246E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C0047"/>
    <w:multiLevelType w:val="multilevel"/>
    <w:tmpl w:val="B4AA9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95AD2"/>
    <w:multiLevelType w:val="hybridMultilevel"/>
    <w:tmpl w:val="F7D4208A"/>
    <w:lvl w:ilvl="0" w:tplc="33D62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F6D88"/>
    <w:multiLevelType w:val="hybridMultilevel"/>
    <w:tmpl w:val="EEE6B13C"/>
    <w:lvl w:ilvl="0" w:tplc="2A5EBB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07240"/>
    <w:multiLevelType w:val="hybridMultilevel"/>
    <w:tmpl w:val="15BAE19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4366A"/>
    <w:multiLevelType w:val="hybridMultilevel"/>
    <w:tmpl w:val="6AB2BA1E"/>
    <w:lvl w:ilvl="0" w:tplc="F83A6E3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FCC0F66"/>
    <w:multiLevelType w:val="hybridMultilevel"/>
    <w:tmpl w:val="BBEA9938"/>
    <w:lvl w:ilvl="0" w:tplc="2A5EBB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enforcement="1" w:cryptProviderType="rsaFull" w:cryptAlgorithmClass="hash" w:cryptAlgorithmType="typeAny" w:cryptAlgorithmSid="4" w:cryptSpinCount="100000" w:hash="xNDyZO8vcRZ3vPfnRqVz+0wLlx0=" w:salt="ndw2CnJZbci+wNb5iAnC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Vojteková Oľga [ÚRK]"/>
    <w:docVar w:name="EISOD_CISLO_KARTY" w:val="2005"/>
    <w:docVar w:name="EISOD_DOC_NAME" w:val="TL INŠP 008     Žiadosť o vydanie certifikátu pre liek podľa schémy svetovej zdravotníckej organizácie"/>
    <w:docVar w:name="EISOD_DOCUMENT_STATE" w:val="Spracováva sa"/>
    <w:docVar w:name="EISOD_LAST_REVISION_DATE" w:val="10. 8. 2012"/>
    <w:docVar w:name="EISOD_NADRIZENY_DOKUMENT" w:val="(nedefinované)"/>
    <w:docVar w:name="EISOD_PODRIZENE_DOKUMENTY" w:val="(premenná nie je definovaná)"/>
    <w:docVar w:name="EISOD_REVISION_NUMBER" w:val="1"/>
    <w:docVar w:name="EISOD_SCHVALOVATEL_NAME" w:val="Mgr. Matej Petrovič [SEKCIA INŠP.]"/>
    <w:docVar w:name="EISOD_SCHVALOVATELII_NAME" w:val="(nie je priradený)"/>
    <w:docVar w:name="EISOD_ZPRACOVATEL_NAME" w:val="Gaplovská Veronika PharmDr. [SEKCIA INŠP.]"/>
  </w:docVars>
  <w:rsids>
    <w:rsidRoot w:val="00EE3482"/>
    <w:rsid w:val="000234F7"/>
    <w:rsid w:val="00043398"/>
    <w:rsid w:val="00064FD8"/>
    <w:rsid w:val="000671F9"/>
    <w:rsid w:val="000753FE"/>
    <w:rsid w:val="000827AE"/>
    <w:rsid w:val="000A0ADB"/>
    <w:rsid w:val="000A2132"/>
    <w:rsid w:val="000A223C"/>
    <w:rsid w:val="000B74A9"/>
    <w:rsid w:val="000D2560"/>
    <w:rsid w:val="000E6CF7"/>
    <w:rsid w:val="001022DF"/>
    <w:rsid w:val="00112504"/>
    <w:rsid w:val="00123383"/>
    <w:rsid w:val="00155814"/>
    <w:rsid w:val="00176C09"/>
    <w:rsid w:val="00182FFA"/>
    <w:rsid w:val="00183924"/>
    <w:rsid w:val="001C0AA1"/>
    <w:rsid w:val="0021385C"/>
    <w:rsid w:val="00214EA9"/>
    <w:rsid w:val="00226E98"/>
    <w:rsid w:val="00265058"/>
    <w:rsid w:val="002859EE"/>
    <w:rsid w:val="002941FC"/>
    <w:rsid w:val="002A1F92"/>
    <w:rsid w:val="0030202B"/>
    <w:rsid w:val="00320FB4"/>
    <w:rsid w:val="003B1D1C"/>
    <w:rsid w:val="003B4D07"/>
    <w:rsid w:val="003D09B9"/>
    <w:rsid w:val="003D5E8F"/>
    <w:rsid w:val="003F10E2"/>
    <w:rsid w:val="003F6EEB"/>
    <w:rsid w:val="00411BCB"/>
    <w:rsid w:val="004210B5"/>
    <w:rsid w:val="004442F7"/>
    <w:rsid w:val="00445CAF"/>
    <w:rsid w:val="00475700"/>
    <w:rsid w:val="004C53B8"/>
    <w:rsid w:val="004C6379"/>
    <w:rsid w:val="004C7CE9"/>
    <w:rsid w:val="004E5E43"/>
    <w:rsid w:val="005065BC"/>
    <w:rsid w:val="005573C7"/>
    <w:rsid w:val="00574FE7"/>
    <w:rsid w:val="00586FD2"/>
    <w:rsid w:val="005E4B85"/>
    <w:rsid w:val="00622398"/>
    <w:rsid w:val="00623B1C"/>
    <w:rsid w:val="006352C6"/>
    <w:rsid w:val="00645795"/>
    <w:rsid w:val="00663611"/>
    <w:rsid w:val="006924DB"/>
    <w:rsid w:val="0069253C"/>
    <w:rsid w:val="006B3312"/>
    <w:rsid w:val="006B3AB6"/>
    <w:rsid w:val="0070573B"/>
    <w:rsid w:val="007240CB"/>
    <w:rsid w:val="007262A4"/>
    <w:rsid w:val="00730D10"/>
    <w:rsid w:val="007544C8"/>
    <w:rsid w:val="007A3A74"/>
    <w:rsid w:val="007A6355"/>
    <w:rsid w:val="007C36C3"/>
    <w:rsid w:val="007D69D7"/>
    <w:rsid w:val="007E3B4C"/>
    <w:rsid w:val="007E52DC"/>
    <w:rsid w:val="00803C58"/>
    <w:rsid w:val="00810FEE"/>
    <w:rsid w:val="008A3016"/>
    <w:rsid w:val="008A3B9C"/>
    <w:rsid w:val="008D4E45"/>
    <w:rsid w:val="008F21F1"/>
    <w:rsid w:val="009032B8"/>
    <w:rsid w:val="00942B14"/>
    <w:rsid w:val="00954840"/>
    <w:rsid w:val="009B69D4"/>
    <w:rsid w:val="009C09E5"/>
    <w:rsid w:val="009E00C9"/>
    <w:rsid w:val="00A052FF"/>
    <w:rsid w:val="00A079FA"/>
    <w:rsid w:val="00A10C56"/>
    <w:rsid w:val="00A5109D"/>
    <w:rsid w:val="00A56C23"/>
    <w:rsid w:val="00A70F85"/>
    <w:rsid w:val="00A731D1"/>
    <w:rsid w:val="00A95BE7"/>
    <w:rsid w:val="00B17DE0"/>
    <w:rsid w:val="00B211FA"/>
    <w:rsid w:val="00B74349"/>
    <w:rsid w:val="00B80F8F"/>
    <w:rsid w:val="00BA1F95"/>
    <w:rsid w:val="00BC58CF"/>
    <w:rsid w:val="00BD10ED"/>
    <w:rsid w:val="00BE1BC6"/>
    <w:rsid w:val="00BF0F00"/>
    <w:rsid w:val="00C15C70"/>
    <w:rsid w:val="00C25584"/>
    <w:rsid w:val="00C437C4"/>
    <w:rsid w:val="00C45D1F"/>
    <w:rsid w:val="00C76FB8"/>
    <w:rsid w:val="00C91E11"/>
    <w:rsid w:val="00CA77E6"/>
    <w:rsid w:val="00CE5D58"/>
    <w:rsid w:val="00D201A8"/>
    <w:rsid w:val="00D3331C"/>
    <w:rsid w:val="00D4451A"/>
    <w:rsid w:val="00D51820"/>
    <w:rsid w:val="00DA3FD3"/>
    <w:rsid w:val="00DB3472"/>
    <w:rsid w:val="00DC0DBA"/>
    <w:rsid w:val="00E61B80"/>
    <w:rsid w:val="00E705FF"/>
    <w:rsid w:val="00E71036"/>
    <w:rsid w:val="00E822F5"/>
    <w:rsid w:val="00E86293"/>
    <w:rsid w:val="00E87D00"/>
    <w:rsid w:val="00EA16F9"/>
    <w:rsid w:val="00ED6E43"/>
    <w:rsid w:val="00EE2CF7"/>
    <w:rsid w:val="00EE3482"/>
    <w:rsid w:val="00F578B2"/>
    <w:rsid w:val="00F822BD"/>
    <w:rsid w:val="00FC463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9EE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61B80"/>
    <w:pPr>
      <w:keepNext/>
      <w:outlineLvl w:val="0"/>
    </w:pPr>
    <w:rPr>
      <w:b/>
      <w:u w:val="single"/>
      <w:lang w:val="x-none"/>
    </w:rPr>
  </w:style>
  <w:style w:type="paragraph" w:styleId="Nadpis2">
    <w:name w:val="heading 2"/>
    <w:basedOn w:val="Normlny"/>
    <w:next w:val="Normlny"/>
    <w:link w:val="Nadpis2Char"/>
    <w:qFormat/>
    <w:rsid w:val="00E61B80"/>
    <w:pPr>
      <w:keepNext/>
      <w:jc w:val="center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E61B80"/>
    <w:pPr>
      <w:keepNext/>
      <w:spacing w:line="240" w:lineRule="auto"/>
      <w:jc w:val="center"/>
      <w:outlineLvl w:val="2"/>
    </w:pPr>
    <w:rPr>
      <w:sz w:val="32"/>
      <w:lang w:val="x-none"/>
    </w:rPr>
  </w:style>
  <w:style w:type="paragraph" w:styleId="Nadpis4">
    <w:name w:val="heading 4"/>
    <w:basedOn w:val="Normlny"/>
    <w:next w:val="Normlny"/>
    <w:link w:val="Nadpis4Char"/>
    <w:qFormat/>
    <w:rsid w:val="00E61B80"/>
    <w:pPr>
      <w:keepNext/>
      <w:ind w:left="360"/>
      <w:outlineLvl w:val="3"/>
    </w:pPr>
    <w:rPr>
      <w:b/>
      <w:bCs/>
      <w:lang w:val="x-none"/>
    </w:rPr>
  </w:style>
  <w:style w:type="paragraph" w:styleId="Nadpis5">
    <w:name w:val="heading 5"/>
    <w:basedOn w:val="Normlny"/>
    <w:next w:val="Normlny"/>
    <w:link w:val="Nadpis5Char"/>
    <w:qFormat/>
    <w:rsid w:val="00E61B80"/>
    <w:pPr>
      <w:keepNext/>
      <w:outlineLvl w:val="4"/>
    </w:pPr>
    <w:rPr>
      <w:b/>
      <w:bCs/>
      <w:lang w:val="x-none"/>
    </w:rPr>
  </w:style>
  <w:style w:type="paragraph" w:styleId="Nadpis6">
    <w:name w:val="heading 6"/>
    <w:basedOn w:val="Normlny"/>
    <w:next w:val="Normlny"/>
    <w:link w:val="Nadpis6Char"/>
    <w:qFormat/>
    <w:rsid w:val="00E61B80"/>
    <w:pPr>
      <w:keepNext/>
      <w:jc w:val="center"/>
      <w:outlineLvl w:val="5"/>
    </w:pPr>
    <w:rPr>
      <w:b/>
      <w:bCs/>
      <w:sz w:val="32"/>
      <w:lang w:val="x-none"/>
    </w:rPr>
  </w:style>
  <w:style w:type="paragraph" w:styleId="Nadpis7">
    <w:name w:val="heading 7"/>
    <w:basedOn w:val="Normlny"/>
    <w:next w:val="Normlny"/>
    <w:link w:val="Nadpis7Char"/>
    <w:qFormat/>
    <w:rsid w:val="00E61B80"/>
    <w:pPr>
      <w:keepNext/>
      <w:ind w:left="705"/>
      <w:jc w:val="left"/>
      <w:outlineLvl w:val="6"/>
    </w:pPr>
    <w:rPr>
      <w:b/>
      <w:bCs/>
      <w:lang w:val="x-none"/>
    </w:rPr>
  </w:style>
  <w:style w:type="paragraph" w:styleId="Nadpis8">
    <w:name w:val="heading 8"/>
    <w:basedOn w:val="Normlny"/>
    <w:next w:val="Normlny"/>
    <w:link w:val="Nadpis8Char"/>
    <w:qFormat/>
    <w:rsid w:val="00E61B80"/>
    <w:pPr>
      <w:keepNext/>
      <w:jc w:val="center"/>
      <w:outlineLvl w:val="7"/>
    </w:pPr>
    <w:rPr>
      <w:i/>
      <w:iCs/>
      <w:sz w:val="32"/>
      <w:lang w:val="x-none"/>
    </w:rPr>
  </w:style>
  <w:style w:type="paragraph" w:styleId="Nadpis9">
    <w:name w:val="heading 9"/>
    <w:basedOn w:val="Normlny"/>
    <w:next w:val="Normlny"/>
    <w:link w:val="Nadpis9Char"/>
    <w:qFormat/>
    <w:rsid w:val="00E61B80"/>
    <w:pPr>
      <w:keepNext/>
      <w:jc w:val="center"/>
      <w:outlineLvl w:val="8"/>
    </w:pPr>
    <w:rPr>
      <w:bCs/>
      <w:i/>
      <w:iCs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1B80"/>
    <w:rPr>
      <w:b/>
      <w:sz w:val="24"/>
      <w:u w:val="single"/>
      <w:lang w:eastAsia="cs-CZ"/>
    </w:rPr>
  </w:style>
  <w:style w:type="character" w:customStyle="1" w:styleId="Nadpis2Char">
    <w:name w:val="Nadpis 2 Char"/>
    <w:link w:val="Nadpis2"/>
    <w:rsid w:val="00E61B80"/>
    <w:rPr>
      <w:b/>
      <w:bCs/>
      <w:sz w:val="24"/>
      <w:lang w:eastAsia="cs-CZ"/>
    </w:rPr>
  </w:style>
  <w:style w:type="character" w:customStyle="1" w:styleId="Nadpis3Char">
    <w:name w:val="Nadpis 3 Char"/>
    <w:link w:val="Nadpis3"/>
    <w:rsid w:val="00E61B80"/>
    <w:rPr>
      <w:sz w:val="32"/>
      <w:lang w:eastAsia="cs-CZ"/>
    </w:rPr>
  </w:style>
  <w:style w:type="character" w:customStyle="1" w:styleId="Nadpis4Char">
    <w:name w:val="Nadpis 4 Char"/>
    <w:link w:val="Nadpis4"/>
    <w:rsid w:val="00E61B80"/>
    <w:rPr>
      <w:b/>
      <w:bCs/>
      <w:sz w:val="24"/>
      <w:lang w:eastAsia="cs-CZ"/>
    </w:rPr>
  </w:style>
  <w:style w:type="character" w:customStyle="1" w:styleId="Nadpis5Char">
    <w:name w:val="Nadpis 5 Char"/>
    <w:link w:val="Nadpis5"/>
    <w:rsid w:val="00E61B80"/>
    <w:rPr>
      <w:b/>
      <w:bCs/>
      <w:sz w:val="24"/>
      <w:lang w:eastAsia="cs-CZ"/>
    </w:rPr>
  </w:style>
  <w:style w:type="character" w:customStyle="1" w:styleId="Nadpis6Char">
    <w:name w:val="Nadpis 6 Char"/>
    <w:link w:val="Nadpis6"/>
    <w:rsid w:val="00E61B80"/>
    <w:rPr>
      <w:b/>
      <w:bCs/>
      <w:sz w:val="32"/>
      <w:lang w:eastAsia="cs-CZ"/>
    </w:rPr>
  </w:style>
  <w:style w:type="character" w:customStyle="1" w:styleId="Nadpis7Char">
    <w:name w:val="Nadpis 7 Char"/>
    <w:link w:val="Nadpis7"/>
    <w:rsid w:val="00E61B80"/>
    <w:rPr>
      <w:b/>
      <w:bCs/>
      <w:sz w:val="24"/>
      <w:lang w:eastAsia="cs-CZ"/>
    </w:rPr>
  </w:style>
  <w:style w:type="character" w:customStyle="1" w:styleId="Nadpis8Char">
    <w:name w:val="Nadpis 8 Char"/>
    <w:link w:val="Nadpis8"/>
    <w:rsid w:val="00E61B80"/>
    <w:rPr>
      <w:i/>
      <w:iCs/>
      <w:sz w:val="32"/>
      <w:lang w:eastAsia="cs-CZ"/>
    </w:rPr>
  </w:style>
  <w:style w:type="character" w:customStyle="1" w:styleId="Nadpis9Char">
    <w:name w:val="Nadpis 9 Char"/>
    <w:link w:val="Nadpis9"/>
    <w:rsid w:val="00E61B80"/>
    <w:rPr>
      <w:bCs/>
      <w:i/>
      <w:iCs/>
      <w:lang w:eastAsia="cs-CZ"/>
    </w:rPr>
  </w:style>
  <w:style w:type="paragraph" w:styleId="Nzov">
    <w:name w:val="Title"/>
    <w:basedOn w:val="Normlny"/>
    <w:link w:val="NzovChar"/>
    <w:qFormat/>
    <w:rsid w:val="00E61B80"/>
    <w:pPr>
      <w:spacing w:line="240" w:lineRule="auto"/>
      <w:jc w:val="center"/>
    </w:pPr>
    <w:rPr>
      <w:b/>
      <w:sz w:val="32"/>
      <w:lang w:val="x-none"/>
    </w:rPr>
  </w:style>
  <w:style w:type="character" w:customStyle="1" w:styleId="NzovChar">
    <w:name w:val="Názov Char"/>
    <w:link w:val="Nzov"/>
    <w:rsid w:val="00E61B80"/>
    <w:rPr>
      <w:b/>
      <w:sz w:val="32"/>
      <w:lang w:eastAsia="cs-CZ"/>
    </w:rPr>
  </w:style>
  <w:style w:type="paragraph" w:styleId="Podtitul">
    <w:name w:val="Subtitle"/>
    <w:basedOn w:val="Normlny"/>
    <w:link w:val="PodtitulChar"/>
    <w:qFormat/>
    <w:rsid w:val="00E61B80"/>
    <w:pPr>
      <w:spacing w:line="240" w:lineRule="auto"/>
      <w:jc w:val="center"/>
      <w:outlineLvl w:val="0"/>
    </w:pPr>
    <w:rPr>
      <w:b/>
      <w:bCs/>
      <w:lang w:val="x-none"/>
    </w:rPr>
  </w:style>
  <w:style w:type="character" w:customStyle="1" w:styleId="PodtitulChar">
    <w:name w:val="Podtitul Char"/>
    <w:link w:val="Podtitul"/>
    <w:rsid w:val="00E61B80"/>
    <w:rPr>
      <w:b/>
      <w:bCs/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445CAF"/>
    <w:pPr>
      <w:tabs>
        <w:tab w:val="center" w:pos="4536"/>
        <w:tab w:val="right" w:pos="9072"/>
      </w:tabs>
      <w:spacing w:line="240" w:lineRule="auto"/>
      <w:jc w:val="left"/>
    </w:pPr>
    <w:rPr>
      <w:lang w:val="cs-CZ"/>
    </w:rPr>
  </w:style>
  <w:style w:type="character" w:customStyle="1" w:styleId="HlavikaChar">
    <w:name w:val="Hlavička Char"/>
    <w:link w:val="Hlavika"/>
    <w:uiPriority w:val="99"/>
    <w:rsid w:val="00445CAF"/>
    <w:rPr>
      <w:sz w:val="24"/>
      <w:lang w:val="cs-CZ" w:eastAsia="cs-CZ"/>
    </w:rPr>
  </w:style>
  <w:style w:type="paragraph" w:styleId="truktradokumentu">
    <w:name w:val="Document Map"/>
    <w:basedOn w:val="Normlny"/>
    <w:semiHidden/>
    <w:rsid w:val="006B3312"/>
    <w:pPr>
      <w:shd w:val="clear" w:color="auto" w:fill="000080"/>
    </w:pPr>
    <w:rPr>
      <w:rFonts w:ascii="Tahoma" w:hAnsi="Tahoma" w:cs="Tahoma"/>
      <w:sz w:val="20"/>
    </w:rPr>
  </w:style>
  <w:style w:type="table" w:styleId="Mriekatabuky">
    <w:name w:val="Table Grid"/>
    <w:basedOn w:val="Normlnatabuka"/>
    <w:rsid w:val="00CE5D5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623B1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623B1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1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201A8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8A3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B9C"/>
    <w:rPr>
      <w:sz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8A3B9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B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B9C"/>
    <w:rPr>
      <w:b/>
      <w:bCs/>
      <w:lang w:eastAsia="cs-CZ"/>
    </w:rPr>
  </w:style>
  <w:style w:type="paragraph" w:styleId="Revzia">
    <w:name w:val="Revision"/>
    <w:hidden/>
    <w:uiPriority w:val="99"/>
    <w:semiHidden/>
    <w:rsid w:val="00663611"/>
    <w:rPr>
      <w:sz w:val="24"/>
      <w:lang w:eastAsia="cs-CZ"/>
    </w:rPr>
  </w:style>
  <w:style w:type="character" w:styleId="Zvraznenie">
    <w:name w:val="Emphasis"/>
    <w:qFormat/>
    <w:rsid w:val="00E71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9EE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61B80"/>
    <w:pPr>
      <w:keepNext/>
      <w:outlineLvl w:val="0"/>
    </w:pPr>
    <w:rPr>
      <w:b/>
      <w:u w:val="single"/>
      <w:lang w:val="x-none"/>
    </w:rPr>
  </w:style>
  <w:style w:type="paragraph" w:styleId="Nadpis2">
    <w:name w:val="heading 2"/>
    <w:basedOn w:val="Normlny"/>
    <w:next w:val="Normlny"/>
    <w:link w:val="Nadpis2Char"/>
    <w:qFormat/>
    <w:rsid w:val="00E61B80"/>
    <w:pPr>
      <w:keepNext/>
      <w:jc w:val="center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E61B80"/>
    <w:pPr>
      <w:keepNext/>
      <w:spacing w:line="240" w:lineRule="auto"/>
      <w:jc w:val="center"/>
      <w:outlineLvl w:val="2"/>
    </w:pPr>
    <w:rPr>
      <w:sz w:val="32"/>
      <w:lang w:val="x-none"/>
    </w:rPr>
  </w:style>
  <w:style w:type="paragraph" w:styleId="Nadpis4">
    <w:name w:val="heading 4"/>
    <w:basedOn w:val="Normlny"/>
    <w:next w:val="Normlny"/>
    <w:link w:val="Nadpis4Char"/>
    <w:qFormat/>
    <w:rsid w:val="00E61B80"/>
    <w:pPr>
      <w:keepNext/>
      <w:ind w:left="360"/>
      <w:outlineLvl w:val="3"/>
    </w:pPr>
    <w:rPr>
      <w:b/>
      <w:bCs/>
      <w:lang w:val="x-none"/>
    </w:rPr>
  </w:style>
  <w:style w:type="paragraph" w:styleId="Nadpis5">
    <w:name w:val="heading 5"/>
    <w:basedOn w:val="Normlny"/>
    <w:next w:val="Normlny"/>
    <w:link w:val="Nadpis5Char"/>
    <w:qFormat/>
    <w:rsid w:val="00E61B80"/>
    <w:pPr>
      <w:keepNext/>
      <w:outlineLvl w:val="4"/>
    </w:pPr>
    <w:rPr>
      <w:b/>
      <w:bCs/>
      <w:lang w:val="x-none"/>
    </w:rPr>
  </w:style>
  <w:style w:type="paragraph" w:styleId="Nadpis6">
    <w:name w:val="heading 6"/>
    <w:basedOn w:val="Normlny"/>
    <w:next w:val="Normlny"/>
    <w:link w:val="Nadpis6Char"/>
    <w:qFormat/>
    <w:rsid w:val="00E61B80"/>
    <w:pPr>
      <w:keepNext/>
      <w:jc w:val="center"/>
      <w:outlineLvl w:val="5"/>
    </w:pPr>
    <w:rPr>
      <w:b/>
      <w:bCs/>
      <w:sz w:val="32"/>
      <w:lang w:val="x-none"/>
    </w:rPr>
  </w:style>
  <w:style w:type="paragraph" w:styleId="Nadpis7">
    <w:name w:val="heading 7"/>
    <w:basedOn w:val="Normlny"/>
    <w:next w:val="Normlny"/>
    <w:link w:val="Nadpis7Char"/>
    <w:qFormat/>
    <w:rsid w:val="00E61B80"/>
    <w:pPr>
      <w:keepNext/>
      <w:ind w:left="705"/>
      <w:jc w:val="left"/>
      <w:outlineLvl w:val="6"/>
    </w:pPr>
    <w:rPr>
      <w:b/>
      <w:bCs/>
      <w:lang w:val="x-none"/>
    </w:rPr>
  </w:style>
  <w:style w:type="paragraph" w:styleId="Nadpis8">
    <w:name w:val="heading 8"/>
    <w:basedOn w:val="Normlny"/>
    <w:next w:val="Normlny"/>
    <w:link w:val="Nadpis8Char"/>
    <w:qFormat/>
    <w:rsid w:val="00E61B80"/>
    <w:pPr>
      <w:keepNext/>
      <w:jc w:val="center"/>
      <w:outlineLvl w:val="7"/>
    </w:pPr>
    <w:rPr>
      <w:i/>
      <w:iCs/>
      <w:sz w:val="32"/>
      <w:lang w:val="x-none"/>
    </w:rPr>
  </w:style>
  <w:style w:type="paragraph" w:styleId="Nadpis9">
    <w:name w:val="heading 9"/>
    <w:basedOn w:val="Normlny"/>
    <w:next w:val="Normlny"/>
    <w:link w:val="Nadpis9Char"/>
    <w:qFormat/>
    <w:rsid w:val="00E61B80"/>
    <w:pPr>
      <w:keepNext/>
      <w:jc w:val="center"/>
      <w:outlineLvl w:val="8"/>
    </w:pPr>
    <w:rPr>
      <w:bCs/>
      <w:i/>
      <w:iCs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1B80"/>
    <w:rPr>
      <w:b/>
      <w:sz w:val="24"/>
      <w:u w:val="single"/>
      <w:lang w:eastAsia="cs-CZ"/>
    </w:rPr>
  </w:style>
  <w:style w:type="character" w:customStyle="1" w:styleId="Nadpis2Char">
    <w:name w:val="Nadpis 2 Char"/>
    <w:link w:val="Nadpis2"/>
    <w:rsid w:val="00E61B80"/>
    <w:rPr>
      <w:b/>
      <w:bCs/>
      <w:sz w:val="24"/>
      <w:lang w:eastAsia="cs-CZ"/>
    </w:rPr>
  </w:style>
  <w:style w:type="character" w:customStyle="1" w:styleId="Nadpis3Char">
    <w:name w:val="Nadpis 3 Char"/>
    <w:link w:val="Nadpis3"/>
    <w:rsid w:val="00E61B80"/>
    <w:rPr>
      <w:sz w:val="32"/>
      <w:lang w:eastAsia="cs-CZ"/>
    </w:rPr>
  </w:style>
  <w:style w:type="character" w:customStyle="1" w:styleId="Nadpis4Char">
    <w:name w:val="Nadpis 4 Char"/>
    <w:link w:val="Nadpis4"/>
    <w:rsid w:val="00E61B80"/>
    <w:rPr>
      <w:b/>
      <w:bCs/>
      <w:sz w:val="24"/>
      <w:lang w:eastAsia="cs-CZ"/>
    </w:rPr>
  </w:style>
  <w:style w:type="character" w:customStyle="1" w:styleId="Nadpis5Char">
    <w:name w:val="Nadpis 5 Char"/>
    <w:link w:val="Nadpis5"/>
    <w:rsid w:val="00E61B80"/>
    <w:rPr>
      <w:b/>
      <w:bCs/>
      <w:sz w:val="24"/>
      <w:lang w:eastAsia="cs-CZ"/>
    </w:rPr>
  </w:style>
  <w:style w:type="character" w:customStyle="1" w:styleId="Nadpis6Char">
    <w:name w:val="Nadpis 6 Char"/>
    <w:link w:val="Nadpis6"/>
    <w:rsid w:val="00E61B80"/>
    <w:rPr>
      <w:b/>
      <w:bCs/>
      <w:sz w:val="32"/>
      <w:lang w:eastAsia="cs-CZ"/>
    </w:rPr>
  </w:style>
  <w:style w:type="character" w:customStyle="1" w:styleId="Nadpis7Char">
    <w:name w:val="Nadpis 7 Char"/>
    <w:link w:val="Nadpis7"/>
    <w:rsid w:val="00E61B80"/>
    <w:rPr>
      <w:b/>
      <w:bCs/>
      <w:sz w:val="24"/>
      <w:lang w:eastAsia="cs-CZ"/>
    </w:rPr>
  </w:style>
  <w:style w:type="character" w:customStyle="1" w:styleId="Nadpis8Char">
    <w:name w:val="Nadpis 8 Char"/>
    <w:link w:val="Nadpis8"/>
    <w:rsid w:val="00E61B80"/>
    <w:rPr>
      <w:i/>
      <w:iCs/>
      <w:sz w:val="32"/>
      <w:lang w:eastAsia="cs-CZ"/>
    </w:rPr>
  </w:style>
  <w:style w:type="character" w:customStyle="1" w:styleId="Nadpis9Char">
    <w:name w:val="Nadpis 9 Char"/>
    <w:link w:val="Nadpis9"/>
    <w:rsid w:val="00E61B80"/>
    <w:rPr>
      <w:bCs/>
      <w:i/>
      <w:iCs/>
      <w:lang w:eastAsia="cs-CZ"/>
    </w:rPr>
  </w:style>
  <w:style w:type="paragraph" w:styleId="Nzov">
    <w:name w:val="Title"/>
    <w:basedOn w:val="Normlny"/>
    <w:link w:val="NzovChar"/>
    <w:qFormat/>
    <w:rsid w:val="00E61B80"/>
    <w:pPr>
      <w:spacing w:line="240" w:lineRule="auto"/>
      <w:jc w:val="center"/>
    </w:pPr>
    <w:rPr>
      <w:b/>
      <w:sz w:val="32"/>
      <w:lang w:val="x-none"/>
    </w:rPr>
  </w:style>
  <w:style w:type="character" w:customStyle="1" w:styleId="NzovChar">
    <w:name w:val="Názov Char"/>
    <w:link w:val="Nzov"/>
    <w:rsid w:val="00E61B80"/>
    <w:rPr>
      <w:b/>
      <w:sz w:val="32"/>
      <w:lang w:eastAsia="cs-CZ"/>
    </w:rPr>
  </w:style>
  <w:style w:type="paragraph" w:styleId="Podtitul">
    <w:name w:val="Subtitle"/>
    <w:basedOn w:val="Normlny"/>
    <w:link w:val="PodtitulChar"/>
    <w:qFormat/>
    <w:rsid w:val="00E61B80"/>
    <w:pPr>
      <w:spacing w:line="240" w:lineRule="auto"/>
      <w:jc w:val="center"/>
      <w:outlineLvl w:val="0"/>
    </w:pPr>
    <w:rPr>
      <w:b/>
      <w:bCs/>
      <w:lang w:val="x-none"/>
    </w:rPr>
  </w:style>
  <w:style w:type="character" w:customStyle="1" w:styleId="PodtitulChar">
    <w:name w:val="Podtitul Char"/>
    <w:link w:val="Podtitul"/>
    <w:rsid w:val="00E61B80"/>
    <w:rPr>
      <w:b/>
      <w:bCs/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445CAF"/>
    <w:pPr>
      <w:tabs>
        <w:tab w:val="center" w:pos="4536"/>
        <w:tab w:val="right" w:pos="9072"/>
      </w:tabs>
      <w:spacing w:line="240" w:lineRule="auto"/>
      <w:jc w:val="left"/>
    </w:pPr>
    <w:rPr>
      <w:lang w:val="cs-CZ"/>
    </w:rPr>
  </w:style>
  <w:style w:type="character" w:customStyle="1" w:styleId="HlavikaChar">
    <w:name w:val="Hlavička Char"/>
    <w:link w:val="Hlavika"/>
    <w:uiPriority w:val="99"/>
    <w:rsid w:val="00445CAF"/>
    <w:rPr>
      <w:sz w:val="24"/>
      <w:lang w:val="cs-CZ" w:eastAsia="cs-CZ"/>
    </w:rPr>
  </w:style>
  <w:style w:type="paragraph" w:styleId="truktradokumentu">
    <w:name w:val="Document Map"/>
    <w:basedOn w:val="Normlny"/>
    <w:semiHidden/>
    <w:rsid w:val="006B3312"/>
    <w:pPr>
      <w:shd w:val="clear" w:color="auto" w:fill="000080"/>
    </w:pPr>
    <w:rPr>
      <w:rFonts w:ascii="Tahoma" w:hAnsi="Tahoma" w:cs="Tahoma"/>
      <w:sz w:val="20"/>
    </w:rPr>
  </w:style>
  <w:style w:type="table" w:styleId="Mriekatabuky">
    <w:name w:val="Table Grid"/>
    <w:basedOn w:val="Normlnatabuka"/>
    <w:rsid w:val="00CE5D5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623B1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623B1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1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201A8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8A3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B9C"/>
    <w:rPr>
      <w:sz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8A3B9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B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B9C"/>
    <w:rPr>
      <w:b/>
      <w:bCs/>
      <w:lang w:eastAsia="cs-CZ"/>
    </w:rPr>
  </w:style>
  <w:style w:type="paragraph" w:styleId="Revzia">
    <w:name w:val="Revision"/>
    <w:hidden/>
    <w:uiPriority w:val="99"/>
    <w:semiHidden/>
    <w:rsid w:val="00663611"/>
    <w:rPr>
      <w:sz w:val="24"/>
      <w:lang w:eastAsia="cs-CZ"/>
    </w:rPr>
  </w:style>
  <w:style w:type="character" w:styleId="Zvraznenie">
    <w:name w:val="Emphasis"/>
    <w:qFormat/>
    <w:rsid w:val="00E71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madaraszova\AppData\Local\Microsoft\Windows\Temporary%20Internet%20Files\Content.Outlook\TXHY4OU9\Tla&#269;ivo%20&#381;iadosti%20o%20vydanie%20Certifik&#225;tu%20pre%20liek%20(SZO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Tlačivo Žiadosti o vydanie Certifikátu pre liek (SZO).dot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Madarászová, Diana</dc:creator>
  <cp:lastModifiedBy>Madarászová, Diana</cp:lastModifiedBy>
  <cp:revision>1</cp:revision>
  <cp:lastPrinted>2012-05-03T13:26:00Z</cp:lastPrinted>
  <dcterms:created xsi:type="dcterms:W3CDTF">2015-01-22T12:45:00Z</dcterms:created>
  <dcterms:modified xsi:type="dcterms:W3CDTF">2015-01-22T12:45:00Z</dcterms:modified>
</cp:coreProperties>
</file>