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41" w:rsidRPr="00B06521" w:rsidRDefault="00B04341" w:rsidP="00B04341">
      <w:pPr>
        <w:spacing w:before="29"/>
        <w:ind w:left="241"/>
        <w:jc w:val="center"/>
        <w:rPr>
          <w:b/>
          <w:spacing w:val="-1"/>
          <w:sz w:val="32"/>
        </w:rPr>
      </w:pPr>
      <w:r w:rsidRPr="00B06521">
        <w:rPr>
          <w:b/>
          <w:spacing w:val="-1"/>
          <w:sz w:val="32"/>
        </w:rPr>
        <w:t>Žiadosť</w:t>
      </w:r>
      <w:r w:rsidRPr="00B06521">
        <w:rPr>
          <w:b/>
          <w:spacing w:val="-11"/>
          <w:sz w:val="32"/>
        </w:rPr>
        <w:t xml:space="preserve"> </w:t>
      </w:r>
      <w:r w:rsidRPr="00B06521">
        <w:rPr>
          <w:b/>
          <w:sz w:val="32"/>
        </w:rPr>
        <w:t>o</w:t>
      </w:r>
      <w:r w:rsidRPr="00B06521">
        <w:rPr>
          <w:b/>
          <w:spacing w:val="-11"/>
          <w:sz w:val="32"/>
        </w:rPr>
        <w:t xml:space="preserve"> </w:t>
      </w:r>
      <w:r w:rsidRPr="00B06521">
        <w:rPr>
          <w:b/>
          <w:spacing w:val="-1"/>
          <w:sz w:val="32"/>
        </w:rPr>
        <w:t>vrátenie</w:t>
      </w:r>
      <w:r w:rsidRPr="00B06521">
        <w:rPr>
          <w:b/>
          <w:spacing w:val="-12"/>
          <w:sz w:val="32"/>
        </w:rPr>
        <w:t xml:space="preserve"> </w:t>
      </w:r>
      <w:r w:rsidRPr="00B06521">
        <w:rPr>
          <w:b/>
          <w:spacing w:val="-1"/>
          <w:sz w:val="32"/>
        </w:rPr>
        <w:t>správneho</w:t>
      </w:r>
      <w:r w:rsidRPr="00B06521">
        <w:rPr>
          <w:b/>
          <w:spacing w:val="-9"/>
          <w:sz w:val="32"/>
        </w:rPr>
        <w:t xml:space="preserve"> </w:t>
      </w:r>
      <w:r w:rsidRPr="00B06521">
        <w:rPr>
          <w:b/>
          <w:spacing w:val="-1"/>
          <w:sz w:val="32"/>
        </w:rPr>
        <w:t>poplatku</w:t>
      </w:r>
    </w:p>
    <w:p w:rsidR="00555AA5" w:rsidRDefault="00B04341" w:rsidP="00555AA5">
      <w:pPr>
        <w:spacing w:before="29"/>
        <w:ind w:left="241"/>
        <w:jc w:val="center"/>
        <w:rPr>
          <w:bCs/>
          <w:i/>
          <w:sz w:val="28"/>
          <w:szCs w:val="28"/>
        </w:rPr>
      </w:pPr>
      <w:r w:rsidRPr="00CC7F34">
        <w:rPr>
          <w:bCs/>
          <w:i/>
          <w:sz w:val="28"/>
          <w:szCs w:val="28"/>
        </w:rPr>
        <w:t>Admini</w:t>
      </w:r>
      <w:r>
        <w:rPr>
          <w:bCs/>
          <w:i/>
          <w:sz w:val="28"/>
          <w:szCs w:val="28"/>
        </w:rPr>
        <w:t>strative Fee Refund Application</w:t>
      </w:r>
    </w:p>
    <w:p w:rsidR="00B04341" w:rsidRPr="00B5332E" w:rsidRDefault="00B04341" w:rsidP="00555AA5">
      <w:pPr>
        <w:spacing w:before="29"/>
        <w:ind w:hanging="709"/>
        <w:rPr>
          <w:b/>
          <w:i/>
          <w:sz w:val="16"/>
          <w:szCs w:val="18"/>
        </w:rPr>
      </w:pPr>
      <w:r w:rsidRPr="00B5332E">
        <w:rPr>
          <w:b/>
          <w:sz w:val="16"/>
          <w:szCs w:val="18"/>
        </w:rPr>
        <w:t>Pre</w:t>
      </w:r>
      <w:r w:rsidRPr="00B5332E">
        <w:rPr>
          <w:b/>
          <w:spacing w:val="-2"/>
          <w:sz w:val="16"/>
          <w:szCs w:val="18"/>
        </w:rPr>
        <w:t xml:space="preserve"> </w:t>
      </w:r>
      <w:r w:rsidRPr="00B5332E">
        <w:rPr>
          <w:b/>
          <w:spacing w:val="-1"/>
          <w:sz w:val="16"/>
          <w:szCs w:val="18"/>
        </w:rPr>
        <w:t>jednoznačnú identifikáciu</w:t>
      </w:r>
      <w:r w:rsidRPr="00B5332E">
        <w:rPr>
          <w:b/>
          <w:sz w:val="16"/>
          <w:szCs w:val="18"/>
        </w:rPr>
        <w:t xml:space="preserve"> </w:t>
      </w:r>
      <w:r w:rsidRPr="00B5332E">
        <w:rPr>
          <w:b/>
          <w:spacing w:val="-1"/>
          <w:sz w:val="16"/>
          <w:szCs w:val="18"/>
        </w:rPr>
        <w:t>žiadosti</w:t>
      </w:r>
      <w:r w:rsidRPr="00B5332E">
        <w:rPr>
          <w:b/>
          <w:spacing w:val="-3"/>
          <w:sz w:val="16"/>
          <w:szCs w:val="18"/>
        </w:rPr>
        <w:t xml:space="preserve"> </w:t>
      </w:r>
      <w:r w:rsidRPr="00B5332E">
        <w:rPr>
          <w:b/>
          <w:sz w:val="16"/>
          <w:szCs w:val="18"/>
        </w:rPr>
        <w:t>je potrebné</w:t>
      </w:r>
      <w:r w:rsidRPr="00B5332E">
        <w:rPr>
          <w:b/>
          <w:spacing w:val="-1"/>
          <w:sz w:val="16"/>
          <w:szCs w:val="18"/>
        </w:rPr>
        <w:t xml:space="preserve"> vyplniť</w:t>
      </w:r>
      <w:r w:rsidRPr="00B5332E">
        <w:rPr>
          <w:b/>
          <w:spacing w:val="-2"/>
          <w:sz w:val="16"/>
          <w:szCs w:val="18"/>
        </w:rPr>
        <w:t xml:space="preserve"> </w:t>
      </w:r>
      <w:r w:rsidRPr="00B5332E">
        <w:rPr>
          <w:b/>
          <w:spacing w:val="-1"/>
          <w:sz w:val="16"/>
          <w:szCs w:val="18"/>
        </w:rPr>
        <w:t>všetky</w:t>
      </w:r>
      <w:r w:rsidRPr="00B5332E">
        <w:rPr>
          <w:b/>
          <w:sz w:val="16"/>
          <w:szCs w:val="18"/>
        </w:rPr>
        <w:t xml:space="preserve"> časti</w:t>
      </w:r>
      <w:r w:rsidRPr="00B5332E">
        <w:rPr>
          <w:b/>
          <w:spacing w:val="-1"/>
          <w:sz w:val="16"/>
          <w:szCs w:val="18"/>
        </w:rPr>
        <w:t>!</w:t>
      </w:r>
    </w:p>
    <w:p w:rsidR="00B04341" w:rsidRPr="001F2049" w:rsidRDefault="00B04341" w:rsidP="00555AA5">
      <w:pPr>
        <w:pStyle w:val="Default"/>
        <w:ind w:hanging="709"/>
        <w:rPr>
          <w:bCs/>
          <w:i/>
          <w:sz w:val="16"/>
          <w:szCs w:val="18"/>
        </w:rPr>
      </w:pPr>
      <w:r w:rsidRPr="001F2049">
        <w:rPr>
          <w:bCs/>
          <w:i/>
          <w:sz w:val="16"/>
          <w:szCs w:val="18"/>
        </w:rPr>
        <w:t xml:space="preserve">Please fill in all the fields to clearly identify your application! </w:t>
      </w:r>
    </w:p>
    <w:tbl>
      <w:tblPr>
        <w:tblW w:w="10736" w:type="dxa"/>
        <w:tblInd w:w="-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2552"/>
        <w:gridCol w:w="1701"/>
        <w:gridCol w:w="2939"/>
      </w:tblGrid>
      <w:tr w:rsidR="00103615" w:rsidTr="00FE4E80">
        <w:trPr>
          <w:trHeight w:val="63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3615" w:rsidRPr="00D32735" w:rsidRDefault="00103615" w:rsidP="00D32735">
            <w:pPr>
              <w:pStyle w:val="TableParagraph"/>
              <w:spacing w:line="242" w:lineRule="exact"/>
              <w:ind w:left="63"/>
              <w:rPr>
                <w:b/>
                <w:sz w:val="20"/>
                <w:szCs w:val="20"/>
              </w:rPr>
            </w:pPr>
            <w:r w:rsidRPr="00D32735">
              <w:rPr>
                <w:b/>
                <w:sz w:val="20"/>
              </w:rPr>
              <w:t>Názov</w:t>
            </w:r>
            <w:r w:rsidRPr="00D32735">
              <w:rPr>
                <w:b/>
                <w:spacing w:val="-15"/>
                <w:sz w:val="20"/>
              </w:rPr>
              <w:t xml:space="preserve"> </w:t>
            </w:r>
            <w:r w:rsidRPr="00D32735">
              <w:rPr>
                <w:b/>
                <w:sz w:val="20"/>
              </w:rPr>
              <w:t>žiadateľa</w:t>
            </w:r>
          </w:p>
          <w:p w:rsidR="00103615" w:rsidRPr="00FE4E80" w:rsidRDefault="00103615" w:rsidP="00FE4E80">
            <w:pPr>
              <w:pStyle w:val="TableParagraph"/>
              <w:spacing w:line="242" w:lineRule="exact"/>
              <w:ind w:left="63"/>
              <w:rPr>
                <w:i/>
                <w:sz w:val="20"/>
              </w:rPr>
            </w:pPr>
            <w:r w:rsidRPr="00D32735">
              <w:rPr>
                <w:i/>
                <w:sz w:val="20"/>
                <w:szCs w:val="20"/>
              </w:rPr>
              <w:t>Applicant’s name</w:t>
            </w:r>
          </w:p>
        </w:tc>
        <w:sdt>
          <w:sdtPr>
            <w:rPr>
              <w:b/>
            </w:rPr>
            <w:id w:val="182253330"/>
            <w:placeholder>
              <w:docPart w:val="7814C821A2514252BFBEC4A702EA9D75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103615" w:rsidRPr="00FE4E80" w:rsidRDefault="00FC4B44" w:rsidP="00FC4B44">
                <w:pPr>
                  <w:rPr>
                    <w:b/>
                  </w:rPr>
                </w:pPr>
                <w:r w:rsidRPr="00FC4B44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103615" w:rsidTr="005333D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3615" w:rsidRPr="00D32735" w:rsidRDefault="00103615" w:rsidP="00D32735">
            <w:pPr>
              <w:pStyle w:val="TableParagraph"/>
              <w:spacing w:line="242" w:lineRule="exact"/>
              <w:ind w:left="63"/>
              <w:rPr>
                <w:b/>
                <w:sz w:val="20"/>
              </w:rPr>
            </w:pPr>
            <w:r w:rsidRPr="00D32735">
              <w:rPr>
                <w:b/>
                <w:spacing w:val="-1"/>
                <w:sz w:val="20"/>
              </w:rPr>
              <w:t>Adresa</w:t>
            </w:r>
            <w:r w:rsidRPr="00D32735">
              <w:rPr>
                <w:b/>
                <w:spacing w:val="-14"/>
                <w:sz w:val="20"/>
              </w:rPr>
              <w:t xml:space="preserve"> </w:t>
            </w:r>
            <w:r w:rsidRPr="00D32735">
              <w:rPr>
                <w:b/>
                <w:sz w:val="20"/>
              </w:rPr>
              <w:t>žiadateľa</w:t>
            </w:r>
          </w:p>
          <w:p w:rsidR="00103615" w:rsidRPr="00D32735" w:rsidRDefault="00103615" w:rsidP="00D32735">
            <w:pPr>
              <w:pStyle w:val="TableParagraph"/>
              <w:spacing w:line="242" w:lineRule="exact"/>
              <w:ind w:left="63"/>
              <w:rPr>
                <w:b/>
                <w:sz w:val="20"/>
              </w:rPr>
            </w:pPr>
            <w:r w:rsidRPr="00D32735">
              <w:rPr>
                <w:b/>
                <w:spacing w:val="-1"/>
                <w:sz w:val="20"/>
              </w:rPr>
              <w:t>ulica,</w:t>
            </w:r>
            <w:r w:rsidRPr="00D32735">
              <w:rPr>
                <w:b/>
                <w:spacing w:val="-6"/>
                <w:sz w:val="20"/>
              </w:rPr>
              <w:t xml:space="preserve"> </w:t>
            </w:r>
            <w:r w:rsidRPr="00D32735">
              <w:rPr>
                <w:b/>
                <w:sz w:val="20"/>
                <w:szCs w:val="20"/>
              </w:rPr>
              <w:t xml:space="preserve">PO Box, </w:t>
            </w:r>
            <w:r w:rsidRPr="00D32735">
              <w:rPr>
                <w:b/>
                <w:spacing w:val="-1"/>
                <w:sz w:val="20"/>
              </w:rPr>
              <w:t>mesto,</w:t>
            </w:r>
            <w:r w:rsidRPr="00D32735">
              <w:rPr>
                <w:b/>
                <w:spacing w:val="-7"/>
                <w:sz w:val="20"/>
              </w:rPr>
              <w:t xml:space="preserve"> </w:t>
            </w:r>
            <w:r w:rsidRPr="00D32735">
              <w:rPr>
                <w:b/>
                <w:spacing w:val="-1"/>
                <w:sz w:val="20"/>
              </w:rPr>
              <w:t>PSČ,</w:t>
            </w:r>
            <w:r w:rsidRPr="00D32735">
              <w:rPr>
                <w:b/>
                <w:spacing w:val="-6"/>
                <w:sz w:val="20"/>
              </w:rPr>
              <w:t xml:space="preserve"> </w:t>
            </w:r>
            <w:r w:rsidRPr="00D32735">
              <w:rPr>
                <w:b/>
                <w:sz w:val="20"/>
              </w:rPr>
              <w:t>štát, IČO</w:t>
            </w:r>
          </w:p>
          <w:p w:rsidR="00103615" w:rsidRPr="00D32735" w:rsidRDefault="00103615" w:rsidP="00D32735">
            <w:pPr>
              <w:pStyle w:val="TableParagraph"/>
              <w:spacing w:line="242" w:lineRule="exact"/>
              <w:ind w:left="63"/>
              <w:rPr>
                <w:i/>
                <w:spacing w:val="-1"/>
                <w:sz w:val="20"/>
              </w:rPr>
            </w:pPr>
            <w:r w:rsidRPr="00D32735">
              <w:rPr>
                <w:i/>
                <w:sz w:val="20"/>
                <w:szCs w:val="20"/>
              </w:rPr>
              <w:t>Applicant’s address</w:t>
            </w:r>
          </w:p>
          <w:p w:rsidR="00103615" w:rsidRPr="00D32735" w:rsidRDefault="00103615" w:rsidP="00D32735">
            <w:pPr>
              <w:pStyle w:val="TableParagraph"/>
              <w:spacing w:line="242" w:lineRule="exact"/>
              <w:ind w:left="63"/>
              <w:rPr>
                <w:sz w:val="20"/>
              </w:rPr>
            </w:pPr>
            <w:r w:rsidRPr="00D32735">
              <w:rPr>
                <w:i/>
                <w:sz w:val="20"/>
                <w:szCs w:val="20"/>
              </w:rPr>
              <w:t>Street, PO Box, Town, Postcode, State, Registration No.</w:t>
            </w:r>
          </w:p>
        </w:tc>
        <w:sdt>
          <w:sdtPr>
            <w:id w:val="1708755431"/>
            <w:placeholder>
              <w:docPart w:val="BCC42FC992314D279E6384451CF51581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103615" w:rsidRPr="00FE4E80" w:rsidRDefault="00FC4B44" w:rsidP="00FC4B44">
                <w:r w:rsidRPr="00FC4B44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5333D2" w:rsidTr="00FE4E80">
        <w:trPr>
          <w:trHeight w:val="60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b/>
                <w:spacing w:val="-6"/>
                <w:sz w:val="20"/>
              </w:rPr>
            </w:pPr>
            <w:r w:rsidRPr="00D32735">
              <w:rPr>
                <w:b/>
                <w:sz w:val="20"/>
              </w:rPr>
              <w:t>Názov</w:t>
            </w:r>
            <w:r w:rsidRPr="00D32735">
              <w:rPr>
                <w:b/>
                <w:spacing w:val="-9"/>
                <w:sz w:val="20"/>
              </w:rPr>
              <w:t xml:space="preserve"> </w:t>
            </w:r>
            <w:r w:rsidRPr="00D32735">
              <w:rPr>
                <w:b/>
                <w:spacing w:val="-1"/>
                <w:sz w:val="20"/>
              </w:rPr>
              <w:t>humánneho lieku</w:t>
            </w:r>
          </w:p>
          <w:p w:rsidR="005333D2" w:rsidRPr="00FE4E80" w:rsidRDefault="005333D2" w:rsidP="00D32735">
            <w:pPr>
              <w:pStyle w:val="TableParagraph"/>
              <w:spacing w:line="242" w:lineRule="exact"/>
              <w:ind w:left="63"/>
              <w:rPr>
                <w:i/>
                <w:spacing w:val="-1"/>
                <w:sz w:val="20"/>
              </w:rPr>
            </w:pPr>
            <w:r w:rsidRPr="00FE4E80">
              <w:rPr>
                <w:i/>
                <w:sz w:val="20"/>
                <w:szCs w:val="20"/>
              </w:rPr>
              <w:t>Name of the medicinal product</w:t>
            </w:r>
          </w:p>
        </w:tc>
        <w:sdt>
          <w:sdtPr>
            <w:rPr>
              <w:b/>
              <w:spacing w:val="-1"/>
              <w:sz w:val="20"/>
            </w:rPr>
            <w:id w:val="-813868107"/>
            <w:placeholder>
              <w:docPart w:val="523F4A1566C14E5AB24ABD3F33D3E6C0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5333D2" w:rsidRPr="00FE4E80" w:rsidRDefault="00523B6D" w:rsidP="00D32735">
                <w:pPr>
                  <w:rPr>
                    <w:b/>
                    <w:spacing w:val="-1"/>
                    <w:sz w:val="20"/>
                  </w:rPr>
                </w:pPr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1F2049" w:rsidTr="00FE4E80">
        <w:trPr>
          <w:trHeight w:val="58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2049" w:rsidRPr="00D32735" w:rsidRDefault="001F2049" w:rsidP="001F2049">
            <w:pPr>
              <w:pStyle w:val="TableParagraph"/>
              <w:spacing w:line="240" w:lineRule="exact"/>
              <w:ind w:left="63"/>
              <w:rPr>
                <w:b/>
                <w:sz w:val="20"/>
              </w:rPr>
            </w:pPr>
            <w:r w:rsidRPr="00D32735">
              <w:rPr>
                <w:b/>
                <w:sz w:val="20"/>
              </w:rPr>
              <w:t>Registračné</w:t>
            </w:r>
            <w:r w:rsidRPr="00D32735">
              <w:rPr>
                <w:b/>
                <w:spacing w:val="-8"/>
                <w:sz w:val="20"/>
              </w:rPr>
              <w:t xml:space="preserve"> </w:t>
            </w:r>
            <w:r w:rsidR="00794756">
              <w:rPr>
                <w:b/>
                <w:sz w:val="20"/>
              </w:rPr>
              <w:t>číslo</w:t>
            </w:r>
            <w:r w:rsidR="00753718" w:rsidRPr="00753718">
              <w:rPr>
                <w:b/>
                <w:sz w:val="20"/>
                <w:vertAlign w:val="superscript"/>
              </w:rPr>
              <w:t>1</w:t>
            </w:r>
            <w:r w:rsidRPr="00D32735">
              <w:rPr>
                <w:b/>
                <w:sz w:val="20"/>
              </w:rPr>
              <w:t>)</w:t>
            </w:r>
          </w:p>
          <w:p w:rsidR="001F2049" w:rsidRPr="00FE4E80" w:rsidRDefault="001F2049" w:rsidP="00FE4E80">
            <w:pPr>
              <w:pStyle w:val="TableParagraph"/>
              <w:spacing w:line="240" w:lineRule="exact"/>
              <w:ind w:left="63"/>
              <w:rPr>
                <w:i/>
                <w:sz w:val="20"/>
              </w:rPr>
            </w:pPr>
            <w:r w:rsidRPr="00D32735">
              <w:rPr>
                <w:i/>
                <w:sz w:val="20"/>
                <w:szCs w:val="20"/>
              </w:rPr>
              <w:t>Registration number</w:t>
            </w:r>
            <w:r w:rsidRPr="00794756">
              <w:rPr>
                <w:i/>
                <w:sz w:val="20"/>
                <w:szCs w:val="20"/>
              </w:rPr>
              <w:t xml:space="preserve"> </w:t>
            </w:r>
            <w:r w:rsidR="00794756" w:rsidRPr="00794756">
              <w:rPr>
                <w:i/>
                <w:sz w:val="20"/>
                <w:vertAlign w:val="superscript"/>
              </w:rPr>
              <w:t>1</w:t>
            </w:r>
            <w:r w:rsidR="00794756" w:rsidRPr="00794756">
              <w:rPr>
                <w:i/>
                <w:sz w:val="20"/>
              </w:rPr>
              <w:t>)</w:t>
            </w:r>
          </w:p>
        </w:tc>
        <w:sdt>
          <w:sdtPr>
            <w:rPr>
              <w:spacing w:val="-1"/>
            </w:rPr>
            <w:id w:val="-1821804391"/>
            <w:placeholder>
              <w:docPart w:val="FB9C187D447D46B4B92DC1EB48032FD3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  <w:shd w:val="clear" w:color="auto" w:fill="auto"/>
              </w:tcPr>
              <w:p w:rsidR="001F2049" w:rsidRPr="00FE4E80" w:rsidRDefault="00523B6D" w:rsidP="00D32735">
                <w:pPr>
                  <w:rPr>
                    <w:spacing w:val="-1"/>
                  </w:rPr>
                </w:pPr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1F2049" w:rsidRPr="00D32735" w:rsidRDefault="00C4032F" w:rsidP="001F2049">
            <w:pPr>
              <w:pStyle w:val="TableParagraph"/>
              <w:spacing w:line="242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F2049" w:rsidRPr="00D32735">
              <w:rPr>
                <w:b/>
                <w:sz w:val="20"/>
                <w:szCs w:val="20"/>
              </w:rPr>
              <w:t>Evidenčné číslo</w:t>
            </w:r>
          </w:p>
          <w:p w:rsidR="001F2049" w:rsidRPr="001F2049" w:rsidRDefault="00C4032F" w:rsidP="001F2049">
            <w:pPr>
              <w:jc w:val="both"/>
              <w:rPr>
                <w:i/>
                <w:spacing w:val="-1"/>
                <w:sz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1F2049" w:rsidRPr="001F2049">
              <w:rPr>
                <w:i/>
                <w:sz w:val="20"/>
                <w:szCs w:val="20"/>
              </w:rPr>
              <w:t>Application file no.</w:t>
            </w:r>
          </w:p>
        </w:tc>
        <w:sdt>
          <w:sdtPr>
            <w:rPr>
              <w:spacing w:val="-1"/>
            </w:rPr>
            <w:id w:val="-725983948"/>
            <w:placeholder>
              <w:docPart w:val="5BD8E4D0E1A84AAEA23DF731EAEACE40"/>
            </w:placeholder>
            <w:showingPlcHdr/>
            <w:text/>
          </w:sdtPr>
          <w:sdtEndPr/>
          <w:sdtContent>
            <w:tc>
              <w:tcPr>
                <w:tcW w:w="2939" w:type="dxa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1F2049" w:rsidRPr="00FE4E80" w:rsidRDefault="00523B6D" w:rsidP="00D32735">
                <w:pPr>
                  <w:rPr>
                    <w:spacing w:val="-1"/>
                  </w:rPr>
                </w:pPr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5333D2" w:rsidTr="005333D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b/>
                <w:sz w:val="20"/>
                <w:szCs w:val="20"/>
              </w:rPr>
            </w:pPr>
            <w:r w:rsidRPr="00D32735">
              <w:rPr>
                <w:b/>
                <w:spacing w:val="-1"/>
                <w:sz w:val="20"/>
              </w:rPr>
              <w:t>Číslo</w:t>
            </w:r>
            <w:r w:rsidRPr="00D32735">
              <w:rPr>
                <w:b/>
                <w:spacing w:val="-8"/>
                <w:sz w:val="20"/>
              </w:rPr>
              <w:t xml:space="preserve"> </w:t>
            </w:r>
            <w:r w:rsidRPr="00D32735">
              <w:rPr>
                <w:b/>
                <w:sz w:val="20"/>
              </w:rPr>
              <w:t>procedúry</w:t>
            </w:r>
            <w:r>
              <w:rPr>
                <w:b/>
                <w:sz w:val="20"/>
                <w:vertAlign w:val="superscript"/>
              </w:rPr>
              <w:t>2</w:t>
            </w:r>
            <w:r w:rsidRPr="00D32735">
              <w:rPr>
                <w:b/>
                <w:sz w:val="20"/>
              </w:rPr>
              <w:t>)</w:t>
            </w:r>
          </w:p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spacing w:val="-1"/>
                <w:sz w:val="20"/>
              </w:rPr>
            </w:pPr>
            <w:r w:rsidRPr="00D32735">
              <w:rPr>
                <w:i/>
                <w:sz w:val="20"/>
                <w:szCs w:val="20"/>
              </w:rPr>
              <w:t>Procedure no.</w:t>
            </w:r>
            <w:r w:rsidRPr="00794756">
              <w:rPr>
                <w:i/>
                <w:sz w:val="20"/>
                <w:vertAlign w:val="superscript"/>
              </w:rPr>
              <w:t>2</w:t>
            </w:r>
            <w:r w:rsidRPr="00794756">
              <w:rPr>
                <w:i/>
                <w:sz w:val="20"/>
              </w:rPr>
              <w:t>)</w:t>
            </w:r>
          </w:p>
        </w:tc>
        <w:sdt>
          <w:sdtPr>
            <w:rPr>
              <w:spacing w:val="-1"/>
            </w:rPr>
            <w:id w:val="-531955209"/>
            <w:placeholder>
              <w:docPart w:val="984BE10435C64BA2B06D32010DF98D70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5333D2" w:rsidRPr="00FE4E80" w:rsidRDefault="00523B6D" w:rsidP="00D32735">
                <w:pPr>
                  <w:rPr>
                    <w:spacing w:val="-1"/>
                  </w:rPr>
                </w:pPr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5333D2" w:rsidTr="005333D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b/>
                <w:spacing w:val="-1"/>
                <w:sz w:val="20"/>
              </w:rPr>
            </w:pPr>
            <w:r w:rsidRPr="00D32735">
              <w:rPr>
                <w:b/>
                <w:sz w:val="20"/>
              </w:rPr>
              <w:t>Kontaktná</w:t>
            </w:r>
            <w:r w:rsidRPr="00D32735">
              <w:rPr>
                <w:b/>
                <w:spacing w:val="-14"/>
                <w:sz w:val="20"/>
              </w:rPr>
              <w:t xml:space="preserve"> </w:t>
            </w:r>
            <w:r w:rsidRPr="00D32735">
              <w:rPr>
                <w:b/>
                <w:spacing w:val="-1"/>
                <w:sz w:val="20"/>
              </w:rPr>
              <w:t>osoba</w:t>
            </w:r>
          </w:p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rFonts w:cs="Calibri"/>
                <w:i/>
                <w:sz w:val="20"/>
                <w:szCs w:val="20"/>
              </w:rPr>
            </w:pPr>
            <w:r w:rsidRPr="00D32735">
              <w:rPr>
                <w:i/>
                <w:sz w:val="20"/>
                <w:szCs w:val="20"/>
              </w:rPr>
              <w:t>Contact person</w:t>
            </w:r>
          </w:p>
        </w:tc>
        <w:sdt>
          <w:sdtPr>
            <w:id w:val="-1332592072"/>
            <w:placeholder>
              <w:docPart w:val="A90C469191D94EA8B5E8E7C85CCDEE7A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5333D2" w:rsidRPr="00FE4E80" w:rsidRDefault="00523B6D" w:rsidP="00D32735"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5333D2" w:rsidTr="005333D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b/>
                <w:spacing w:val="-1"/>
                <w:sz w:val="20"/>
              </w:rPr>
            </w:pPr>
            <w:r w:rsidRPr="00D32735">
              <w:rPr>
                <w:b/>
                <w:spacing w:val="-1"/>
                <w:sz w:val="20"/>
              </w:rPr>
              <w:t>Adresa</w:t>
            </w:r>
            <w:r w:rsidRPr="00D32735">
              <w:rPr>
                <w:b/>
                <w:spacing w:val="-10"/>
                <w:sz w:val="20"/>
              </w:rPr>
              <w:t xml:space="preserve"> </w:t>
            </w:r>
            <w:r w:rsidRPr="00D32735">
              <w:rPr>
                <w:b/>
                <w:sz w:val="20"/>
              </w:rPr>
              <w:t>kontaktnej</w:t>
            </w:r>
            <w:r w:rsidRPr="00D32735">
              <w:rPr>
                <w:b/>
                <w:spacing w:val="-10"/>
                <w:sz w:val="20"/>
              </w:rPr>
              <w:t xml:space="preserve"> </w:t>
            </w:r>
            <w:r w:rsidRPr="00D32735">
              <w:rPr>
                <w:b/>
                <w:spacing w:val="-1"/>
                <w:sz w:val="20"/>
              </w:rPr>
              <w:t>osoby</w:t>
            </w:r>
          </w:p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b/>
                <w:sz w:val="20"/>
              </w:rPr>
            </w:pPr>
            <w:r w:rsidRPr="00D32735">
              <w:rPr>
                <w:b/>
                <w:spacing w:val="-1"/>
                <w:sz w:val="20"/>
              </w:rPr>
              <w:t>ulica,</w:t>
            </w:r>
            <w:r w:rsidRPr="00D32735">
              <w:rPr>
                <w:b/>
                <w:spacing w:val="-6"/>
                <w:sz w:val="20"/>
              </w:rPr>
              <w:t xml:space="preserve"> </w:t>
            </w:r>
            <w:r w:rsidRPr="00D32735">
              <w:rPr>
                <w:b/>
                <w:sz w:val="20"/>
                <w:szCs w:val="20"/>
              </w:rPr>
              <w:t xml:space="preserve">PO Box, </w:t>
            </w:r>
            <w:r w:rsidRPr="00D32735">
              <w:rPr>
                <w:b/>
                <w:spacing w:val="-1"/>
                <w:sz w:val="20"/>
              </w:rPr>
              <w:t>mesto,</w:t>
            </w:r>
            <w:r w:rsidRPr="00D32735">
              <w:rPr>
                <w:b/>
                <w:spacing w:val="-7"/>
                <w:sz w:val="20"/>
              </w:rPr>
              <w:t xml:space="preserve"> </w:t>
            </w:r>
            <w:r w:rsidRPr="00D32735">
              <w:rPr>
                <w:b/>
                <w:spacing w:val="-1"/>
                <w:sz w:val="20"/>
              </w:rPr>
              <w:t>PSČ,</w:t>
            </w:r>
            <w:r w:rsidRPr="00D32735">
              <w:rPr>
                <w:b/>
                <w:spacing w:val="-6"/>
                <w:sz w:val="20"/>
              </w:rPr>
              <w:t xml:space="preserve"> </w:t>
            </w:r>
            <w:r w:rsidRPr="00D32735">
              <w:rPr>
                <w:b/>
                <w:sz w:val="20"/>
              </w:rPr>
              <w:t>štát, IČO</w:t>
            </w:r>
          </w:p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i/>
                <w:sz w:val="20"/>
                <w:szCs w:val="20"/>
              </w:rPr>
            </w:pPr>
            <w:r w:rsidRPr="00D32735">
              <w:rPr>
                <w:i/>
                <w:sz w:val="20"/>
                <w:szCs w:val="20"/>
              </w:rPr>
              <w:t xml:space="preserve">Contact person’s address </w:t>
            </w:r>
          </w:p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i/>
                <w:sz w:val="20"/>
                <w:szCs w:val="20"/>
              </w:rPr>
            </w:pPr>
            <w:r w:rsidRPr="00D32735">
              <w:rPr>
                <w:i/>
                <w:sz w:val="20"/>
                <w:szCs w:val="20"/>
              </w:rPr>
              <w:t>Street, PO Box, Town, Postcode, State,</w:t>
            </w:r>
          </w:p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rFonts w:cs="Calibri"/>
                <w:i/>
                <w:sz w:val="20"/>
                <w:szCs w:val="20"/>
              </w:rPr>
            </w:pPr>
            <w:r w:rsidRPr="00D32735">
              <w:rPr>
                <w:i/>
                <w:sz w:val="20"/>
                <w:szCs w:val="20"/>
              </w:rPr>
              <w:t>Registration No.</w:t>
            </w:r>
          </w:p>
        </w:tc>
        <w:sdt>
          <w:sdtPr>
            <w:id w:val="-1492630285"/>
            <w:placeholder>
              <w:docPart w:val="20E2F241835546E583FB246457BEAB46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5333D2" w:rsidRPr="00FE4E80" w:rsidRDefault="00523B6D" w:rsidP="00D32735"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5333D2" w:rsidTr="005333D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b/>
                <w:sz w:val="20"/>
              </w:rPr>
            </w:pPr>
            <w:r w:rsidRPr="00D32735">
              <w:rPr>
                <w:b/>
                <w:spacing w:val="-1"/>
                <w:sz w:val="20"/>
              </w:rPr>
              <w:t>Telefónne číslo,</w:t>
            </w:r>
            <w:r w:rsidRPr="00D32735">
              <w:rPr>
                <w:b/>
                <w:spacing w:val="-12"/>
                <w:sz w:val="20"/>
              </w:rPr>
              <w:t xml:space="preserve"> </w:t>
            </w:r>
            <w:r w:rsidRPr="00D32735">
              <w:rPr>
                <w:b/>
                <w:sz w:val="20"/>
              </w:rPr>
              <w:t xml:space="preserve">email </w:t>
            </w:r>
          </w:p>
          <w:p w:rsidR="005333D2" w:rsidRPr="00D32735" w:rsidRDefault="005333D2" w:rsidP="00D32735">
            <w:pPr>
              <w:pStyle w:val="TableParagraph"/>
              <w:ind w:left="63"/>
              <w:rPr>
                <w:b/>
                <w:sz w:val="20"/>
              </w:rPr>
            </w:pPr>
            <w:r w:rsidRPr="00D32735">
              <w:rPr>
                <w:i/>
                <w:sz w:val="20"/>
                <w:szCs w:val="20"/>
              </w:rPr>
              <w:t>Phone number, email</w:t>
            </w:r>
          </w:p>
        </w:tc>
        <w:sdt>
          <w:sdtPr>
            <w:id w:val="1729729902"/>
            <w:placeholder>
              <w:docPart w:val="E7FE9A77DC244774A77DC592F331FED6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5333D2" w:rsidRPr="00FE4E80" w:rsidRDefault="00523B6D" w:rsidP="00D32735"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5333D2" w:rsidTr="005333D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b/>
                <w:sz w:val="20"/>
              </w:rPr>
            </w:pPr>
            <w:r w:rsidRPr="00D32735">
              <w:rPr>
                <w:b/>
                <w:sz w:val="20"/>
              </w:rPr>
              <w:t>Variabilný</w:t>
            </w:r>
            <w:r w:rsidRPr="00D32735">
              <w:rPr>
                <w:b/>
                <w:spacing w:val="-8"/>
                <w:sz w:val="20"/>
              </w:rPr>
              <w:t xml:space="preserve"> </w:t>
            </w:r>
            <w:r w:rsidRPr="00D32735">
              <w:rPr>
                <w:b/>
                <w:spacing w:val="-1"/>
                <w:sz w:val="20"/>
              </w:rPr>
              <w:t>symbol</w:t>
            </w:r>
            <w:r w:rsidRPr="00D32735">
              <w:rPr>
                <w:b/>
                <w:spacing w:val="-8"/>
                <w:sz w:val="20"/>
              </w:rPr>
              <w:t xml:space="preserve"> </w:t>
            </w:r>
            <w:r w:rsidRPr="00D32735">
              <w:rPr>
                <w:b/>
                <w:sz w:val="20"/>
              </w:rPr>
              <w:t>žiadosti</w:t>
            </w:r>
            <w:r>
              <w:rPr>
                <w:b/>
                <w:sz w:val="20"/>
                <w:vertAlign w:val="superscript"/>
              </w:rPr>
              <w:t>3</w:t>
            </w:r>
            <w:r w:rsidRPr="00D32735">
              <w:rPr>
                <w:b/>
                <w:sz w:val="20"/>
              </w:rPr>
              <w:t>)</w:t>
            </w:r>
          </w:p>
          <w:p w:rsidR="005333D2" w:rsidRPr="00D32735" w:rsidRDefault="005333D2" w:rsidP="00D32735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i/>
                <w:sz w:val="20"/>
                <w:szCs w:val="20"/>
              </w:rPr>
              <w:t>Variable symbol</w:t>
            </w:r>
            <w:r w:rsidRPr="00794756">
              <w:rPr>
                <w:i/>
                <w:sz w:val="20"/>
                <w:vertAlign w:val="superscript"/>
              </w:rPr>
              <w:t>3</w:t>
            </w:r>
            <w:r w:rsidRPr="00794756">
              <w:rPr>
                <w:i/>
                <w:sz w:val="20"/>
              </w:rPr>
              <w:t>)</w:t>
            </w:r>
          </w:p>
        </w:tc>
        <w:sdt>
          <w:sdtPr>
            <w:id w:val="-39284757"/>
            <w:placeholder>
              <w:docPart w:val="010142C0BB754EB4A116DAF7D19CBB2E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5333D2" w:rsidRPr="00FE4E80" w:rsidRDefault="00523B6D" w:rsidP="00D32735"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5333D2" w:rsidTr="005333D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33D2" w:rsidRPr="00D32735" w:rsidRDefault="005333D2" w:rsidP="00D32735">
            <w:pPr>
              <w:pStyle w:val="TableParagraph"/>
              <w:ind w:left="63"/>
              <w:rPr>
                <w:b/>
                <w:spacing w:val="-1"/>
                <w:sz w:val="20"/>
              </w:rPr>
            </w:pPr>
            <w:r w:rsidRPr="00D32735">
              <w:rPr>
                <w:b/>
                <w:sz w:val="20"/>
              </w:rPr>
              <w:t>Názov</w:t>
            </w:r>
            <w:r w:rsidRPr="00D32735">
              <w:rPr>
                <w:b/>
                <w:spacing w:val="-12"/>
                <w:sz w:val="20"/>
              </w:rPr>
              <w:t xml:space="preserve"> banky </w:t>
            </w:r>
            <w:r w:rsidRPr="00D32735">
              <w:rPr>
                <w:b/>
                <w:spacing w:val="-1"/>
                <w:sz w:val="20"/>
              </w:rPr>
              <w:t>žiadateľa</w:t>
            </w:r>
          </w:p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b/>
                <w:sz w:val="20"/>
              </w:rPr>
            </w:pPr>
            <w:r w:rsidRPr="00D32735">
              <w:rPr>
                <w:b/>
                <w:spacing w:val="-1"/>
                <w:sz w:val="20"/>
              </w:rPr>
              <w:t>ulica,</w:t>
            </w:r>
            <w:r w:rsidRPr="00D32735">
              <w:rPr>
                <w:b/>
                <w:spacing w:val="-6"/>
                <w:sz w:val="20"/>
              </w:rPr>
              <w:t xml:space="preserve"> </w:t>
            </w:r>
            <w:r w:rsidRPr="00D32735">
              <w:rPr>
                <w:b/>
                <w:sz w:val="20"/>
                <w:szCs w:val="20"/>
              </w:rPr>
              <w:t xml:space="preserve">PO Box, </w:t>
            </w:r>
            <w:r w:rsidRPr="00D32735">
              <w:rPr>
                <w:b/>
                <w:spacing w:val="-1"/>
                <w:sz w:val="20"/>
              </w:rPr>
              <w:t>mesto,</w:t>
            </w:r>
            <w:r w:rsidRPr="00D32735">
              <w:rPr>
                <w:b/>
                <w:spacing w:val="-7"/>
                <w:sz w:val="20"/>
              </w:rPr>
              <w:t xml:space="preserve"> </w:t>
            </w:r>
            <w:r w:rsidRPr="00D32735">
              <w:rPr>
                <w:b/>
                <w:spacing w:val="-1"/>
                <w:sz w:val="20"/>
              </w:rPr>
              <w:t>PSČ,</w:t>
            </w:r>
            <w:r w:rsidRPr="00D32735">
              <w:rPr>
                <w:b/>
                <w:spacing w:val="-6"/>
                <w:sz w:val="20"/>
              </w:rPr>
              <w:t xml:space="preserve"> </w:t>
            </w:r>
            <w:r w:rsidRPr="00D32735">
              <w:rPr>
                <w:b/>
                <w:sz w:val="20"/>
              </w:rPr>
              <w:t>štát</w:t>
            </w:r>
          </w:p>
          <w:p w:rsidR="005333D2" w:rsidRPr="00D32735" w:rsidRDefault="005333D2" w:rsidP="00D32735">
            <w:pPr>
              <w:pStyle w:val="TableParagraph"/>
              <w:ind w:left="63"/>
              <w:rPr>
                <w:i/>
                <w:sz w:val="20"/>
                <w:szCs w:val="20"/>
              </w:rPr>
            </w:pPr>
            <w:r w:rsidRPr="00D32735">
              <w:rPr>
                <w:i/>
                <w:spacing w:val="-1"/>
                <w:sz w:val="20"/>
              </w:rPr>
              <w:t>N</w:t>
            </w:r>
            <w:r w:rsidRPr="00D32735">
              <w:rPr>
                <w:i/>
                <w:sz w:val="20"/>
                <w:szCs w:val="20"/>
              </w:rPr>
              <w:t>ame of Applicant’s bank</w:t>
            </w:r>
          </w:p>
          <w:p w:rsidR="005333D2" w:rsidRPr="00D32735" w:rsidRDefault="005333D2" w:rsidP="00D32735">
            <w:pPr>
              <w:pStyle w:val="TableParagraph"/>
              <w:spacing w:line="242" w:lineRule="exact"/>
              <w:ind w:left="63"/>
              <w:rPr>
                <w:b/>
                <w:sz w:val="20"/>
              </w:rPr>
            </w:pPr>
            <w:r w:rsidRPr="00D32735">
              <w:rPr>
                <w:i/>
                <w:sz w:val="20"/>
                <w:szCs w:val="20"/>
              </w:rPr>
              <w:t>Street, PO Box, Town, Postcode, State</w:t>
            </w:r>
          </w:p>
        </w:tc>
        <w:sdt>
          <w:sdtPr>
            <w:id w:val="2051719239"/>
            <w:placeholder>
              <w:docPart w:val="59E218F272914B36887369C786A96557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5333D2" w:rsidRPr="00FE4E80" w:rsidRDefault="00523B6D" w:rsidP="00D32735"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1F2049" w:rsidTr="005333D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F2049" w:rsidRPr="00D32735" w:rsidRDefault="001F2049" w:rsidP="00D32735">
            <w:pPr>
              <w:pStyle w:val="TableParagraph"/>
              <w:ind w:left="63" w:right="497"/>
              <w:rPr>
                <w:b/>
                <w:sz w:val="20"/>
              </w:rPr>
            </w:pPr>
            <w:r w:rsidRPr="00D32735">
              <w:rPr>
                <w:b/>
                <w:spacing w:val="-1"/>
                <w:sz w:val="20"/>
              </w:rPr>
              <w:t>Výška poplatku</w:t>
            </w:r>
          </w:p>
          <w:p w:rsidR="001F2049" w:rsidRPr="00D32735" w:rsidRDefault="001F2049" w:rsidP="00D32735">
            <w:pPr>
              <w:pStyle w:val="TableParagraph"/>
              <w:ind w:left="63" w:right="497"/>
              <w:rPr>
                <w:rFonts w:cs="Calibri"/>
                <w:i/>
                <w:sz w:val="20"/>
                <w:szCs w:val="20"/>
              </w:rPr>
            </w:pPr>
            <w:r w:rsidRPr="00D32735">
              <w:rPr>
                <w:i/>
                <w:sz w:val="20"/>
                <w:szCs w:val="20"/>
              </w:rPr>
              <w:t>Amount to refund</w:t>
            </w:r>
          </w:p>
        </w:tc>
        <w:sdt>
          <w:sdtPr>
            <w:id w:val="-667479304"/>
            <w:placeholder>
              <w:docPart w:val="E0987EB803074B03B7E59C09CA0DD896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5" w:space="0" w:color="000000"/>
                  <w:left w:val="single" w:sz="5" w:space="0" w:color="000000"/>
                  <w:bottom w:val="single" w:sz="4" w:space="0" w:color="auto"/>
                  <w:right w:val="single" w:sz="5" w:space="0" w:color="000000"/>
                </w:tcBorders>
                <w:shd w:val="clear" w:color="auto" w:fill="auto"/>
              </w:tcPr>
              <w:p w:rsidR="001F2049" w:rsidRDefault="00523B6D" w:rsidP="00D32735"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49" w:rsidRPr="00D32735" w:rsidRDefault="00C4032F" w:rsidP="00D327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1F2049" w:rsidRPr="00D32735">
              <w:rPr>
                <w:b/>
                <w:sz w:val="20"/>
              </w:rPr>
              <w:t>Datum</w:t>
            </w:r>
            <w:r w:rsidR="001F2049" w:rsidRPr="00D32735">
              <w:rPr>
                <w:b/>
                <w:spacing w:val="-15"/>
                <w:sz w:val="20"/>
              </w:rPr>
              <w:t xml:space="preserve"> </w:t>
            </w:r>
            <w:r w:rsidR="001F2049" w:rsidRPr="00D32735">
              <w:rPr>
                <w:b/>
                <w:sz w:val="20"/>
              </w:rPr>
              <w:t>úhrady</w:t>
            </w:r>
          </w:p>
          <w:p w:rsidR="001F2049" w:rsidRPr="00D32735" w:rsidRDefault="00C4032F" w:rsidP="00D32735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1F2049" w:rsidRPr="00D32735">
              <w:rPr>
                <w:i/>
                <w:sz w:val="20"/>
                <w:szCs w:val="20"/>
              </w:rPr>
              <w:t>Date of payment</w:t>
            </w:r>
          </w:p>
        </w:tc>
        <w:sdt>
          <w:sdtPr>
            <w:id w:val="-78287955"/>
            <w:placeholder>
              <w:docPart w:val="7285FF32BFFE49A9AC3881C147AB2B9B"/>
            </w:placeholder>
            <w:showingPlcHdr/>
            <w:text/>
          </w:sdtPr>
          <w:sdtEndPr/>
          <w:sdtContent>
            <w:tc>
              <w:tcPr>
                <w:tcW w:w="2939" w:type="dxa"/>
                <w:tcBorders>
                  <w:top w:val="single" w:sz="5" w:space="0" w:color="000000"/>
                  <w:left w:val="single" w:sz="4" w:space="0" w:color="auto"/>
                  <w:bottom w:val="single" w:sz="4" w:space="0" w:color="auto"/>
                  <w:right w:val="single" w:sz="5" w:space="0" w:color="000000"/>
                </w:tcBorders>
                <w:shd w:val="clear" w:color="auto" w:fill="auto"/>
              </w:tcPr>
              <w:p w:rsidR="001F2049" w:rsidRPr="00FE4E80" w:rsidRDefault="00523B6D" w:rsidP="001F2049"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1F2049" w:rsidTr="005333D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1F2049" w:rsidRPr="00D32735" w:rsidRDefault="001F2049" w:rsidP="00D32735">
            <w:pPr>
              <w:pStyle w:val="TableParagraph"/>
              <w:ind w:left="63"/>
              <w:rPr>
                <w:b/>
                <w:sz w:val="20"/>
                <w:szCs w:val="20"/>
              </w:rPr>
            </w:pPr>
            <w:r w:rsidRPr="00D32735">
              <w:rPr>
                <w:b/>
                <w:sz w:val="20"/>
                <w:szCs w:val="20"/>
              </w:rPr>
              <w:t>Číslo bankového účtu</w:t>
            </w:r>
            <w:r w:rsidR="00794756">
              <w:rPr>
                <w:b/>
                <w:sz w:val="20"/>
                <w:vertAlign w:val="superscript"/>
              </w:rPr>
              <w:t>4</w:t>
            </w:r>
            <w:r w:rsidR="00794756" w:rsidRPr="00D32735">
              <w:rPr>
                <w:b/>
                <w:sz w:val="20"/>
              </w:rPr>
              <w:t>)</w:t>
            </w:r>
          </w:p>
          <w:p w:rsidR="001F2049" w:rsidRPr="00794756" w:rsidRDefault="001F2049" w:rsidP="00794756">
            <w:pPr>
              <w:pStyle w:val="TableParagraph"/>
              <w:ind w:left="63" w:right="497"/>
              <w:rPr>
                <w:b/>
                <w:i/>
                <w:spacing w:val="-1"/>
                <w:sz w:val="20"/>
              </w:rPr>
            </w:pPr>
            <w:r w:rsidRPr="00794756">
              <w:rPr>
                <w:i/>
                <w:sz w:val="20"/>
                <w:szCs w:val="20"/>
              </w:rPr>
              <w:t>Account no</w:t>
            </w:r>
            <w:r w:rsidR="00794756" w:rsidRPr="00794756">
              <w:rPr>
                <w:i/>
                <w:sz w:val="20"/>
                <w:szCs w:val="20"/>
              </w:rPr>
              <w:t>.</w:t>
            </w:r>
            <w:r w:rsidRPr="00794756">
              <w:rPr>
                <w:i/>
                <w:sz w:val="20"/>
                <w:szCs w:val="20"/>
              </w:rPr>
              <w:t>/bank code</w:t>
            </w:r>
            <w:r w:rsidR="00794756" w:rsidRPr="00794756">
              <w:rPr>
                <w:i/>
                <w:sz w:val="20"/>
              </w:rPr>
              <w:t xml:space="preserve"> </w:t>
            </w:r>
            <w:r w:rsidR="00794756" w:rsidRPr="00794756">
              <w:rPr>
                <w:i/>
                <w:sz w:val="20"/>
                <w:vertAlign w:val="superscript"/>
              </w:rPr>
              <w:t>4</w:t>
            </w:r>
            <w:r w:rsidR="00794756" w:rsidRPr="00794756">
              <w:rPr>
                <w:i/>
                <w:sz w:val="20"/>
              </w:rPr>
              <w:t>)</w:t>
            </w:r>
          </w:p>
        </w:tc>
        <w:sdt>
          <w:sdtPr>
            <w:id w:val="656110520"/>
            <w:placeholder>
              <w:docPart w:val="270AF4022EF24598892AA6227DFD1BF8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shd w:val="clear" w:color="auto" w:fill="auto"/>
              </w:tcPr>
              <w:p w:rsidR="001F2049" w:rsidRDefault="00523B6D" w:rsidP="00D32735"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049" w:rsidRPr="00D32735" w:rsidRDefault="00C4032F" w:rsidP="00D327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1F2049" w:rsidRPr="00D32735">
              <w:rPr>
                <w:b/>
                <w:sz w:val="20"/>
              </w:rPr>
              <w:t>IBAN</w:t>
            </w:r>
          </w:p>
        </w:tc>
        <w:sdt>
          <w:sdtPr>
            <w:id w:val="-1074282609"/>
            <w:placeholder>
              <w:docPart w:val="3D03018D5CDC4DDD82BCF983FA0DF3BC"/>
            </w:placeholder>
            <w:showingPlcHdr/>
            <w:text/>
          </w:sdtPr>
          <w:sdtEndPr/>
          <w:sdtContent>
            <w:tc>
              <w:tcPr>
                <w:tcW w:w="29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F2049" w:rsidRPr="00FE4E80" w:rsidRDefault="00523B6D" w:rsidP="00FE4E80"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753718" w:rsidTr="00FE4E80">
        <w:trPr>
          <w:trHeight w:val="55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53718" w:rsidRPr="00D32735" w:rsidRDefault="00753718" w:rsidP="00D32735">
            <w:pPr>
              <w:pStyle w:val="TableParagraph"/>
              <w:ind w:left="63"/>
              <w:rPr>
                <w:rFonts w:cs="Calibri"/>
                <w:sz w:val="20"/>
                <w:szCs w:val="20"/>
              </w:rPr>
            </w:pPr>
            <w:r w:rsidRPr="00D32735">
              <w:rPr>
                <w:b/>
                <w:spacing w:val="-1"/>
                <w:sz w:val="20"/>
              </w:rPr>
              <w:t>SWIFT</w:t>
            </w:r>
          </w:p>
        </w:tc>
        <w:sdt>
          <w:sdtPr>
            <w:rPr>
              <w:rFonts w:cs="Calibri"/>
              <w:szCs w:val="20"/>
            </w:rPr>
            <w:id w:val="1085494275"/>
            <w:placeholder>
              <w:docPart w:val="1807774EBEB249E2ABDF3D367C853C27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3"/>
                <w:tcBorders>
                  <w:top w:val="single" w:sz="4" w:space="0" w:color="auto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753718" w:rsidRPr="00FE4E80" w:rsidRDefault="00523B6D" w:rsidP="00D32735">
                <w:pPr>
                  <w:pStyle w:val="TableParagraph"/>
                  <w:ind w:left="63"/>
                  <w:rPr>
                    <w:rFonts w:cs="Calibri"/>
                    <w:szCs w:val="20"/>
                  </w:rPr>
                </w:pPr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5333D2" w:rsidTr="005333D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33D2" w:rsidRPr="00D32735" w:rsidRDefault="005333D2" w:rsidP="00D32735">
            <w:pPr>
              <w:pStyle w:val="TableParagraph"/>
              <w:ind w:left="63"/>
              <w:rPr>
                <w:b/>
                <w:sz w:val="20"/>
                <w:szCs w:val="20"/>
              </w:rPr>
            </w:pPr>
            <w:r w:rsidRPr="00D32735">
              <w:rPr>
                <w:b/>
                <w:spacing w:val="-1"/>
                <w:sz w:val="20"/>
              </w:rPr>
              <w:t>Zdôvodnenie</w:t>
            </w:r>
            <w:r w:rsidRPr="00D32735">
              <w:rPr>
                <w:b/>
                <w:sz w:val="20"/>
                <w:szCs w:val="20"/>
              </w:rPr>
              <w:t xml:space="preserve"> </w:t>
            </w:r>
          </w:p>
          <w:p w:rsidR="005333D2" w:rsidRPr="00D32735" w:rsidRDefault="005333D2" w:rsidP="00D32735">
            <w:pPr>
              <w:pStyle w:val="TableParagraph"/>
              <w:ind w:left="63"/>
              <w:rPr>
                <w:b/>
                <w:spacing w:val="-1"/>
                <w:sz w:val="20"/>
              </w:rPr>
            </w:pPr>
            <w:r w:rsidRPr="00D32735">
              <w:rPr>
                <w:i/>
                <w:sz w:val="20"/>
                <w:szCs w:val="20"/>
              </w:rPr>
              <w:t>Justification</w:t>
            </w:r>
          </w:p>
        </w:tc>
        <w:sdt>
          <w:sdtPr>
            <w:rPr>
              <w:rFonts w:cs="Calibri"/>
              <w:szCs w:val="20"/>
            </w:rPr>
            <w:id w:val="1078175385"/>
            <w:placeholder>
              <w:docPart w:val="B567B491A557406C927AF782F0EBD9ED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5333D2" w:rsidRPr="00FE4E80" w:rsidRDefault="00523B6D" w:rsidP="00D32735">
                <w:pPr>
                  <w:pStyle w:val="TableParagraph"/>
                  <w:ind w:left="63"/>
                  <w:rPr>
                    <w:rFonts w:cs="Calibri"/>
                    <w:szCs w:val="20"/>
                  </w:rPr>
                </w:pPr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5333D2" w:rsidTr="005333D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33D2" w:rsidRPr="00D32735" w:rsidRDefault="005333D2" w:rsidP="00D32735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Prílohy</w:t>
            </w:r>
            <w:r>
              <w:rPr>
                <w:b/>
                <w:sz w:val="20"/>
                <w:vertAlign w:val="superscript"/>
              </w:rPr>
              <w:t>5</w:t>
            </w:r>
            <w:r w:rsidRPr="00D32735">
              <w:rPr>
                <w:b/>
                <w:sz w:val="20"/>
              </w:rPr>
              <w:t>)</w:t>
            </w:r>
          </w:p>
          <w:p w:rsidR="005333D2" w:rsidRPr="00D32735" w:rsidRDefault="005333D2" w:rsidP="00794756">
            <w:pPr>
              <w:pStyle w:val="TableParagraph"/>
              <w:ind w:left="63"/>
              <w:rPr>
                <w:rFonts w:cs="Calibri"/>
                <w:i/>
                <w:sz w:val="20"/>
                <w:szCs w:val="20"/>
              </w:rPr>
            </w:pPr>
            <w:r w:rsidRPr="00D32735">
              <w:rPr>
                <w:i/>
                <w:sz w:val="20"/>
              </w:rPr>
              <w:t>Annex</w:t>
            </w:r>
            <w:r w:rsidRPr="00794756">
              <w:rPr>
                <w:i/>
                <w:sz w:val="20"/>
                <w:vertAlign w:val="superscript"/>
              </w:rPr>
              <w:t>5</w:t>
            </w:r>
            <w:r w:rsidRPr="00794756">
              <w:rPr>
                <w:i/>
                <w:sz w:val="20"/>
              </w:rPr>
              <w:t>)</w:t>
            </w:r>
          </w:p>
        </w:tc>
        <w:sdt>
          <w:sdtPr>
            <w:rPr>
              <w:rFonts w:cs="Calibri"/>
              <w:szCs w:val="20"/>
            </w:rPr>
            <w:id w:val="-1937277715"/>
            <w:placeholder>
              <w:docPart w:val="9A9BF6BE284B4060ACDBC2EEBCD8844E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5333D2" w:rsidRPr="00FE4E80" w:rsidRDefault="00523B6D" w:rsidP="00D32735">
                <w:pPr>
                  <w:pStyle w:val="TableParagraph"/>
                  <w:ind w:left="63"/>
                  <w:rPr>
                    <w:rFonts w:cs="Calibri"/>
                    <w:szCs w:val="20"/>
                  </w:rPr>
                </w:pPr>
                <w:r w:rsidRPr="009C276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</w:tbl>
    <w:p w:rsidR="00B04341" w:rsidRPr="00676F21" w:rsidRDefault="00794756" w:rsidP="00B0636D">
      <w:pPr>
        <w:spacing w:before="33"/>
        <w:ind w:left="241" w:right="268" w:hanging="950"/>
        <w:rPr>
          <w:rFonts w:cs="Calibri"/>
          <w:i/>
          <w:sz w:val="12"/>
          <w:szCs w:val="14"/>
          <w:lang w:val="sk-SK"/>
        </w:rPr>
      </w:pPr>
      <w:r w:rsidRPr="00676F21">
        <w:rPr>
          <w:i/>
          <w:sz w:val="12"/>
          <w:vertAlign w:val="superscript"/>
        </w:rPr>
        <w:t>1</w:t>
      </w:r>
      <w:r w:rsidRPr="00676F21">
        <w:rPr>
          <w:i/>
          <w:sz w:val="12"/>
        </w:rPr>
        <w:t>)</w:t>
      </w:r>
      <w:r w:rsidR="00B04341" w:rsidRPr="00676F21">
        <w:rPr>
          <w:rFonts w:cs="Calibri"/>
          <w:i/>
          <w:sz w:val="6"/>
          <w:szCs w:val="14"/>
          <w:lang w:val="sk-SK"/>
        </w:rPr>
        <w:t xml:space="preserve"> </w:t>
      </w:r>
      <w:r w:rsidR="00B04341" w:rsidRPr="00676F21">
        <w:rPr>
          <w:rFonts w:cs="Calibri"/>
          <w:i/>
          <w:spacing w:val="-1"/>
          <w:sz w:val="12"/>
          <w:szCs w:val="14"/>
          <w:lang w:val="sk-SK"/>
        </w:rPr>
        <w:t>Registračné číslo</w:t>
      </w:r>
      <w:r w:rsidR="00B04341" w:rsidRPr="00676F21">
        <w:rPr>
          <w:rFonts w:cs="Calibri"/>
          <w:i/>
          <w:spacing w:val="-2"/>
          <w:sz w:val="12"/>
          <w:szCs w:val="14"/>
          <w:lang w:val="sk-SK"/>
        </w:rPr>
        <w:t xml:space="preserve"> </w:t>
      </w:r>
      <w:r w:rsidR="00B04341" w:rsidRPr="00676F21">
        <w:rPr>
          <w:rFonts w:cs="Calibri"/>
          <w:i/>
          <w:sz w:val="12"/>
          <w:szCs w:val="14"/>
          <w:lang w:val="sk-SK"/>
        </w:rPr>
        <w:t xml:space="preserve">uveďte v </w:t>
      </w:r>
      <w:r w:rsidR="00B04341" w:rsidRPr="00676F21">
        <w:rPr>
          <w:rFonts w:cs="Calibri"/>
          <w:i/>
          <w:spacing w:val="-1"/>
          <w:sz w:val="12"/>
          <w:szCs w:val="14"/>
          <w:lang w:val="sk-SK"/>
        </w:rPr>
        <w:t>prípade, že bolo pridelené</w:t>
      </w:r>
      <w:r w:rsidRPr="00676F21">
        <w:rPr>
          <w:rFonts w:cs="Calibri"/>
          <w:i/>
          <w:spacing w:val="-1"/>
          <w:sz w:val="12"/>
          <w:szCs w:val="14"/>
          <w:lang w:val="sk-SK"/>
        </w:rPr>
        <w:t xml:space="preserve"> </w:t>
      </w:r>
      <w:r w:rsidR="00B04341" w:rsidRPr="00676F21">
        <w:rPr>
          <w:rFonts w:cs="Calibri"/>
          <w:i/>
          <w:spacing w:val="-1"/>
          <w:sz w:val="12"/>
          <w:szCs w:val="14"/>
          <w:lang w:val="sk-SK"/>
        </w:rPr>
        <w:t xml:space="preserve">/ </w:t>
      </w:r>
      <w:r w:rsidR="00B04341" w:rsidRPr="00676F21">
        <w:rPr>
          <w:i/>
          <w:iCs/>
          <w:sz w:val="12"/>
          <w:szCs w:val="14"/>
          <w:lang w:val="sk-SK"/>
        </w:rPr>
        <w:t>Please state the registration number relating to medicinal product already registered</w:t>
      </w:r>
    </w:p>
    <w:p w:rsidR="00B04341" w:rsidRPr="00676F21" w:rsidRDefault="00794756" w:rsidP="00B0636D">
      <w:pPr>
        <w:ind w:left="241" w:hanging="950"/>
        <w:rPr>
          <w:rFonts w:cs="Calibri"/>
          <w:i/>
          <w:sz w:val="12"/>
          <w:szCs w:val="14"/>
          <w:lang w:val="sk-SK"/>
        </w:rPr>
      </w:pPr>
      <w:r w:rsidRPr="00676F21">
        <w:rPr>
          <w:i/>
          <w:sz w:val="12"/>
          <w:vertAlign w:val="superscript"/>
        </w:rPr>
        <w:t>2</w:t>
      </w:r>
      <w:r w:rsidRPr="00676F21">
        <w:rPr>
          <w:i/>
          <w:sz w:val="12"/>
        </w:rPr>
        <w:t xml:space="preserve">) </w:t>
      </w:r>
      <w:r w:rsidR="00B04341" w:rsidRPr="00676F21">
        <w:rPr>
          <w:i/>
          <w:sz w:val="12"/>
          <w:szCs w:val="14"/>
          <w:lang w:val="sk-SK"/>
        </w:rPr>
        <w:t>Číslo</w:t>
      </w:r>
      <w:r w:rsidR="00B04341" w:rsidRPr="00676F21">
        <w:rPr>
          <w:i/>
          <w:spacing w:val="-2"/>
          <w:sz w:val="12"/>
          <w:szCs w:val="14"/>
          <w:lang w:val="sk-SK"/>
        </w:rPr>
        <w:t xml:space="preserve"> </w:t>
      </w:r>
      <w:r w:rsidR="00B04341" w:rsidRPr="00676F21">
        <w:rPr>
          <w:i/>
          <w:spacing w:val="-1"/>
          <w:sz w:val="12"/>
          <w:szCs w:val="14"/>
          <w:lang w:val="sk-SK"/>
        </w:rPr>
        <w:t xml:space="preserve">procedúry, pokiaľ ide o MRP/DCP/ </w:t>
      </w:r>
      <w:r w:rsidR="00B04341" w:rsidRPr="00676F21">
        <w:rPr>
          <w:i/>
          <w:iCs/>
          <w:sz w:val="12"/>
          <w:szCs w:val="14"/>
          <w:lang w:val="sk-SK"/>
        </w:rPr>
        <w:t>Number of procedure for mutual recognition procedures</w:t>
      </w:r>
    </w:p>
    <w:p w:rsidR="00B04341" w:rsidRPr="00676F21" w:rsidRDefault="00794756" w:rsidP="00B0636D">
      <w:pPr>
        <w:spacing w:before="1"/>
        <w:ind w:left="241" w:hanging="950"/>
        <w:rPr>
          <w:i/>
          <w:sz w:val="12"/>
          <w:szCs w:val="14"/>
        </w:rPr>
      </w:pPr>
      <w:r w:rsidRPr="00676F21">
        <w:rPr>
          <w:i/>
          <w:sz w:val="12"/>
          <w:vertAlign w:val="superscript"/>
        </w:rPr>
        <w:t>3</w:t>
      </w:r>
      <w:r w:rsidRPr="00676F21">
        <w:rPr>
          <w:i/>
          <w:sz w:val="12"/>
        </w:rPr>
        <w:t>)</w:t>
      </w:r>
      <w:r w:rsidR="00B04341" w:rsidRPr="00676F21">
        <w:rPr>
          <w:rFonts w:cs="Calibri"/>
          <w:i/>
          <w:sz w:val="12"/>
          <w:szCs w:val="14"/>
          <w:lang w:val="sk-SK"/>
        </w:rPr>
        <w:t xml:space="preserve"> </w:t>
      </w:r>
      <w:r w:rsidR="00B04341" w:rsidRPr="00676F21">
        <w:rPr>
          <w:rFonts w:cs="Calibri"/>
          <w:i/>
          <w:spacing w:val="-1"/>
          <w:sz w:val="12"/>
          <w:szCs w:val="14"/>
          <w:lang w:val="sk-SK"/>
        </w:rPr>
        <w:t>Variabilný symbol uvedený</w:t>
      </w:r>
      <w:r w:rsidR="00B04341" w:rsidRPr="00676F21">
        <w:rPr>
          <w:rFonts w:cs="Calibri"/>
          <w:i/>
          <w:spacing w:val="-2"/>
          <w:sz w:val="12"/>
          <w:szCs w:val="14"/>
          <w:lang w:val="sk-SK"/>
        </w:rPr>
        <w:t xml:space="preserve"> </w:t>
      </w:r>
      <w:proofErr w:type="gramStart"/>
      <w:r w:rsidR="00B04341" w:rsidRPr="00676F21">
        <w:rPr>
          <w:rFonts w:cs="Calibri"/>
          <w:i/>
          <w:spacing w:val="-1"/>
          <w:sz w:val="12"/>
          <w:szCs w:val="14"/>
          <w:lang w:val="sk-SK"/>
        </w:rPr>
        <w:t>na</w:t>
      </w:r>
      <w:proofErr w:type="gramEnd"/>
      <w:r w:rsidR="00B04341" w:rsidRPr="00676F21">
        <w:rPr>
          <w:rFonts w:cs="Calibri"/>
          <w:i/>
          <w:sz w:val="12"/>
          <w:szCs w:val="14"/>
          <w:lang w:val="sk-SK"/>
        </w:rPr>
        <w:t xml:space="preserve"> </w:t>
      </w:r>
      <w:r w:rsidR="00B04341" w:rsidRPr="00676F21">
        <w:rPr>
          <w:rFonts w:cs="Calibri"/>
          <w:i/>
          <w:spacing w:val="-1"/>
          <w:sz w:val="12"/>
          <w:szCs w:val="14"/>
          <w:lang w:val="sk-SK"/>
        </w:rPr>
        <w:t>doklade</w:t>
      </w:r>
      <w:r w:rsidR="00B04341" w:rsidRPr="00676F21">
        <w:rPr>
          <w:rFonts w:cs="Calibri"/>
          <w:i/>
          <w:sz w:val="12"/>
          <w:szCs w:val="14"/>
          <w:lang w:val="sk-SK"/>
        </w:rPr>
        <w:t xml:space="preserve"> “</w:t>
      </w:r>
      <w:r w:rsidR="00B04341" w:rsidRPr="00676F21">
        <w:rPr>
          <w:rFonts w:cs="Calibri"/>
          <w:i/>
          <w:spacing w:val="-1"/>
          <w:sz w:val="12"/>
          <w:szCs w:val="14"/>
          <w:lang w:val="sk-SK"/>
        </w:rPr>
        <w:t xml:space="preserve">Potvrdenie </w:t>
      </w:r>
      <w:r w:rsidR="00B04341" w:rsidRPr="00676F21">
        <w:rPr>
          <w:rFonts w:cs="Calibri"/>
          <w:i/>
          <w:sz w:val="12"/>
          <w:szCs w:val="14"/>
          <w:lang w:val="sk-SK"/>
        </w:rPr>
        <w:t>o</w:t>
      </w:r>
      <w:r w:rsidR="00B04341" w:rsidRPr="00676F21">
        <w:rPr>
          <w:rFonts w:cs="Calibri"/>
          <w:i/>
          <w:spacing w:val="-2"/>
          <w:sz w:val="12"/>
          <w:szCs w:val="14"/>
          <w:lang w:val="sk-SK"/>
        </w:rPr>
        <w:t xml:space="preserve"> </w:t>
      </w:r>
      <w:r w:rsidR="00B04341" w:rsidRPr="00676F21">
        <w:rPr>
          <w:rFonts w:cs="Calibri"/>
          <w:i/>
          <w:spacing w:val="-1"/>
          <w:sz w:val="12"/>
          <w:szCs w:val="14"/>
          <w:lang w:val="sk-SK"/>
        </w:rPr>
        <w:t>podaní žiadosti” z portálu eŽiadosť</w:t>
      </w:r>
      <w:r w:rsidRPr="00676F21">
        <w:rPr>
          <w:rFonts w:cs="Calibri"/>
          <w:i/>
          <w:spacing w:val="-1"/>
          <w:sz w:val="12"/>
          <w:szCs w:val="14"/>
          <w:lang w:val="sk-SK"/>
        </w:rPr>
        <w:t xml:space="preserve"> </w:t>
      </w:r>
      <w:r w:rsidR="00B04341" w:rsidRPr="00676F21">
        <w:rPr>
          <w:rFonts w:cs="Calibri"/>
          <w:i/>
          <w:spacing w:val="-1"/>
          <w:sz w:val="12"/>
          <w:szCs w:val="14"/>
          <w:lang w:val="sk-SK"/>
        </w:rPr>
        <w:t>/</w:t>
      </w:r>
      <w:r w:rsidR="00B04341" w:rsidRPr="00676F21">
        <w:rPr>
          <w:i/>
          <w:sz w:val="12"/>
          <w:szCs w:val="14"/>
          <w:lang w:val="sk-SK"/>
        </w:rPr>
        <w:t xml:space="preserve"> Variable symbol specified in the “Confirmation of application</w:t>
      </w:r>
      <w:r w:rsidR="00B1225A" w:rsidRPr="00676F21">
        <w:rPr>
          <w:i/>
          <w:sz w:val="12"/>
          <w:szCs w:val="14"/>
          <w:lang w:val="sk-SK"/>
        </w:rPr>
        <w:t xml:space="preserve">” document from portal </w:t>
      </w:r>
      <w:r w:rsidR="00B04341" w:rsidRPr="00676F21">
        <w:rPr>
          <w:i/>
          <w:sz w:val="12"/>
          <w:szCs w:val="14"/>
          <w:lang w:val="sk-SK"/>
        </w:rPr>
        <w:t>eZiadost</w:t>
      </w:r>
    </w:p>
    <w:p w:rsidR="00794756" w:rsidRPr="00676F21" w:rsidRDefault="00794756" w:rsidP="00B0636D">
      <w:pPr>
        <w:spacing w:before="1"/>
        <w:ind w:left="241" w:hanging="950"/>
        <w:rPr>
          <w:i/>
          <w:sz w:val="12"/>
          <w:vertAlign w:val="superscript"/>
        </w:rPr>
      </w:pPr>
      <w:r w:rsidRPr="00676F21">
        <w:rPr>
          <w:i/>
          <w:sz w:val="12"/>
          <w:vertAlign w:val="superscript"/>
        </w:rPr>
        <w:t>4</w:t>
      </w:r>
      <w:r w:rsidRPr="00676F21">
        <w:rPr>
          <w:i/>
          <w:sz w:val="12"/>
        </w:rPr>
        <w:t>) Číslo bankové</w:t>
      </w:r>
      <w:r w:rsidR="00676F21" w:rsidRPr="00676F21">
        <w:rPr>
          <w:i/>
          <w:sz w:val="12"/>
        </w:rPr>
        <w:t>ho</w:t>
      </w:r>
      <w:r w:rsidRPr="00676F21">
        <w:rPr>
          <w:i/>
          <w:sz w:val="12"/>
        </w:rPr>
        <w:t xml:space="preserve"> účtu, kam bude poplatok vráten</w:t>
      </w:r>
      <w:r w:rsidR="00676F21" w:rsidRPr="00676F21">
        <w:rPr>
          <w:i/>
          <w:sz w:val="12"/>
        </w:rPr>
        <w:t>ý</w:t>
      </w:r>
      <w:r w:rsidRPr="00676F21">
        <w:rPr>
          <w:i/>
          <w:sz w:val="12"/>
        </w:rPr>
        <w:t>/ Account no.where will be the fee refunded after approval</w:t>
      </w:r>
    </w:p>
    <w:p w:rsidR="00B04341" w:rsidRPr="00676F21" w:rsidRDefault="00794756" w:rsidP="00B0636D">
      <w:pPr>
        <w:spacing w:before="1"/>
        <w:ind w:left="241" w:hanging="950"/>
        <w:rPr>
          <w:i/>
          <w:sz w:val="12"/>
          <w:szCs w:val="14"/>
          <w:lang w:val="sk-SK"/>
        </w:rPr>
      </w:pPr>
      <w:r w:rsidRPr="00676F21">
        <w:rPr>
          <w:i/>
          <w:sz w:val="12"/>
          <w:vertAlign w:val="superscript"/>
        </w:rPr>
        <w:t>5</w:t>
      </w:r>
      <w:r w:rsidRPr="00676F21">
        <w:rPr>
          <w:i/>
          <w:sz w:val="12"/>
        </w:rPr>
        <w:t>)</w:t>
      </w:r>
      <w:r w:rsidR="00B1225A" w:rsidRPr="00676F21">
        <w:rPr>
          <w:i/>
          <w:sz w:val="12"/>
          <w:szCs w:val="14"/>
        </w:rPr>
        <w:t xml:space="preserve"> </w:t>
      </w:r>
      <w:proofErr w:type="gramStart"/>
      <w:r w:rsidR="00B04341" w:rsidRPr="00676F21">
        <w:rPr>
          <w:i/>
          <w:sz w:val="12"/>
          <w:szCs w:val="14"/>
        </w:rPr>
        <w:t>napríklad</w:t>
      </w:r>
      <w:proofErr w:type="gramEnd"/>
      <w:r w:rsidR="00B04341" w:rsidRPr="00676F21">
        <w:rPr>
          <w:i/>
          <w:sz w:val="12"/>
          <w:szCs w:val="14"/>
        </w:rPr>
        <w:t xml:space="preserve"> </w:t>
      </w:r>
      <w:r w:rsidR="00B04341" w:rsidRPr="00676F21">
        <w:rPr>
          <w:rFonts w:cs="Calibri"/>
          <w:i/>
          <w:spacing w:val="-1"/>
          <w:sz w:val="12"/>
          <w:szCs w:val="14"/>
          <w:lang w:val="sk-SK"/>
        </w:rPr>
        <w:t xml:space="preserve">Potvrdenie </w:t>
      </w:r>
      <w:r w:rsidR="00B04341" w:rsidRPr="00676F21">
        <w:rPr>
          <w:rFonts w:cs="Calibri"/>
          <w:i/>
          <w:sz w:val="12"/>
          <w:szCs w:val="14"/>
          <w:lang w:val="sk-SK"/>
        </w:rPr>
        <w:t>o</w:t>
      </w:r>
      <w:r w:rsidR="00B04341" w:rsidRPr="00676F21">
        <w:rPr>
          <w:rFonts w:cs="Calibri"/>
          <w:i/>
          <w:spacing w:val="-2"/>
          <w:sz w:val="12"/>
          <w:szCs w:val="14"/>
          <w:lang w:val="sk-SK"/>
        </w:rPr>
        <w:t xml:space="preserve"> </w:t>
      </w:r>
      <w:r w:rsidR="00B04341" w:rsidRPr="00676F21">
        <w:rPr>
          <w:rFonts w:cs="Calibri"/>
          <w:i/>
          <w:spacing w:val="-1"/>
          <w:sz w:val="12"/>
          <w:szCs w:val="14"/>
          <w:lang w:val="sk-SK"/>
        </w:rPr>
        <w:t>podaní žiadosti” z portálu eŽiadosť, splnomocnenie</w:t>
      </w:r>
      <w:r w:rsidRPr="00676F21">
        <w:rPr>
          <w:rFonts w:cs="Calibri"/>
          <w:i/>
          <w:spacing w:val="-1"/>
          <w:sz w:val="12"/>
          <w:szCs w:val="14"/>
          <w:lang w:val="sk-SK"/>
        </w:rPr>
        <w:t xml:space="preserve"> </w:t>
      </w:r>
      <w:r w:rsidR="00B04341" w:rsidRPr="00676F21">
        <w:rPr>
          <w:rFonts w:cs="Calibri"/>
          <w:i/>
          <w:spacing w:val="-1"/>
          <w:sz w:val="12"/>
          <w:szCs w:val="14"/>
          <w:lang w:val="sk-SK"/>
        </w:rPr>
        <w:t xml:space="preserve">/ for example </w:t>
      </w:r>
      <w:r w:rsidR="00B04341" w:rsidRPr="00676F21">
        <w:rPr>
          <w:i/>
          <w:sz w:val="12"/>
          <w:szCs w:val="14"/>
          <w:lang w:val="sk-SK"/>
        </w:rPr>
        <w:t>“Confirmation of application” document, Power of Atorney</w:t>
      </w:r>
    </w:p>
    <w:p w:rsidR="00B04341" w:rsidRPr="00676F21" w:rsidRDefault="00794756" w:rsidP="00794756">
      <w:pPr>
        <w:tabs>
          <w:tab w:val="left" w:pos="1680"/>
        </w:tabs>
        <w:rPr>
          <w:rFonts w:cs="Calibri"/>
          <w:i/>
          <w:sz w:val="20"/>
          <w:szCs w:val="20"/>
        </w:rPr>
      </w:pPr>
      <w:r w:rsidRPr="00676F21">
        <w:rPr>
          <w:rFonts w:cs="Calibri"/>
          <w:i/>
          <w:sz w:val="20"/>
          <w:szCs w:val="20"/>
        </w:rPr>
        <w:tab/>
      </w:r>
    </w:p>
    <w:p w:rsidR="00555AA5" w:rsidRDefault="00555AA5" w:rsidP="00B04341">
      <w:pPr>
        <w:rPr>
          <w:rFonts w:cs="Calibri"/>
          <w:i/>
          <w:sz w:val="20"/>
          <w:szCs w:val="20"/>
        </w:rPr>
      </w:pPr>
    </w:p>
    <w:p w:rsidR="00B0636D" w:rsidRDefault="00B0636D" w:rsidP="00B04341">
      <w:pPr>
        <w:rPr>
          <w:rFonts w:cs="Calibri"/>
          <w:i/>
          <w:sz w:val="20"/>
          <w:szCs w:val="20"/>
        </w:rPr>
      </w:pPr>
    </w:p>
    <w:p w:rsidR="00FE4E80" w:rsidRDefault="00FE4E80" w:rsidP="00B04341">
      <w:pPr>
        <w:rPr>
          <w:rFonts w:cs="Calibri"/>
          <w:i/>
          <w:sz w:val="20"/>
          <w:szCs w:val="20"/>
        </w:rPr>
      </w:pPr>
    </w:p>
    <w:p w:rsidR="00B0636D" w:rsidRDefault="00B0636D" w:rsidP="00B04341">
      <w:pPr>
        <w:rPr>
          <w:rFonts w:cs="Calibri"/>
          <w:i/>
          <w:sz w:val="20"/>
          <w:szCs w:val="20"/>
        </w:rPr>
      </w:pPr>
    </w:p>
    <w:p w:rsidR="00B04341" w:rsidRDefault="00B04341" w:rsidP="00B04341">
      <w:pPr>
        <w:spacing w:before="6"/>
        <w:rPr>
          <w:rFonts w:cs="Calibri"/>
          <w:i/>
          <w:sz w:val="13"/>
          <w:szCs w:val="13"/>
        </w:rPr>
      </w:pPr>
    </w:p>
    <w:p w:rsidR="00B04341" w:rsidRDefault="00B42EEA" w:rsidP="00B04341">
      <w:pPr>
        <w:tabs>
          <w:tab w:val="left" w:pos="5422"/>
        </w:tabs>
        <w:spacing w:line="20" w:lineRule="atLeast"/>
        <w:ind w:left="594"/>
        <w:rPr>
          <w:rFonts w:cs="Calibri"/>
          <w:sz w:val="2"/>
          <w:szCs w:val="2"/>
        </w:rPr>
      </w:pPr>
      <w:r>
        <w:rPr>
          <w:noProof/>
          <w:lang w:val="sk-SK" w:eastAsia="sk-SK"/>
        </w:rPr>
        <mc:AlternateContent>
          <mc:Choice Requires="wpg">
            <w:drawing>
              <wp:inline distT="0" distB="0" distL="0" distR="0">
                <wp:extent cx="1038225" cy="8890"/>
                <wp:effectExtent l="0" t="0" r="9525" b="10160"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8890"/>
                          <a:chOff x="0" y="0"/>
                          <a:chExt cx="1635" cy="14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21" cy="2"/>
                            <a:chOff x="7" y="7"/>
                            <a:chExt cx="1621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21"/>
                                <a:gd name="T2" fmla="+- 0 1627 7"/>
                                <a:gd name="T3" fmla="*/ T2 w 1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1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940A96" id="Group 20" o:spid="_x0000_s1026" style="width:81.75pt;height:.7pt;mso-position-horizontal-relative:char;mso-position-vertical-relative:line" coordsize="16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">
                <v:group id="Group 21" o:spid="_x0000_s1027" style="position:absolute;left:7;top:7;width:1621;height:2" coordorigin="7,7" coordsize="1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28" style="position:absolute;left:7;top:7;width:1621;height:2;visibility:visible;mso-wrap-style:square;v-text-anchor:top" coordsize="1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SgsIA&#10;AADbAAAADwAAAGRycy9kb3ducmV2LnhtbESPQWsCMRCF74L/IYzgTbPWIrLdrGih0lOh6sHjsJkm&#10;224myyZ103/fFAoeH2/e9+ZVu+Q6caMhtJ4VrJYFCOLG65aNgsv5ZbEFESKyxs4zKfihALt6Oqmw&#10;1H7kd7qdohEZwqFEBTbGvpQyNJYchqXvibP34QeHMcvBSD3gmOGukw9FsZEOW84NFnt6ttR8nb5d&#10;fuPtcWXOzjaHz/F4ZYPJptYqNZ+l/ROISCnej//Tr1rBeg1/WzIAZ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VKCwgAAANsAAAAPAAAAAAAAAAAAAAAAAJgCAABkcnMvZG93&#10;bnJldi54bWxQSwUGAAAAAAQABAD1AAAAhwMAAAAA&#10;" path="m,l1620,e" filled="f" strokeweight=".7pt">
                    <v:path arrowok="t" o:connecttype="custom" o:connectlocs="0,0;1620,0" o:connectangles="0,0"/>
                  </v:shape>
                </v:group>
                <w10:anchorlock/>
              </v:group>
            </w:pict>
          </mc:Fallback>
        </mc:AlternateContent>
      </w:r>
      <w:r w:rsidR="00B04341">
        <w:rPr>
          <w:sz w:val="2"/>
        </w:rPr>
        <w:tab/>
      </w:r>
      <w:r>
        <w:rPr>
          <w:noProof/>
          <w:lang w:val="sk-SK" w:eastAsia="sk-SK"/>
        </w:rPr>
        <mc:AlternateContent>
          <mc:Choice Requires="wpg">
            <w:drawing>
              <wp:inline distT="0" distB="0" distL="0" distR="0">
                <wp:extent cx="1630680" cy="8890"/>
                <wp:effectExtent l="0" t="0" r="7620" b="10160"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680" cy="8890"/>
                          <a:chOff x="0" y="0"/>
                          <a:chExt cx="2568" cy="14"/>
                        </a:xfrm>
                      </wpg:grpSpPr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54" cy="2"/>
                            <a:chOff x="7" y="7"/>
                            <a:chExt cx="2554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5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54"/>
                                <a:gd name="T2" fmla="+- 0 2561 7"/>
                                <a:gd name="T3" fmla="*/ T2 w 2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4">
                                  <a:moveTo>
                                    <a:pt x="0" y="0"/>
                                  </a:moveTo>
                                  <a:lnTo>
                                    <a:pt x="255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2CB9A4" id="Group 17" o:spid="_x0000_s1026" style="width:128.4pt;height:.7pt;mso-position-horizontal-relative:char;mso-position-vertical-relative:line" coordsize="256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">
                <v:group id="Group 18" o:spid="_x0000_s1027" style="position:absolute;left:7;top:7;width:2554;height:2" coordorigin="7,7" coordsize="25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28" style="position:absolute;left:7;top:7;width:2554;height:2;visibility:visible;mso-wrap-style:square;v-text-anchor:top" coordsize="2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7qcAA&#10;AADbAAAADwAAAGRycy9kb3ducmV2LnhtbERPy4rCMBTdC/5DuII7TdVhKNVURBmRAcHXwuWluX1g&#10;c1OaTFv/frIYmOXhvDfbwdSio9ZVlhUs5hEI4szqigsFj/vXLAbhPLLG2jIpeJODbToebTDRtucr&#10;dTdfiBDCLkEFpfdNIqXLSjLo5rYhDlxuW4M+wLaQusU+hJtaLqPoUxqsODSU2NC+pOx1+zEKPs7f&#10;sb48F4f7Ssu4yy/L/kxHpaaTYbcG4Wnw/+I/90krWIX14Uv4ATL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W7qcAAAADbAAAADwAAAAAAAAAAAAAAAACYAgAAZHJzL2Rvd25y&#10;ZXYueG1sUEsFBgAAAAAEAAQA9QAAAIUDAAAAAA==&#10;" path="m,l2554,e" filled="f" strokeweight=".7pt">
                    <v:path arrowok="t" o:connecttype="custom" o:connectlocs="0,0;2554,0" o:connectangles="0,0"/>
                  </v:shape>
                </v:group>
                <w10:anchorlock/>
              </v:group>
            </w:pict>
          </mc:Fallback>
        </mc:AlternateContent>
      </w:r>
    </w:p>
    <w:p w:rsidR="00555AA5" w:rsidRDefault="00FE4E80" w:rsidP="00B04341">
      <w:pPr>
        <w:tabs>
          <w:tab w:val="left" w:pos="5822"/>
        </w:tabs>
        <w:spacing w:before="1"/>
        <w:rPr>
          <w:spacing w:val="-1"/>
          <w:w w:val="95"/>
          <w:sz w:val="20"/>
        </w:rPr>
      </w:pPr>
      <w:r>
        <w:rPr>
          <w:spacing w:val="-1"/>
          <w:w w:val="95"/>
          <w:sz w:val="20"/>
        </w:rPr>
        <w:t xml:space="preserve">                   </w:t>
      </w:r>
      <w:r w:rsidRPr="00B5332E">
        <w:rPr>
          <w:b/>
          <w:spacing w:val="-1"/>
          <w:w w:val="95"/>
          <w:sz w:val="20"/>
        </w:rPr>
        <w:t xml:space="preserve"> Dátum</w:t>
      </w:r>
      <w:r>
        <w:rPr>
          <w:spacing w:val="-1"/>
          <w:w w:val="95"/>
          <w:sz w:val="20"/>
        </w:rPr>
        <w:t xml:space="preserve">/ </w:t>
      </w:r>
      <w:r w:rsidRPr="00B5332E">
        <w:rPr>
          <w:i/>
          <w:spacing w:val="-1"/>
          <w:w w:val="95"/>
          <w:sz w:val="20"/>
        </w:rPr>
        <w:t xml:space="preserve">Date </w:t>
      </w:r>
      <w:r>
        <w:rPr>
          <w:spacing w:val="-1"/>
          <w:w w:val="95"/>
          <w:sz w:val="20"/>
        </w:rPr>
        <w:t xml:space="preserve">                    </w:t>
      </w:r>
      <w:r w:rsidR="00555AA5">
        <w:rPr>
          <w:spacing w:val="-1"/>
          <w:w w:val="95"/>
          <w:sz w:val="20"/>
        </w:rPr>
        <w:t xml:space="preserve">                                        </w:t>
      </w:r>
      <w:r w:rsidR="00555AA5" w:rsidRPr="00B5332E">
        <w:rPr>
          <w:b/>
          <w:spacing w:val="-1"/>
          <w:w w:val="95"/>
          <w:sz w:val="20"/>
        </w:rPr>
        <w:t>Me</w:t>
      </w:r>
      <w:r w:rsidR="00555AA5" w:rsidRPr="00B5332E">
        <w:rPr>
          <w:b/>
          <w:spacing w:val="-1"/>
          <w:sz w:val="20"/>
        </w:rPr>
        <w:t>no</w:t>
      </w:r>
      <w:r w:rsidR="00555AA5" w:rsidRPr="00B5332E">
        <w:rPr>
          <w:b/>
          <w:spacing w:val="-7"/>
          <w:sz w:val="20"/>
        </w:rPr>
        <w:t xml:space="preserve"> </w:t>
      </w:r>
      <w:r w:rsidR="00555AA5" w:rsidRPr="00B5332E">
        <w:rPr>
          <w:b/>
          <w:sz w:val="20"/>
        </w:rPr>
        <w:t>a</w:t>
      </w:r>
      <w:r w:rsidR="00555AA5" w:rsidRPr="00B5332E">
        <w:rPr>
          <w:b/>
          <w:spacing w:val="-6"/>
          <w:sz w:val="20"/>
        </w:rPr>
        <w:t xml:space="preserve"> </w:t>
      </w:r>
      <w:r w:rsidR="00555AA5" w:rsidRPr="00B5332E">
        <w:rPr>
          <w:b/>
          <w:sz w:val="20"/>
        </w:rPr>
        <w:t>podpis</w:t>
      </w:r>
      <w:r w:rsidR="00555AA5" w:rsidRPr="00B5332E">
        <w:rPr>
          <w:b/>
          <w:spacing w:val="-8"/>
          <w:sz w:val="20"/>
        </w:rPr>
        <w:t xml:space="preserve"> </w:t>
      </w:r>
      <w:r w:rsidR="00555AA5" w:rsidRPr="00B5332E">
        <w:rPr>
          <w:b/>
          <w:sz w:val="20"/>
        </w:rPr>
        <w:t xml:space="preserve">žiadateľa </w:t>
      </w:r>
      <w:r w:rsidR="00555AA5" w:rsidRPr="004906F7">
        <w:rPr>
          <w:sz w:val="20"/>
          <w:szCs w:val="20"/>
        </w:rPr>
        <w:t xml:space="preserve">/ </w:t>
      </w:r>
      <w:r w:rsidR="00555AA5" w:rsidRPr="00B5332E">
        <w:rPr>
          <w:i/>
          <w:sz w:val="20"/>
          <w:szCs w:val="20"/>
        </w:rPr>
        <w:t>Applicant’s name and signature</w:t>
      </w:r>
    </w:p>
    <w:p w:rsidR="009F0E82" w:rsidRDefault="00B04341" w:rsidP="00B04341">
      <w:pPr>
        <w:tabs>
          <w:tab w:val="left" w:pos="5822"/>
        </w:tabs>
        <w:spacing w:before="1"/>
        <w:rPr>
          <w:sz w:val="20"/>
          <w:szCs w:val="20"/>
        </w:rPr>
      </w:pPr>
      <w:r>
        <w:rPr>
          <w:spacing w:val="-1"/>
          <w:w w:val="95"/>
          <w:sz w:val="20"/>
        </w:rPr>
        <w:t xml:space="preserve">                     </w:t>
      </w:r>
    </w:p>
    <w:tbl>
      <w:tblPr>
        <w:tblW w:w="506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3118"/>
        <w:gridCol w:w="3067"/>
      </w:tblGrid>
      <w:tr w:rsidR="00555AA5" w:rsidRPr="009E55C5" w:rsidTr="00794756">
        <w:trPr>
          <w:trHeight w:val="236"/>
          <w:jc w:val="center"/>
        </w:trPr>
        <w:tc>
          <w:tcPr>
            <w:tcW w:w="3298" w:type="dxa"/>
            <w:vAlign w:val="center"/>
          </w:tcPr>
          <w:p w:rsidR="00794756" w:rsidRDefault="00794756" w:rsidP="006D610F">
            <w:pPr>
              <w:pStyle w:val="Pta"/>
              <w:tabs>
                <w:tab w:val="clear" w:pos="9072"/>
                <w:tab w:val="right" w:pos="9183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794756" w:rsidRPr="009E55C5" w:rsidRDefault="00794756" w:rsidP="006D610F">
            <w:pPr>
              <w:pStyle w:val="Pta"/>
              <w:tabs>
                <w:tab w:val="clear" w:pos="9072"/>
                <w:tab w:val="right" w:pos="9183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555AA5" w:rsidRPr="009E55C5" w:rsidRDefault="00555AA5" w:rsidP="006D610F">
            <w:pPr>
              <w:pStyle w:val="Pt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7" w:type="dxa"/>
            <w:vAlign w:val="center"/>
          </w:tcPr>
          <w:p w:rsidR="00555AA5" w:rsidRPr="009E55C5" w:rsidRDefault="00555AA5" w:rsidP="006D610F">
            <w:pPr>
              <w:pStyle w:val="Pta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02F76" w:rsidRPr="00F02F76" w:rsidRDefault="00F02F76" w:rsidP="00F02F76">
      <w:pPr>
        <w:rPr>
          <w:vanish/>
        </w:rPr>
      </w:pPr>
    </w:p>
    <w:tbl>
      <w:tblPr>
        <w:tblpPr w:leftFromText="141" w:rightFromText="141" w:vertAnchor="text" w:horzAnchor="margin" w:tblpY="310"/>
        <w:tblOverlap w:val="never"/>
        <w:tblW w:w="9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1"/>
        <w:gridCol w:w="2371"/>
        <w:gridCol w:w="2371"/>
        <w:gridCol w:w="2346"/>
      </w:tblGrid>
      <w:tr w:rsidR="00794756" w:rsidRPr="00555AA5" w:rsidTr="00794756">
        <w:trPr>
          <w:trHeight w:val="236"/>
        </w:trPr>
        <w:tc>
          <w:tcPr>
            <w:tcW w:w="2371" w:type="dxa"/>
            <w:tcBorders>
              <w:top w:val="single" w:sz="4" w:space="0" w:color="006093"/>
            </w:tcBorders>
            <w:vAlign w:val="center"/>
          </w:tcPr>
          <w:p w:rsidR="00794756" w:rsidRPr="00555AA5" w:rsidRDefault="00794756" w:rsidP="00794756">
            <w:pPr>
              <w:pStyle w:val="Pta"/>
              <w:tabs>
                <w:tab w:val="clear" w:pos="9072"/>
                <w:tab w:val="right" w:pos="9183"/>
              </w:tabs>
              <w:rPr>
                <w:rFonts w:ascii="Arial Narrow" w:hAnsi="Arial Narrow"/>
                <w:b/>
                <w:color w:val="006093"/>
                <w:sz w:val="14"/>
                <w:szCs w:val="18"/>
              </w:rPr>
            </w:pPr>
            <w:r w:rsidRPr="00555AA5">
              <w:rPr>
                <w:rFonts w:ascii="Arial Narrow" w:hAnsi="Arial Narrow"/>
                <w:b/>
                <w:color w:val="006093"/>
                <w:sz w:val="14"/>
                <w:szCs w:val="18"/>
              </w:rPr>
              <w:t>Telefón: +421/2/5070 1123</w:t>
            </w:r>
          </w:p>
        </w:tc>
        <w:tc>
          <w:tcPr>
            <w:tcW w:w="2371" w:type="dxa"/>
            <w:tcBorders>
              <w:top w:val="single" w:sz="4" w:space="0" w:color="006093"/>
            </w:tcBorders>
            <w:vAlign w:val="center"/>
          </w:tcPr>
          <w:p w:rsidR="00794756" w:rsidRPr="00555AA5" w:rsidRDefault="00794756" w:rsidP="00794756">
            <w:pPr>
              <w:pStyle w:val="Pta"/>
              <w:jc w:val="center"/>
              <w:rPr>
                <w:rFonts w:ascii="Arial Narrow" w:hAnsi="Arial Narrow"/>
                <w:b/>
                <w:color w:val="006093"/>
                <w:sz w:val="14"/>
                <w:szCs w:val="18"/>
              </w:rPr>
            </w:pPr>
            <w:r w:rsidRPr="00555AA5">
              <w:rPr>
                <w:rFonts w:ascii="Arial Narrow" w:hAnsi="Arial Narrow"/>
                <w:b/>
                <w:color w:val="006093"/>
                <w:sz w:val="14"/>
                <w:szCs w:val="18"/>
              </w:rPr>
              <w:t>Fax: +421/2/5556 4127</w:t>
            </w:r>
          </w:p>
        </w:tc>
        <w:tc>
          <w:tcPr>
            <w:tcW w:w="2371" w:type="dxa"/>
            <w:tcBorders>
              <w:top w:val="single" w:sz="4" w:space="0" w:color="006093"/>
            </w:tcBorders>
            <w:vAlign w:val="center"/>
          </w:tcPr>
          <w:p w:rsidR="00794756" w:rsidRPr="00555AA5" w:rsidRDefault="00794756" w:rsidP="00794756">
            <w:pPr>
              <w:pStyle w:val="Pta"/>
              <w:jc w:val="center"/>
              <w:rPr>
                <w:rFonts w:ascii="Arial Narrow" w:hAnsi="Arial Narrow"/>
                <w:b/>
                <w:color w:val="006093"/>
                <w:sz w:val="14"/>
                <w:szCs w:val="18"/>
              </w:rPr>
            </w:pPr>
            <w:r w:rsidRPr="00555AA5">
              <w:rPr>
                <w:rFonts w:ascii="Arial Narrow" w:hAnsi="Arial Narrow"/>
                <w:b/>
                <w:color w:val="006093"/>
                <w:sz w:val="14"/>
                <w:szCs w:val="18"/>
              </w:rPr>
              <w:t>E-mail: sukl@sukl.sk</w:t>
            </w:r>
          </w:p>
        </w:tc>
        <w:tc>
          <w:tcPr>
            <w:tcW w:w="2346" w:type="dxa"/>
            <w:tcBorders>
              <w:top w:val="single" w:sz="4" w:space="0" w:color="006093"/>
            </w:tcBorders>
            <w:vAlign w:val="center"/>
          </w:tcPr>
          <w:p w:rsidR="00794756" w:rsidRPr="00555AA5" w:rsidRDefault="00794756" w:rsidP="00794756">
            <w:pPr>
              <w:pStyle w:val="Pta"/>
              <w:jc w:val="right"/>
              <w:rPr>
                <w:rFonts w:ascii="Arial Narrow" w:hAnsi="Arial Narrow"/>
                <w:b/>
                <w:color w:val="006093"/>
                <w:sz w:val="14"/>
                <w:szCs w:val="18"/>
              </w:rPr>
            </w:pPr>
            <w:r w:rsidRPr="00555AA5">
              <w:rPr>
                <w:rFonts w:ascii="Arial Narrow" w:hAnsi="Arial Narrow"/>
                <w:b/>
                <w:color w:val="006093"/>
                <w:sz w:val="14"/>
                <w:szCs w:val="18"/>
              </w:rPr>
              <w:t xml:space="preserve">Internet: www.sukl.sk </w:t>
            </w:r>
          </w:p>
        </w:tc>
      </w:tr>
    </w:tbl>
    <w:p w:rsidR="00555AA5" w:rsidRPr="00B04341" w:rsidRDefault="00555AA5" w:rsidP="00555AA5">
      <w:pPr>
        <w:tabs>
          <w:tab w:val="left" w:pos="5822"/>
        </w:tabs>
        <w:spacing w:before="1"/>
        <w:rPr>
          <w:rFonts w:cs="Calibri"/>
          <w:sz w:val="20"/>
          <w:szCs w:val="20"/>
        </w:rPr>
      </w:pPr>
    </w:p>
    <w:sectPr w:rsidR="00555AA5" w:rsidRPr="00B04341" w:rsidSect="00B04341">
      <w:headerReference w:type="first" r:id="rId8"/>
      <w:footerReference w:type="first" r:id="rId9"/>
      <w:type w:val="continuous"/>
      <w:pgSz w:w="11906" w:h="16838" w:code="9"/>
      <w:pgMar w:top="568" w:right="1134" w:bottom="426" w:left="1418" w:header="425" w:footer="18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FF" w:rsidRDefault="00FA73FF" w:rsidP="003A2FBA">
      <w:r>
        <w:separator/>
      </w:r>
    </w:p>
  </w:endnote>
  <w:endnote w:type="continuationSeparator" w:id="0">
    <w:p w:rsidR="00FA73FF" w:rsidRDefault="00FA73FF" w:rsidP="003A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2F" w:rsidRPr="00AC11B3" w:rsidRDefault="0081542F" w:rsidP="00603D14">
    <w:pPr>
      <w:pStyle w:val="Pta"/>
      <w:jc w:val="center"/>
      <w:rPr>
        <w:rFonts w:ascii="Arial Narrow" w:hAnsi="Arial Narrow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FF" w:rsidRDefault="00FA73FF" w:rsidP="003A2FBA">
      <w:r>
        <w:separator/>
      </w:r>
    </w:p>
  </w:footnote>
  <w:footnote w:type="continuationSeparator" w:id="0">
    <w:p w:rsidR="00FA73FF" w:rsidRDefault="00FA73FF" w:rsidP="003A2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0"/>
      <w:gridCol w:w="6664"/>
    </w:tblGrid>
    <w:tr w:rsidR="0081542F" w:rsidRPr="00AC11B3" w:rsidTr="00555AA5">
      <w:trPr>
        <w:trHeight w:hRule="exact" w:val="851"/>
        <w:jc w:val="center"/>
      </w:trPr>
      <w:tc>
        <w:tcPr>
          <w:tcW w:w="2268" w:type="dxa"/>
          <w:tcBorders>
            <w:top w:val="nil"/>
            <w:left w:val="nil"/>
            <w:bottom w:val="single" w:sz="4" w:space="0" w:color="006093"/>
            <w:right w:val="nil"/>
          </w:tcBorders>
          <w:vAlign w:val="center"/>
        </w:tcPr>
        <w:p w:rsidR="0081542F" w:rsidRPr="00AC11B3" w:rsidRDefault="00B42EEA" w:rsidP="00396776">
          <w:pPr>
            <w:pStyle w:val="Hlavika"/>
            <w:rPr>
              <w:color w:val="000000"/>
            </w:rPr>
          </w:pPr>
          <w:r>
            <w:rPr>
              <w:noProof/>
              <w:color w:val="000000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8752" behindDoc="0" locked="1" layoutInCell="1" allowOverlap="1">
                    <wp:simplePos x="0" y="0"/>
                    <wp:positionH relativeFrom="page">
                      <wp:posOffset>-309880</wp:posOffset>
                    </wp:positionH>
                    <wp:positionV relativeFrom="page">
                      <wp:posOffset>5086985</wp:posOffset>
                    </wp:positionV>
                    <wp:extent cx="144145" cy="0"/>
                    <wp:effectExtent l="12700" t="13335" r="5080" b="5715"/>
                    <wp:wrapNone/>
                    <wp:docPr id="4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609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0B92C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24.4pt;margin-top:400.55pt;width:11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" strokecolor="#006093" strokeweight=".5pt"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  <w:color w:val="000000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7728" behindDoc="0" locked="1" layoutInCell="1" allowOverlap="1">
                    <wp:simplePos x="0" y="0"/>
                    <wp:positionH relativeFrom="page">
                      <wp:posOffset>-309880</wp:posOffset>
                    </wp:positionH>
                    <wp:positionV relativeFrom="page">
                      <wp:posOffset>6795770</wp:posOffset>
                    </wp:positionV>
                    <wp:extent cx="144145" cy="0"/>
                    <wp:effectExtent l="12700" t="7620" r="5080" b="11430"/>
                    <wp:wrapNone/>
                    <wp:docPr id="2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609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DE4F3C5" id="AutoShape 3" o:spid="_x0000_s1026" type="#_x0000_t32" style="position:absolute;margin-left:-24.4pt;margin-top:535.1pt;width:11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" strokecolor="#006093" strokeweight=".5pt"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  <w:color w:val="000000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>
                    <wp:simplePos x="0" y="0"/>
                    <wp:positionH relativeFrom="page">
                      <wp:posOffset>-305435</wp:posOffset>
                    </wp:positionH>
                    <wp:positionV relativeFrom="page">
                      <wp:posOffset>3264535</wp:posOffset>
                    </wp:positionV>
                    <wp:extent cx="144145" cy="0"/>
                    <wp:effectExtent l="7620" t="10160" r="10160" b="8890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60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855F898" id="AutoShape 2" o:spid="_x0000_s1026" type="#_x0000_t32" style="position:absolute;margin-left:-24.05pt;margin-top:257.05pt;width:11.3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" strokecolor="#006093" strokeweight=".5pt"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  <w:color w:val="000000"/>
              <w:lang w:val="sk-SK" w:eastAsia="sk-SK"/>
            </w:rPr>
            <w:drawing>
              <wp:inline distT="0" distB="0" distL="0" distR="0">
                <wp:extent cx="1619250" cy="619125"/>
                <wp:effectExtent l="0" t="0" r="0" b="9525"/>
                <wp:docPr id="3" name="Obrázok 3" descr="logo_svk_rgb_9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svk_rgb_9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nil"/>
            <w:left w:val="nil"/>
            <w:bottom w:val="single" w:sz="4" w:space="0" w:color="006093"/>
            <w:right w:val="nil"/>
          </w:tcBorders>
          <w:vAlign w:val="bottom"/>
        </w:tcPr>
        <w:p w:rsidR="0081542F" w:rsidRPr="00F61D98" w:rsidRDefault="0081542F" w:rsidP="000B0DD5">
          <w:pPr>
            <w:pStyle w:val="Hlavika"/>
            <w:jc w:val="right"/>
            <w:rPr>
              <w:rFonts w:ascii="Arial Narrow" w:hAnsi="Arial Narrow"/>
              <w:b/>
              <w:color w:val="006093"/>
            </w:rPr>
          </w:pPr>
          <w:r w:rsidRPr="00F61D98">
            <w:rPr>
              <w:rFonts w:ascii="Arial Narrow" w:hAnsi="Arial Narrow"/>
              <w:b/>
              <w:color w:val="006093"/>
            </w:rPr>
            <w:t>ŠTÁTNY ÚSTAV PRE KONTROLU LIEČIV</w:t>
          </w:r>
        </w:p>
        <w:p w:rsidR="0081542F" w:rsidRPr="00AC11B3" w:rsidRDefault="0081542F" w:rsidP="000B0DD5">
          <w:pPr>
            <w:pStyle w:val="Hlavika"/>
            <w:jc w:val="right"/>
            <w:rPr>
              <w:rFonts w:ascii="Arial Narrow" w:hAnsi="Arial Narrow"/>
              <w:b/>
              <w:color w:val="000000"/>
              <w:sz w:val="20"/>
            </w:rPr>
          </w:pPr>
          <w:r w:rsidRPr="00F61D98">
            <w:rPr>
              <w:rFonts w:ascii="Arial Narrow" w:hAnsi="Arial Narrow"/>
              <w:b/>
              <w:color w:val="006093"/>
            </w:rPr>
            <w:t>Kvetná 11, 825 08 Bratislava 26</w:t>
          </w:r>
        </w:p>
      </w:tc>
    </w:tr>
  </w:tbl>
  <w:p w:rsidR="0081542F" w:rsidRPr="00AC11B3" w:rsidRDefault="0081542F" w:rsidP="00386C08">
    <w:pPr>
      <w:pStyle w:val="Hlavika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4E0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720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nHVUzGJQXD6aNgnfXQ3v0GaHKZOPfRGc551tuTlgZ6t2kgJiuTOzyv3yg3xs9JDSUFY7rCsZq6FKG/Qup7xhg==" w:salt="9K4EpCgZTr9AJBWS/12SZg==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15"/>
    <w:rsid w:val="00010B23"/>
    <w:rsid w:val="000278D1"/>
    <w:rsid w:val="0006706D"/>
    <w:rsid w:val="00067CEA"/>
    <w:rsid w:val="0007326F"/>
    <w:rsid w:val="00073886"/>
    <w:rsid w:val="00087DA6"/>
    <w:rsid w:val="000A49BB"/>
    <w:rsid w:val="000B0DD5"/>
    <w:rsid w:val="000B7343"/>
    <w:rsid w:val="000D21ED"/>
    <w:rsid w:val="000E1452"/>
    <w:rsid w:val="000F5A6C"/>
    <w:rsid w:val="00103615"/>
    <w:rsid w:val="00133961"/>
    <w:rsid w:val="00133ED7"/>
    <w:rsid w:val="0016003F"/>
    <w:rsid w:val="001849F8"/>
    <w:rsid w:val="00196D0D"/>
    <w:rsid w:val="001A7FAA"/>
    <w:rsid w:val="001D1D8D"/>
    <w:rsid w:val="001D53F2"/>
    <w:rsid w:val="001E0FA6"/>
    <w:rsid w:val="001F2049"/>
    <w:rsid w:val="001F421B"/>
    <w:rsid w:val="001F692E"/>
    <w:rsid w:val="001F6EE4"/>
    <w:rsid w:val="002068C3"/>
    <w:rsid w:val="002176C6"/>
    <w:rsid w:val="00243A9A"/>
    <w:rsid w:val="002440C9"/>
    <w:rsid w:val="00250010"/>
    <w:rsid w:val="00262C4D"/>
    <w:rsid w:val="002667CB"/>
    <w:rsid w:val="002A47ED"/>
    <w:rsid w:val="002B25D5"/>
    <w:rsid w:val="003023C1"/>
    <w:rsid w:val="0030249D"/>
    <w:rsid w:val="00321D8E"/>
    <w:rsid w:val="00322F6C"/>
    <w:rsid w:val="00386C08"/>
    <w:rsid w:val="00393F39"/>
    <w:rsid w:val="00396776"/>
    <w:rsid w:val="003A2FBA"/>
    <w:rsid w:val="003D671E"/>
    <w:rsid w:val="003F76BA"/>
    <w:rsid w:val="004215C6"/>
    <w:rsid w:val="004317F7"/>
    <w:rsid w:val="00432E87"/>
    <w:rsid w:val="004444D9"/>
    <w:rsid w:val="00486A86"/>
    <w:rsid w:val="004A3C15"/>
    <w:rsid w:val="004A54BE"/>
    <w:rsid w:val="004A5FC2"/>
    <w:rsid w:val="004B2213"/>
    <w:rsid w:val="004C0298"/>
    <w:rsid w:val="004E76AD"/>
    <w:rsid w:val="00521A33"/>
    <w:rsid w:val="00523B6D"/>
    <w:rsid w:val="005302EC"/>
    <w:rsid w:val="005333D2"/>
    <w:rsid w:val="00534A26"/>
    <w:rsid w:val="00535A9C"/>
    <w:rsid w:val="00540776"/>
    <w:rsid w:val="00550859"/>
    <w:rsid w:val="00555AA5"/>
    <w:rsid w:val="0057761C"/>
    <w:rsid w:val="005A3E78"/>
    <w:rsid w:val="005B4D17"/>
    <w:rsid w:val="005C00E9"/>
    <w:rsid w:val="005D7173"/>
    <w:rsid w:val="00603D14"/>
    <w:rsid w:val="00605C97"/>
    <w:rsid w:val="00614BDD"/>
    <w:rsid w:val="00625987"/>
    <w:rsid w:val="006362F8"/>
    <w:rsid w:val="0066305C"/>
    <w:rsid w:val="00674AE8"/>
    <w:rsid w:val="00676F21"/>
    <w:rsid w:val="00686454"/>
    <w:rsid w:val="006A06B0"/>
    <w:rsid w:val="006A60A8"/>
    <w:rsid w:val="006B5B86"/>
    <w:rsid w:val="006D5F79"/>
    <w:rsid w:val="006D610F"/>
    <w:rsid w:val="00700102"/>
    <w:rsid w:val="007024FF"/>
    <w:rsid w:val="00714670"/>
    <w:rsid w:val="0072224C"/>
    <w:rsid w:val="007238FD"/>
    <w:rsid w:val="00725641"/>
    <w:rsid w:val="00734C80"/>
    <w:rsid w:val="00753718"/>
    <w:rsid w:val="00756F96"/>
    <w:rsid w:val="00764CF6"/>
    <w:rsid w:val="00764E26"/>
    <w:rsid w:val="00765D8C"/>
    <w:rsid w:val="0078084E"/>
    <w:rsid w:val="0079030E"/>
    <w:rsid w:val="00793F9C"/>
    <w:rsid w:val="00794756"/>
    <w:rsid w:val="007E6AC1"/>
    <w:rsid w:val="007E7176"/>
    <w:rsid w:val="007F610C"/>
    <w:rsid w:val="00811612"/>
    <w:rsid w:val="00814D2B"/>
    <w:rsid w:val="0081542F"/>
    <w:rsid w:val="00824A60"/>
    <w:rsid w:val="0086378B"/>
    <w:rsid w:val="008741C3"/>
    <w:rsid w:val="00887D15"/>
    <w:rsid w:val="008A3A65"/>
    <w:rsid w:val="008C409F"/>
    <w:rsid w:val="008D70D4"/>
    <w:rsid w:val="008E309E"/>
    <w:rsid w:val="008E73CF"/>
    <w:rsid w:val="008F3410"/>
    <w:rsid w:val="00906085"/>
    <w:rsid w:val="009077B4"/>
    <w:rsid w:val="00913EF5"/>
    <w:rsid w:val="00915A73"/>
    <w:rsid w:val="00922B0E"/>
    <w:rsid w:val="00953D9A"/>
    <w:rsid w:val="00974439"/>
    <w:rsid w:val="00974B10"/>
    <w:rsid w:val="00992FFF"/>
    <w:rsid w:val="00997853"/>
    <w:rsid w:val="009B1C23"/>
    <w:rsid w:val="009B373F"/>
    <w:rsid w:val="009E40F9"/>
    <w:rsid w:val="009F0E82"/>
    <w:rsid w:val="009F3E42"/>
    <w:rsid w:val="00A57ED3"/>
    <w:rsid w:val="00A63574"/>
    <w:rsid w:val="00A81DF0"/>
    <w:rsid w:val="00A879FB"/>
    <w:rsid w:val="00A93DAF"/>
    <w:rsid w:val="00AA75B8"/>
    <w:rsid w:val="00AC11B3"/>
    <w:rsid w:val="00AC45E0"/>
    <w:rsid w:val="00AD65CD"/>
    <w:rsid w:val="00AE058E"/>
    <w:rsid w:val="00AE39BC"/>
    <w:rsid w:val="00AE3CC8"/>
    <w:rsid w:val="00B00EC0"/>
    <w:rsid w:val="00B04341"/>
    <w:rsid w:val="00B0636D"/>
    <w:rsid w:val="00B1225A"/>
    <w:rsid w:val="00B21B1B"/>
    <w:rsid w:val="00B3347C"/>
    <w:rsid w:val="00B33B6E"/>
    <w:rsid w:val="00B42EEA"/>
    <w:rsid w:val="00B5332E"/>
    <w:rsid w:val="00B76003"/>
    <w:rsid w:val="00B9078A"/>
    <w:rsid w:val="00B933D8"/>
    <w:rsid w:val="00BB5F72"/>
    <w:rsid w:val="00BF122D"/>
    <w:rsid w:val="00BF2622"/>
    <w:rsid w:val="00BF39DF"/>
    <w:rsid w:val="00C145FC"/>
    <w:rsid w:val="00C4032F"/>
    <w:rsid w:val="00C45A18"/>
    <w:rsid w:val="00C7516C"/>
    <w:rsid w:val="00C8142D"/>
    <w:rsid w:val="00C82EA7"/>
    <w:rsid w:val="00C87D5B"/>
    <w:rsid w:val="00CA4E12"/>
    <w:rsid w:val="00CB190F"/>
    <w:rsid w:val="00CC08BD"/>
    <w:rsid w:val="00CC578D"/>
    <w:rsid w:val="00CE0CC4"/>
    <w:rsid w:val="00CF6D4C"/>
    <w:rsid w:val="00CF7055"/>
    <w:rsid w:val="00D07448"/>
    <w:rsid w:val="00D1346A"/>
    <w:rsid w:val="00D20FB6"/>
    <w:rsid w:val="00D32735"/>
    <w:rsid w:val="00D4480D"/>
    <w:rsid w:val="00D46DE6"/>
    <w:rsid w:val="00D60E47"/>
    <w:rsid w:val="00D619C4"/>
    <w:rsid w:val="00DA6562"/>
    <w:rsid w:val="00DD103A"/>
    <w:rsid w:val="00E2195D"/>
    <w:rsid w:val="00E33AAF"/>
    <w:rsid w:val="00E50EB1"/>
    <w:rsid w:val="00E73C74"/>
    <w:rsid w:val="00E77AAA"/>
    <w:rsid w:val="00E90999"/>
    <w:rsid w:val="00E95A23"/>
    <w:rsid w:val="00EC2C30"/>
    <w:rsid w:val="00ED6094"/>
    <w:rsid w:val="00ED6952"/>
    <w:rsid w:val="00EE2433"/>
    <w:rsid w:val="00EE64F3"/>
    <w:rsid w:val="00EF3513"/>
    <w:rsid w:val="00F02F76"/>
    <w:rsid w:val="00F052E4"/>
    <w:rsid w:val="00F33EED"/>
    <w:rsid w:val="00F45089"/>
    <w:rsid w:val="00F611B3"/>
    <w:rsid w:val="00F61D98"/>
    <w:rsid w:val="00FA13C3"/>
    <w:rsid w:val="00FA73FF"/>
    <w:rsid w:val="00FC4B44"/>
    <w:rsid w:val="00FD36D1"/>
    <w:rsid w:val="00FE4E80"/>
    <w:rsid w:val="00FF53A5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6462C4-81B3-4B02-90A8-429BE15F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04341"/>
    <w:pPr>
      <w:widowControl w:val="0"/>
    </w:pPr>
    <w:rPr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605C97"/>
    <w:pPr>
      <w:keepNext/>
      <w:numPr>
        <w:numId w:val="9"/>
      </w:numPr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605C97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y"/>
    <w:next w:val="Normlny"/>
    <w:link w:val="Nadpis3Char"/>
    <w:qFormat/>
    <w:rsid w:val="00605C97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y"/>
    <w:next w:val="Normlny"/>
    <w:link w:val="Nadpis4Char"/>
    <w:qFormat/>
    <w:rsid w:val="00605C97"/>
    <w:pPr>
      <w:keepNext/>
      <w:numPr>
        <w:ilvl w:val="3"/>
        <w:numId w:val="9"/>
      </w:numPr>
      <w:spacing w:before="240" w:after="60"/>
      <w:outlineLvl w:val="3"/>
    </w:pPr>
    <w:rPr>
      <w:b/>
      <w:sz w:val="28"/>
      <w:szCs w:val="20"/>
    </w:rPr>
  </w:style>
  <w:style w:type="paragraph" w:styleId="Nadpis5">
    <w:name w:val="heading 5"/>
    <w:basedOn w:val="Normlny"/>
    <w:next w:val="Normlny"/>
    <w:link w:val="Nadpis5Char"/>
    <w:qFormat/>
    <w:rsid w:val="00605C97"/>
    <w:pPr>
      <w:numPr>
        <w:ilvl w:val="4"/>
        <w:numId w:val="9"/>
      </w:numPr>
      <w:spacing w:before="240" w:after="60"/>
      <w:outlineLvl w:val="4"/>
    </w:pPr>
    <w:rPr>
      <w:b/>
      <w:i/>
      <w:sz w:val="26"/>
      <w:szCs w:val="20"/>
    </w:rPr>
  </w:style>
  <w:style w:type="paragraph" w:styleId="Nadpis6">
    <w:name w:val="heading 6"/>
    <w:basedOn w:val="Normlny"/>
    <w:next w:val="Normlny"/>
    <w:link w:val="Nadpis6Char"/>
    <w:qFormat/>
    <w:rsid w:val="00605C97"/>
    <w:pPr>
      <w:numPr>
        <w:ilvl w:val="5"/>
        <w:numId w:val="9"/>
      </w:numPr>
      <w:spacing w:before="240" w:after="60" w:line="360" w:lineRule="auto"/>
      <w:jc w:val="both"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605C97"/>
    <w:pPr>
      <w:numPr>
        <w:ilvl w:val="6"/>
        <w:numId w:val="9"/>
      </w:numPr>
      <w:spacing w:before="240" w:after="60"/>
      <w:outlineLvl w:val="6"/>
    </w:pPr>
    <w:rPr>
      <w:szCs w:val="20"/>
    </w:rPr>
  </w:style>
  <w:style w:type="paragraph" w:styleId="Nadpis8">
    <w:name w:val="heading 8"/>
    <w:basedOn w:val="Normlny"/>
    <w:next w:val="Normlny"/>
    <w:link w:val="Nadpis8Char"/>
    <w:qFormat/>
    <w:rsid w:val="00605C97"/>
    <w:pPr>
      <w:numPr>
        <w:ilvl w:val="7"/>
        <w:numId w:val="9"/>
      </w:numPr>
      <w:spacing w:before="240" w:after="60"/>
      <w:outlineLvl w:val="7"/>
    </w:pPr>
    <w:rPr>
      <w:i/>
      <w:szCs w:val="20"/>
    </w:rPr>
  </w:style>
  <w:style w:type="paragraph" w:styleId="Nadpis9">
    <w:name w:val="heading 9"/>
    <w:basedOn w:val="Normlny"/>
    <w:next w:val="Normlny"/>
    <w:link w:val="Nadpis9Char"/>
    <w:qFormat/>
    <w:rsid w:val="00605C97"/>
    <w:pPr>
      <w:numPr>
        <w:ilvl w:val="8"/>
        <w:numId w:val="9"/>
      </w:numPr>
      <w:spacing w:before="240" w:after="60"/>
      <w:outlineLvl w:val="8"/>
    </w:pPr>
    <w:rPr>
      <w:rFonts w:ascii="Cambria" w:hAnsi="Cambria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05C97"/>
    <w:rPr>
      <w:rFonts w:ascii="Cambria" w:hAnsi="Cambria"/>
      <w:b/>
      <w:noProof/>
      <w:kern w:val="32"/>
      <w:sz w:val="32"/>
    </w:rPr>
  </w:style>
  <w:style w:type="character" w:customStyle="1" w:styleId="Nadpis2Char">
    <w:name w:val="Nadpis 2 Char"/>
    <w:link w:val="Nadpis2"/>
    <w:rsid w:val="00605C97"/>
    <w:rPr>
      <w:rFonts w:ascii="Cambria" w:hAnsi="Cambria"/>
      <w:b/>
      <w:i/>
      <w:noProof/>
      <w:sz w:val="28"/>
    </w:rPr>
  </w:style>
  <w:style w:type="character" w:customStyle="1" w:styleId="Nadpis3Char">
    <w:name w:val="Nadpis 3 Char"/>
    <w:link w:val="Nadpis3"/>
    <w:rsid w:val="00605C97"/>
    <w:rPr>
      <w:rFonts w:ascii="Cambria" w:hAnsi="Cambria"/>
      <w:b/>
      <w:noProof/>
      <w:sz w:val="26"/>
    </w:rPr>
  </w:style>
  <w:style w:type="character" w:customStyle="1" w:styleId="Nadpis4Char">
    <w:name w:val="Nadpis 4 Char"/>
    <w:link w:val="Nadpis4"/>
    <w:rsid w:val="00605C97"/>
    <w:rPr>
      <w:b/>
      <w:noProof/>
      <w:sz w:val="28"/>
    </w:rPr>
  </w:style>
  <w:style w:type="character" w:customStyle="1" w:styleId="Nadpis5Char">
    <w:name w:val="Nadpis 5 Char"/>
    <w:link w:val="Nadpis5"/>
    <w:rsid w:val="00605C97"/>
    <w:rPr>
      <w:b/>
      <w:i/>
      <w:noProof/>
      <w:sz w:val="26"/>
    </w:rPr>
  </w:style>
  <w:style w:type="character" w:customStyle="1" w:styleId="Nadpis6Char">
    <w:name w:val="Nadpis 6 Char"/>
    <w:link w:val="Nadpis6"/>
    <w:rsid w:val="00605C97"/>
    <w:rPr>
      <w:rFonts w:ascii="Times New Roman" w:hAnsi="Times New Roman"/>
      <w:b/>
      <w:sz w:val="22"/>
      <w:lang w:val="en-US"/>
    </w:rPr>
  </w:style>
  <w:style w:type="character" w:customStyle="1" w:styleId="Nadpis7Char">
    <w:name w:val="Nadpis 7 Char"/>
    <w:link w:val="Nadpis7"/>
    <w:rsid w:val="00605C97"/>
    <w:rPr>
      <w:noProof/>
      <w:sz w:val="24"/>
    </w:rPr>
  </w:style>
  <w:style w:type="character" w:customStyle="1" w:styleId="Nadpis8Char">
    <w:name w:val="Nadpis 8 Char"/>
    <w:link w:val="Nadpis8"/>
    <w:rsid w:val="00605C97"/>
    <w:rPr>
      <w:i/>
      <w:noProof/>
      <w:sz w:val="24"/>
    </w:rPr>
  </w:style>
  <w:style w:type="character" w:customStyle="1" w:styleId="Nadpis9Char">
    <w:name w:val="Nadpis 9 Char"/>
    <w:link w:val="Nadpis9"/>
    <w:rsid w:val="00605C97"/>
    <w:rPr>
      <w:rFonts w:ascii="Cambria" w:hAnsi="Cambria" w:cs="Times New Roman"/>
      <w:noProof/>
      <w:sz w:val="22"/>
    </w:rPr>
  </w:style>
  <w:style w:type="paragraph" w:styleId="Nzov">
    <w:name w:val="Title"/>
    <w:basedOn w:val="Normlny"/>
    <w:link w:val="NzovChar"/>
    <w:qFormat/>
    <w:rsid w:val="00605C97"/>
    <w:pPr>
      <w:jc w:val="center"/>
    </w:pPr>
    <w:rPr>
      <w:b/>
      <w:sz w:val="20"/>
      <w:szCs w:val="20"/>
    </w:rPr>
  </w:style>
  <w:style w:type="character" w:customStyle="1" w:styleId="NzovChar">
    <w:name w:val="Názov Char"/>
    <w:link w:val="Nzov"/>
    <w:rsid w:val="00605C97"/>
    <w:rPr>
      <w:rFonts w:ascii="Times New Roman" w:hAnsi="Times New Roman" w:cs="Times New Roman"/>
      <w:b/>
      <w:noProof/>
      <w:sz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A2F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A2FBA"/>
    <w:rPr>
      <w:rFonts w:ascii="Times New Roman" w:hAnsi="Times New Roman"/>
      <w:noProof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A2FB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A2FBA"/>
    <w:rPr>
      <w:rFonts w:ascii="Times New Roman" w:hAnsi="Times New Roman"/>
      <w:noProof/>
      <w:sz w:val="24"/>
      <w:szCs w:val="24"/>
    </w:rPr>
  </w:style>
  <w:style w:type="table" w:styleId="Mriekatabuky">
    <w:name w:val="Table Grid"/>
    <w:basedOn w:val="Normlnatabuka"/>
    <w:uiPriority w:val="59"/>
    <w:rsid w:val="003A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0D21E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07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078A"/>
    <w:rPr>
      <w:rFonts w:ascii="Tahoma" w:hAnsi="Tahoma" w:cs="Tahoma"/>
      <w:noProof/>
      <w:sz w:val="16"/>
      <w:szCs w:val="16"/>
    </w:rPr>
  </w:style>
  <w:style w:type="character" w:styleId="Odkaznakomentr">
    <w:name w:val="annotation reference"/>
    <w:semiHidden/>
    <w:rsid w:val="009F0E82"/>
    <w:rPr>
      <w:sz w:val="16"/>
      <w:szCs w:val="16"/>
    </w:rPr>
  </w:style>
  <w:style w:type="character" w:styleId="slostrany">
    <w:name w:val="page number"/>
    <w:basedOn w:val="Predvolenpsmoodseku"/>
    <w:rsid w:val="009F0E82"/>
  </w:style>
  <w:style w:type="table" w:customStyle="1" w:styleId="TableNormal1">
    <w:name w:val="Table Normal1"/>
    <w:uiPriority w:val="2"/>
    <w:semiHidden/>
    <w:unhideWhenUsed/>
    <w:qFormat/>
    <w:rsid w:val="00B0434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B04341"/>
  </w:style>
  <w:style w:type="paragraph" w:customStyle="1" w:styleId="Default">
    <w:name w:val="Default"/>
    <w:rsid w:val="00B0434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Zstupntext">
    <w:name w:val="Placeholder Text"/>
    <w:basedOn w:val="Predvolenpsmoodseku"/>
    <w:uiPriority w:val="99"/>
    <w:semiHidden/>
    <w:rsid w:val="00523B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14C821A2514252BFBEC4A702EA9D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81A256-9630-4599-A25D-B7AFCC8C62F3}"/>
      </w:docPartPr>
      <w:docPartBody>
        <w:p w:rsidR="00F87FFB" w:rsidRDefault="004C6FF8" w:rsidP="004C6FF8">
          <w:pPr>
            <w:pStyle w:val="7814C821A2514252BFBEC4A702EA9D75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BCC42FC992314D279E6384451CF515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52DBDC-8600-4DF1-8416-726D72A70B33}"/>
      </w:docPartPr>
      <w:docPartBody>
        <w:p w:rsidR="00F87FFB" w:rsidRDefault="004C6FF8" w:rsidP="004C6FF8">
          <w:pPr>
            <w:pStyle w:val="BCC42FC992314D279E6384451CF51581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523F4A1566C14E5AB24ABD3F33D3E6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8CFD89-EF2B-4D22-973F-9AFF80D4D5AC}"/>
      </w:docPartPr>
      <w:docPartBody>
        <w:p w:rsidR="00F87FFB" w:rsidRDefault="004C6FF8" w:rsidP="004C6FF8">
          <w:pPr>
            <w:pStyle w:val="523F4A1566C14E5AB24ABD3F33D3E6C0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FB9C187D447D46B4B92DC1EB48032F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5C8E56-8DDF-4543-87F4-FDF37C2C627C}"/>
      </w:docPartPr>
      <w:docPartBody>
        <w:p w:rsidR="00F87FFB" w:rsidRDefault="004C6FF8" w:rsidP="004C6FF8">
          <w:pPr>
            <w:pStyle w:val="FB9C187D447D46B4B92DC1EB48032FD3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5BD8E4D0E1A84AAEA23DF731EAEACE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D0B1C5-A501-4A71-98BF-991473D8095C}"/>
      </w:docPartPr>
      <w:docPartBody>
        <w:p w:rsidR="00F87FFB" w:rsidRDefault="004C6FF8" w:rsidP="004C6FF8">
          <w:pPr>
            <w:pStyle w:val="5BD8E4D0E1A84AAEA23DF731EAEACE40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984BE10435C64BA2B06D32010DF98D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B6202A-8FAD-4FF8-A93A-0BE49C4092F7}"/>
      </w:docPartPr>
      <w:docPartBody>
        <w:p w:rsidR="00F87FFB" w:rsidRDefault="004C6FF8" w:rsidP="004C6FF8">
          <w:pPr>
            <w:pStyle w:val="984BE10435C64BA2B06D32010DF98D70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A90C469191D94EA8B5E8E7C85CCDEE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2F6400-05BB-4868-8CB3-EBC63CEE2C29}"/>
      </w:docPartPr>
      <w:docPartBody>
        <w:p w:rsidR="00F87FFB" w:rsidRDefault="004C6FF8" w:rsidP="004C6FF8">
          <w:pPr>
            <w:pStyle w:val="A90C469191D94EA8B5E8E7C85CCDEE7A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20E2F241835546E583FB246457BEA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6EE1CC-EB6B-474E-9130-43A783A74B9D}"/>
      </w:docPartPr>
      <w:docPartBody>
        <w:p w:rsidR="00F87FFB" w:rsidRDefault="004C6FF8" w:rsidP="004C6FF8">
          <w:pPr>
            <w:pStyle w:val="20E2F241835546E583FB246457BEAB46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E7FE9A77DC244774A77DC592F331FE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12F49C-FCA0-430E-9D21-288675EF45D0}"/>
      </w:docPartPr>
      <w:docPartBody>
        <w:p w:rsidR="00F87FFB" w:rsidRDefault="004C6FF8" w:rsidP="004C6FF8">
          <w:pPr>
            <w:pStyle w:val="E7FE9A77DC244774A77DC592F331FED6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010142C0BB754EB4A116DAF7D19CBB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5870AC-D317-432C-8B55-1D4F795A4F11}"/>
      </w:docPartPr>
      <w:docPartBody>
        <w:p w:rsidR="00F87FFB" w:rsidRDefault="004C6FF8" w:rsidP="004C6FF8">
          <w:pPr>
            <w:pStyle w:val="010142C0BB754EB4A116DAF7D19CBB2E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59E218F272914B36887369C786A965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C8A93F-7E22-4704-92E3-913F837A87C3}"/>
      </w:docPartPr>
      <w:docPartBody>
        <w:p w:rsidR="00F87FFB" w:rsidRDefault="004C6FF8" w:rsidP="004C6FF8">
          <w:pPr>
            <w:pStyle w:val="59E218F272914B36887369C786A96557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E0987EB803074B03B7E59C09CA0DD8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10DB5F-A4D3-4D49-B00C-E14DEEAB1C2D}"/>
      </w:docPartPr>
      <w:docPartBody>
        <w:p w:rsidR="00F87FFB" w:rsidRDefault="004C6FF8" w:rsidP="004C6FF8">
          <w:pPr>
            <w:pStyle w:val="E0987EB803074B03B7E59C09CA0DD896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7285FF32BFFE49A9AC3881C147AB2B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5913CE-529D-4828-AF97-97476494B15C}"/>
      </w:docPartPr>
      <w:docPartBody>
        <w:p w:rsidR="00F87FFB" w:rsidRDefault="004C6FF8" w:rsidP="004C6FF8">
          <w:pPr>
            <w:pStyle w:val="7285FF32BFFE49A9AC3881C147AB2B9B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270AF4022EF24598892AA6227DFD1B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EADB0A-21F9-4615-ABDE-10AF41DEBDF5}"/>
      </w:docPartPr>
      <w:docPartBody>
        <w:p w:rsidR="00F87FFB" w:rsidRDefault="004C6FF8" w:rsidP="004C6FF8">
          <w:pPr>
            <w:pStyle w:val="270AF4022EF24598892AA6227DFD1BF8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3D03018D5CDC4DDD82BCF983FA0DF3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9A98BD-2420-474B-A9E2-3802FCCCAC1B}"/>
      </w:docPartPr>
      <w:docPartBody>
        <w:p w:rsidR="00F87FFB" w:rsidRDefault="004C6FF8" w:rsidP="004C6FF8">
          <w:pPr>
            <w:pStyle w:val="3D03018D5CDC4DDD82BCF983FA0DF3BC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1807774EBEB249E2ABDF3D367C853C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7D9A26-9197-4E0F-BCF8-65F6EF69C9FA}"/>
      </w:docPartPr>
      <w:docPartBody>
        <w:p w:rsidR="00F87FFB" w:rsidRDefault="004C6FF8" w:rsidP="004C6FF8">
          <w:pPr>
            <w:pStyle w:val="1807774EBEB249E2ABDF3D367C853C27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B567B491A557406C927AF782F0EBD9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DFF205-8A6C-4726-9EF8-0DECA5509FE9}"/>
      </w:docPartPr>
      <w:docPartBody>
        <w:p w:rsidR="00F87FFB" w:rsidRDefault="004C6FF8" w:rsidP="004C6FF8">
          <w:pPr>
            <w:pStyle w:val="B567B491A557406C927AF782F0EBD9ED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9A9BF6BE284B4060ACDBC2EEBCD884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E00C5A-75B2-4D5D-8C88-91A55C547C70}"/>
      </w:docPartPr>
      <w:docPartBody>
        <w:p w:rsidR="00F87FFB" w:rsidRDefault="004C6FF8" w:rsidP="004C6FF8">
          <w:pPr>
            <w:pStyle w:val="9A9BF6BE284B4060ACDBC2EEBCD8844E"/>
          </w:pPr>
          <w:r w:rsidRPr="009C2761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F8"/>
    <w:rsid w:val="00416A58"/>
    <w:rsid w:val="004C6FF8"/>
    <w:rsid w:val="00AB5866"/>
    <w:rsid w:val="00CC1A3B"/>
    <w:rsid w:val="00F8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6FF8"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C6FF8"/>
    <w:rPr>
      <w:color w:val="808080"/>
    </w:rPr>
  </w:style>
  <w:style w:type="paragraph" w:customStyle="1" w:styleId="7814C821A2514252BFBEC4A702EA9D75">
    <w:name w:val="7814C821A2514252BFBEC4A702EA9D75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CC42FC992314D279E6384451CF51581">
    <w:name w:val="BCC42FC992314D279E6384451CF51581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23F4A1566C14E5AB24ABD3F33D3E6C0">
    <w:name w:val="523F4A1566C14E5AB24ABD3F33D3E6C0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B9C187D447D46B4B92DC1EB48032FD3">
    <w:name w:val="FB9C187D447D46B4B92DC1EB48032FD3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BD8E4D0E1A84AAEA23DF731EAEACE40">
    <w:name w:val="5BD8E4D0E1A84AAEA23DF731EAEACE40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84BE10435C64BA2B06D32010DF98D70">
    <w:name w:val="984BE10435C64BA2B06D32010DF98D70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90C469191D94EA8B5E8E7C85CCDEE7A">
    <w:name w:val="A90C469191D94EA8B5E8E7C85CCDEE7A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0E2F241835546E583FB246457BEAB46">
    <w:name w:val="20E2F241835546E583FB246457BEAB46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FE9A77DC244774A77DC592F331FED6">
    <w:name w:val="E7FE9A77DC244774A77DC592F331FED6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10142C0BB754EB4A116DAF7D19CBB2E">
    <w:name w:val="010142C0BB754EB4A116DAF7D19CBB2E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9E218F272914B36887369C786A96557">
    <w:name w:val="59E218F272914B36887369C786A96557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0987EB803074B03B7E59C09CA0DD896">
    <w:name w:val="E0987EB803074B03B7E59C09CA0DD896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285FF32BFFE49A9AC3881C147AB2B9B">
    <w:name w:val="7285FF32BFFE49A9AC3881C147AB2B9B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70AF4022EF24598892AA6227DFD1BF8">
    <w:name w:val="270AF4022EF24598892AA6227DFD1BF8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D03018D5CDC4DDD82BCF983FA0DF3BC">
    <w:name w:val="3D03018D5CDC4DDD82BCF983FA0DF3BC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07774EBEB249E2ABDF3D367C853C27">
    <w:name w:val="1807774EBEB249E2ABDF3D367C853C27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567B491A557406C927AF782F0EBD9ED">
    <w:name w:val="B567B491A557406C927AF782F0EBD9ED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9BF6BE284B4060ACDBC2EEBCD8844E">
    <w:name w:val="9A9BF6BE284B4060ACDBC2EEBCD8844E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FE51E-92AD-4EEF-94FD-BBD98EB3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Žiadosť o vrátenie správneho poplatku_17_07_2018.docx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Február 2016</vt:lpstr>
      <vt:lpstr>Február 2016</vt:lpstr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Február 2016</dc:title>
  <dc:subject/>
  <dc:creator>Rochovská, Danka</dc:creator>
  <cp:keywords/>
  <cp:lastModifiedBy>Rochovská, Danka</cp:lastModifiedBy>
  <cp:revision>2</cp:revision>
  <cp:lastPrinted>2018-07-12T07:01:00Z</cp:lastPrinted>
  <dcterms:created xsi:type="dcterms:W3CDTF">2018-07-18T05:26:00Z</dcterms:created>
  <dcterms:modified xsi:type="dcterms:W3CDTF">2018-07-18T05:26:00Z</dcterms:modified>
</cp:coreProperties>
</file>