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06" w:rsidRPr="000678DB" w:rsidRDefault="00533C06" w:rsidP="007058BD">
      <w:pPr>
        <w:pStyle w:val="Title"/>
        <w:rPr>
          <w:sz w:val="22"/>
          <w:szCs w:val="22"/>
          <w:lang w:val="sk-SK"/>
        </w:rPr>
      </w:pPr>
      <w:r w:rsidRPr="000678DB">
        <w:rPr>
          <w:sz w:val="22"/>
          <w:szCs w:val="22"/>
          <w:lang w:val="sk-SK"/>
        </w:rPr>
        <w:t>P</w:t>
      </w:r>
      <w:r w:rsidRPr="000678DB">
        <w:rPr>
          <w:caps w:val="0"/>
          <w:sz w:val="22"/>
          <w:szCs w:val="22"/>
          <w:lang w:val="sk-SK"/>
        </w:rPr>
        <w:t>ísomná informácia pre používateľa</w:t>
      </w:r>
    </w:p>
    <w:p w:rsidR="00533C06" w:rsidRPr="004C0374" w:rsidRDefault="00533C06" w:rsidP="00855D74">
      <w:pPr>
        <w:jc w:val="center"/>
        <w:rPr>
          <w:szCs w:val="22"/>
        </w:rPr>
      </w:pPr>
    </w:p>
    <w:p w:rsidR="00533C06" w:rsidRDefault="00533C06" w:rsidP="004865D5">
      <w:pPr>
        <w:numPr>
          <w:ilvl w:val="12"/>
          <w:numId w:val="0"/>
        </w:numPr>
        <w:jc w:val="center"/>
        <w:rPr>
          <w:b/>
          <w:bCs/>
        </w:rPr>
      </w:pPr>
      <w:r>
        <w:rPr>
          <w:b/>
          <w:bCs/>
        </w:rPr>
        <w:t xml:space="preserve">Ursofalk 250 mg kapsuly </w:t>
      </w:r>
    </w:p>
    <w:p w:rsidR="00533C06" w:rsidRPr="004C0374" w:rsidRDefault="00533C06" w:rsidP="00855D74">
      <w:pPr>
        <w:numPr>
          <w:ilvl w:val="12"/>
          <w:numId w:val="0"/>
        </w:numPr>
        <w:jc w:val="center"/>
        <w:rPr>
          <w:b/>
          <w:bCs/>
        </w:rPr>
      </w:pPr>
    </w:p>
    <w:p w:rsidR="00533C06" w:rsidRPr="004C0374" w:rsidRDefault="00533C06" w:rsidP="00855D74">
      <w:pPr>
        <w:numPr>
          <w:ilvl w:val="12"/>
          <w:numId w:val="0"/>
        </w:numPr>
        <w:jc w:val="center"/>
      </w:pPr>
      <w:r w:rsidRPr="004C0374">
        <w:rPr>
          <w:szCs w:val="22"/>
        </w:rPr>
        <w:t xml:space="preserve">kyselina </w:t>
      </w:r>
      <w:r>
        <w:rPr>
          <w:szCs w:val="22"/>
        </w:rPr>
        <w:t>ursodeoxycholová</w:t>
      </w:r>
    </w:p>
    <w:p w:rsidR="00533C06" w:rsidRDefault="00533C06" w:rsidP="0017711E">
      <w:pPr>
        <w:jc w:val="both"/>
        <w:rPr>
          <w:szCs w:val="22"/>
        </w:rPr>
      </w:pPr>
    </w:p>
    <w:p w:rsidR="00533C06" w:rsidRPr="004C0374" w:rsidRDefault="00533C06" w:rsidP="0017711E">
      <w:pPr>
        <w:jc w:val="both"/>
        <w:rPr>
          <w:szCs w:val="22"/>
        </w:rPr>
      </w:pPr>
    </w:p>
    <w:p w:rsidR="00533C06" w:rsidRDefault="00533C06" w:rsidP="007D1CBE">
      <w:pPr>
        <w:tabs>
          <w:tab w:val="left" w:pos="8505"/>
        </w:tabs>
        <w:ind w:right="-199"/>
        <w:rPr>
          <w:b/>
          <w:szCs w:val="22"/>
        </w:rPr>
      </w:pPr>
      <w:r>
        <w:rPr>
          <w:b/>
          <w:szCs w:val="22"/>
        </w:rPr>
        <w:t xml:space="preserve">Pozorne si prečítajte celú písomnú informáciu predtým, ako začnete užívať tento liek, pretože </w:t>
      </w:r>
    </w:p>
    <w:p w:rsidR="00533C06" w:rsidRDefault="00533C06" w:rsidP="007D1CBE">
      <w:pPr>
        <w:tabs>
          <w:tab w:val="left" w:pos="8505"/>
        </w:tabs>
        <w:ind w:left="0" w:right="-199" w:firstLine="0"/>
        <w:rPr>
          <w:b/>
          <w:szCs w:val="22"/>
        </w:rPr>
      </w:pPr>
      <w:r>
        <w:rPr>
          <w:b/>
          <w:szCs w:val="22"/>
        </w:rPr>
        <w:t>obsahuje pre vás dôležité informácie.</w:t>
      </w:r>
    </w:p>
    <w:p w:rsidR="00533C06" w:rsidRPr="004C0374" w:rsidRDefault="00533C06" w:rsidP="0017711E">
      <w:pPr>
        <w:numPr>
          <w:ilvl w:val="0"/>
          <w:numId w:val="1"/>
          <w:numberingChange w:id="0" w:author="Unknown" w:date="2015-04-21T10:52:00Z" w:original="-"/>
        </w:numPr>
        <w:ind w:left="567" w:right="-2" w:hanging="567"/>
        <w:jc w:val="both"/>
        <w:rPr>
          <w:szCs w:val="22"/>
        </w:rPr>
      </w:pPr>
      <w:r w:rsidRPr="004C0374">
        <w:rPr>
          <w:szCs w:val="22"/>
        </w:rPr>
        <w:t>Túto písomnú informáciu si uschovajte. Možno bude potrebné, aby ste si ju znovu prečítali.</w:t>
      </w:r>
    </w:p>
    <w:p w:rsidR="00533C06" w:rsidRPr="004C0374" w:rsidRDefault="00533C06" w:rsidP="0017711E">
      <w:pPr>
        <w:numPr>
          <w:ilvl w:val="0"/>
          <w:numId w:val="1"/>
          <w:numberingChange w:id="1" w:author="Unknown" w:date="2015-04-21T10:52:00Z" w:original="-"/>
        </w:numPr>
        <w:ind w:left="567" w:right="-2" w:hanging="567"/>
        <w:jc w:val="both"/>
        <w:rPr>
          <w:szCs w:val="22"/>
        </w:rPr>
      </w:pPr>
      <w:r w:rsidRPr="004C0374">
        <w:rPr>
          <w:szCs w:val="22"/>
        </w:rPr>
        <w:t>Ak máte akékoľvek ďalšie otázky, obráťte sa na svojho lekára alebo lekárnika.</w:t>
      </w:r>
    </w:p>
    <w:p w:rsidR="00533C06" w:rsidRPr="004C0374" w:rsidRDefault="00533C06" w:rsidP="0017711E">
      <w:pPr>
        <w:numPr>
          <w:ilvl w:val="0"/>
          <w:numId w:val="1"/>
          <w:numberingChange w:id="2" w:author="Unknown" w:date="2015-04-21T10:52:00Z" w:original="-"/>
        </w:numPr>
        <w:ind w:left="567" w:right="-2" w:hanging="567"/>
        <w:jc w:val="both"/>
        <w:rPr>
          <w:b/>
          <w:szCs w:val="22"/>
        </w:rPr>
      </w:pPr>
      <w:r w:rsidRPr="004C0374">
        <w:rPr>
          <w:szCs w:val="22"/>
        </w:rPr>
        <w:t>Tento liek bol predpísaný</w:t>
      </w:r>
      <w:r>
        <w:rPr>
          <w:szCs w:val="22"/>
        </w:rPr>
        <w:t xml:space="preserve"> iba</w:t>
      </w:r>
      <w:r w:rsidRPr="004C0374">
        <w:rPr>
          <w:szCs w:val="22"/>
        </w:rPr>
        <w:t xml:space="preserve"> </w:t>
      </w:r>
      <w:r>
        <w:rPr>
          <w:szCs w:val="22"/>
        </w:rPr>
        <w:t>v</w:t>
      </w:r>
      <w:r w:rsidRPr="004C0374">
        <w:rPr>
          <w:szCs w:val="22"/>
        </w:rPr>
        <w:t xml:space="preserve">ám. Nedávajte ho nikomu inému. Môže mu uškodiť, dokonca aj vtedy, ak má rovnaké príznaky </w:t>
      </w:r>
      <w:r>
        <w:rPr>
          <w:szCs w:val="22"/>
        </w:rPr>
        <w:t xml:space="preserve">ochorenia </w:t>
      </w:r>
      <w:r w:rsidRPr="004C0374">
        <w:rPr>
          <w:szCs w:val="22"/>
        </w:rPr>
        <w:t xml:space="preserve">ako </w:t>
      </w:r>
      <w:r>
        <w:rPr>
          <w:szCs w:val="22"/>
        </w:rPr>
        <w:t>v</w:t>
      </w:r>
      <w:r w:rsidRPr="004C0374">
        <w:rPr>
          <w:szCs w:val="22"/>
        </w:rPr>
        <w:t>y.</w:t>
      </w:r>
    </w:p>
    <w:p w:rsidR="00533C06" w:rsidRDefault="00533C06" w:rsidP="007D1CBE">
      <w:pPr>
        <w:jc w:val="both"/>
        <w:rPr>
          <w:noProof/>
          <w:szCs w:val="22"/>
        </w:rPr>
      </w:pPr>
      <w:r w:rsidRPr="004C0374">
        <w:t>-</w:t>
      </w:r>
      <w:r w:rsidRPr="004C0374">
        <w:tab/>
      </w:r>
      <w:r w:rsidRPr="009A32BF">
        <w:rPr>
          <w:szCs w:val="22"/>
        </w:rPr>
        <w:t xml:space="preserve">Ak sa u vás vyskytne akýkoľvek vedľajší účinok, obráťte sa na svojho lekára alebo lekárnika. To sa týka aj akýchkoľvek vedľajších účinkov, ktoré nie sú uvedené v tejto písomnej informácii pre používateľa. </w:t>
      </w:r>
      <w:r w:rsidRPr="009A32BF">
        <w:rPr>
          <w:noProof/>
          <w:szCs w:val="22"/>
        </w:rPr>
        <w:t>Pozri časť 4</w:t>
      </w:r>
      <w:r>
        <w:rPr>
          <w:noProof/>
          <w:szCs w:val="22"/>
        </w:rPr>
        <w:t>.</w:t>
      </w:r>
    </w:p>
    <w:p w:rsidR="00533C06" w:rsidRPr="004C0374" w:rsidRDefault="00533C06" w:rsidP="007D1CBE">
      <w:pPr>
        <w:jc w:val="both"/>
      </w:pPr>
    </w:p>
    <w:p w:rsidR="00533C06" w:rsidRPr="004C0374" w:rsidRDefault="00533C06" w:rsidP="0017711E">
      <w:pPr>
        <w:numPr>
          <w:ilvl w:val="12"/>
          <w:numId w:val="0"/>
        </w:numPr>
        <w:ind w:right="-2"/>
        <w:jc w:val="both"/>
        <w:outlineLvl w:val="0"/>
        <w:rPr>
          <w:szCs w:val="22"/>
        </w:rPr>
      </w:pPr>
      <w:r w:rsidRPr="004C0374">
        <w:rPr>
          <w:b/>
          <w:szCs w:val="22"/>
          <w:u w:val="single"/>
        </w:rPr>
        <w:t xml:space="preserve">V tejto písomnej informácii pre </w:t>
      </w:r>
      <w:r>
        <w:rPr>
          <w:b/>
          <w:szCs w:val="22"/>
          <w:u w:val="single"/>
        </w:rPr>
        <w:t>používateľa</w:t>
      </w:r>
      <w:r w:rsidRPr="004C0374">
        <w:rPr>
          <w:b/>
          <w:szCs w:val="22"/>
          <w:u w:val="single"/>
        </w:rPr>
        <w:t xml:space="preserve"> sa dozviete</w:t>
      </w:r>
      <w:r w:rsidRPr="004C0374">
        <w:rPr>
          <w:szCs w:val="22"/>
        </w:rPr>
        <w:t>:</w:t>
      </w:r>
    </w:p>
    <w:p w:rsidR="00533C06" w:rsidRPr="004C0374" w:rsidRDefault="00533C06" w:rsidP="0017711E">
      <w:pPr>
        <w:ind w:right="-29"/>
        <w:jc w:val="both"/>
        <w:rPr>
          <w:szCs w:val="22"/>
        </w:rPr>
      </w:pPr>
      <w:r w:rsidRPr="004C0374">
        <w:rPr>
          <w:szCs w:val="22"/>
        </w:rPr>
        <w:t>1.</w:t>
      </w:r>
      <w:r w:rsidRPr="004C0374">
        <w:rPr>
          <w:szCs w:val="22"/>
        </w:rPr>
        <w:tab/>
        <w:t xml:space="preserve">Čo je </w:t>
      </w:r>
      <w:r>
        <w:rPr>
          <w:bCs/>
        </w:rPr>
        <w:t>Ursofalk</w:t>
      </w:r>
      <w:r w:rsidRPr="004C0374">
        <w:rPr>
          <w:szCs w:val="22"/>
        </w:rPr>
        <w:t xml:space="preserve"> </w:t>
      </w:r>
      <w:r>
        <w:rPr>
          <w:szCs w:val="22"/>
        </w:rPr>
        <w:t xml:space="preserve">250 mg kapsuly </w:t>
      </w:r>
      <w:r w:rsidRPr="004C0374">
        <w:rPr>
          <w:szCs w:val="22"/>
        </w:rPr>
        <w:t>a na čo sa používa</w:t>
      </w:r>
    </w:p>
    <w:p w:rsidR="00533C06" w:rsidRPr="004C0374" w:rsidRDefault="00533C06" w:rsidP="0017711E">
      <w:pPr>
        <w:ind w:right="-29"/>
        <w:jc w:val="both"/>
        <w:rPr>
          <w:szCs w:val="22"/>
        </w:rPr>
      </w:pPr>
      <w:r w:rsidRPr="004C0374">
        <w:rPr>
          <w:szCs w:val="22"/>
        </w:rPr>
        <w:t>2.</w:t>
      </w:r>
      <w:r w:rsidRPr="004C0374">
        <w:rPr>
          <w:szCs w:val="22"/>
        </w:rPr>
        <w:tab/>
      </w:r>
      <w:r>
        <w:rPr>
          <w:szCs w:val="22"/>
        </w:rPr>
        <w:t xml:space="preserve">Čo potrebujete vedieť predtým, ako užijete </w:t>
      </w:r>
      <w:r>
        <w:rPr>
          <w:bCs/>
        </w:rPr>
        <w:t>Ursofalk 250 mg kapsuly</w:t>
      </w:r>
    </w:p>
    <w:p w:rsidR="00533C06" w:rsidRPr="004C0374" w:rsidRDefault="00533C06" w:rsidP="0017711E">
      <w:pPr>
        <w:ind w:right="-29"/>
        <w:jc w:val="both"/>
        <w:rPr>
          <w:szCs w:val="22"/>
        </w:rPr>
      </w:pPr>
      <w:r w:rsidRPr="004C0374">
        <w:rPr>
          <w:szCs w:val="22"/>
        </w:rPr>
        <w:t>3.</w:t>
      </w:r>
      <w:r w:rsidRPr="004C0374">
        <w:rPr>
          <w:szCs w:val="22"/>
        </w:rPr>
        <w:tab/>
        <w:t xml:space="preserve">Ako užívať </w:t>
      </w:r>
      <w:r>
        <w:rPr>
          <w:bCs/>
        </w:rPr>
        <w:t>Ursofalk 250 mg kapsuly</w:t>
      </w:r>
    </w:p>
    <w:p w:rsidR="00533C06" w:rsidRPr="004C0374" w:rsidRDefault="00533C06" w:rsidP="0017711E">
      <w:pPr>
        <w:ind w:right="-29"/>
        <w:jc w:val="both"/>
        <w:rPr>
          <w:szCs w:val="22"/>
        </w:rPr>
      </w:pPr>
      <w:r w:rsidRPr="004C0374">
        <w:rPr>
          <w:szCs w:val="22"/>
        </w:rPr>
        <w:t>4.</w:t>
      </w:r>
      <w:r w:rsidRPr="004C0374">
        <w:rPr>
          <w:szCs w:val="22"/>
        </w:rPr>
        <w:tab/>
        <w:t>Možné vedľajšie účinky</w:t>
      </w:r>
    </w:p>
    <w:p w:rsidR="00533C06" w:rsidRPr="004C0374" w:rsidRDefault="00533C06" w:rsidP="0017711E">
      <w:pPr>
        <w:ind w:right="-29"/>
        <w:jc w:val="both"/>
        <w:rPr>
          <w:szCs w:val="22"/>
        </w:rPr>
      </w:pPr>
      <w:r w:rsidRPr="004C0374">
        <w:rPr>
          <w:szCs w:val="22"/>
        </w:rPr>
        <w:t>5.</w:t>
      </w:r>
      <w:r w:rsidRPr="004C0374">
        <w:rPr>
          <w:szCs w:val="22"/>
        </w:rPr>
        <w:tab/>
        <w:t xml:space="preserve">Ako uchovávať </w:t>
      </w:r>
      <w:r>
        <w:rPr>
          <w:bCs/>
        </w:rPr>
        <w:t>Ursofalk 250 mg kapsuly</w:t>
      </w:r>
    </w:p>
    <w:p w:rsidR="00533C06" w:rsidRDefault="00533C06" w:rsidP="000C345C">
      <w:pPr>
        <w:ind w:right="-29"/>
        <w:jc w:val="both"/>
        <w:rPr>
          <w:szCs w:val="22"/>
        </w:rPr>
      </w:pPr>
      <w:r w:rsidRPr="004C0374">
        <w:rPr>
          <w:szCs w:val="22"/>
        </w:rPr>
        <w:t>6.</w:t>
      </w:r>
      <w:r w:rsidRPr="004C0374">
        <w:rPr>
          <w:szCs w:val="22"/>
        </w:rPr>
        <w:tab/>
      </w:r>
      <w:r>
        <w:rPr>
          <w:szCs w:val="22"/>
        </w:rPr>
        <w:t>Obsah balenia a  ďalšie informácie</w:t>
      </w:r>
    </w:p>
    <w:p w:rsidR="00533C06" w:rsidRPr="004C0374" w:rsidRDefault="00533C06" w:rsidP="0017711E">
      <w:pPr>
        <w:ind w:right="-29"/>
        <w:jc w:val="both"/>
        <w:rPr>
          <w:szCs w:val="22"/>
        </w:rPr>
      </w:pPr>
    </w:p>
    <w:p w:rsidR="00533C06" w:rsidRPr="004C0374" w:rsidRDefault="00533C06" w:rsidP="0017711E">
      <w:pPr>
        <w:numPr>
          <w:ilvl w:val="12"/>
          <w:numId w:val="0"/>
        </w:numPr>
        <w:ind w:right="-2"/>
        <w:jc w:val="both"/>
        <w:rPr>
          <w:szCs w:val="22"/>
        </w:rPr>
      </w:pPr>
    </w:p>
    <w:p w:rsidR="00533C06" w:rsidRDefault="00533C06" w:rsidP="000C345C">
      <w:pPr>
        <w:rPr>
          <w:b/>
          <w:szCs w:val="22"/>
        </w:rPr>
      </w:pPr>
      <w:r w:rsidRPr="004C0374">
        <w:rPr>
          <w:b/>
          <w:caps/>
          <w:szCs w:val="22"/>
        </w:rPr>
        <w:t>1.</w:t>
      </w:r>
      <w:r w:rsidRPr="004C0374">
        <w:rPr>
          <w:b/>
          <w:caps/>
          <w:szCs w:val="22"/>
        </w:rPr>
        <w:tab/>
      </w:r>
      <w:r>
        <w:rPr>
          <w:b/>
          <w:szCs w:val="22"/>
        </w:rPr>
        <w:t xml:space="preserve">Čo je </w:t>
      </w:r>
      <w:r>
        <w:rPr>
          <w:b/>
          <w:bCs/>
        </w:rPr>
        <w:t xml:space="preserve">Ursofalk 250 mg kapsuly </w:t>
      </w:r>
      <w:r>
        <w:rPr>
          <w:b/>
          <w:szCs w:val="22"/>
        </w:rPr>
        <w:t>a na čo sa používa</w:t>
      </w:r>
    </w:p>
    <w:p w:rsidR="00533C06" w:rsidRPr="004C0374" w:rsidRDefault="00533C06" w:rsidP="0017711E">
      <w:pPr>
        <w:numPr>
          <w:ilvl w:val="12"/>
          <w:numId w:val="0"/>
        </w:numPr>
        <w:ind w:right="-2"/>
        <w:jc w:val="both"/>
        <w:rPr>
          <w:szCs w:val="22"/>
        </w:rPr>
      </w:pPr>
    </w:p>
    <w:p w:rsidR="00533C06" w:rsidRPr="004C0374" w:rsidRDefault="00533C06" w:rsidP="00E540D6">
      <w:pPr>
        <w:numPr>
          <w:ilvl w:val="12"/>
          <w:numId w:val="0"/>
        </w:numPr>
        <w:ind w:right="-2"/>
        <w:rPr>
          <w:bCs/>
        </w:rPr>
      </w:pPr>
      <w:r w:rsidRPr="004C0374">
        <w:rPr>
          <w:szCs w:val="22"/>
        </w:rPr>
        <w:t xml:space="preserve">Kyselina </w:t>
      </w:r>
      <w:r>
        <w:rPr>
          <w:szCs w:val="22"/>
        </w:rPr>
        <w:t>ursodeoxycholová</w:t>
      </w:r>
      <w:r w:rsidRPr="004C0374">
        <w:rPr>
          <w:szCs w:val="22"/>
        </w:rPr>
        <w:t xml:space="preserve">, liečivo </w:t>
      </w:r>
      <w:r>
        <w:rPr>
          <w:bCs/>
        </w:rPr>
        <w:t>Ursofalku 250 mg</w:t>
      </w:r>
      <w:r w:rsidRPr="004C0374">
        <w:rPr>
          <w:bCs/>
        </w:rPr>
        <w:t>, je prirodzene sa vyskytujúca žlčová kyselina, ktorá sa nachádza v malých množstvách v ľudskej žlči.</w:t>
      </w:r>
    </w:p>
    <w:p w:rsidR="00533C06" w:rsidRPr="004C0374" w:rsidRDefault="00533C06" w:rsidP="00E540D6">
      <w:pPr>
        <w:numPr>
          <w:ilvl w:val="12"/>
          <w:numId w:val="0"/>
        </w:numPr>
        <w:ind w:right="-2"/>
        <w:rPr>
          <w:bCs/>
        </w:rPr>
      </w:pPr>
    </w:p>
    <w:p w:rsidR="00533C06" w:rsidRPr="004C0374" w:rsidRDefault="00533C06" w:rsidP="00E540D6">
      <w:pPr>
        <w:numPr>
          <w:ilvl w:val="12"/>
          <w:numId w:val="0"/>
        </w:numPr>
        <w:ind w:right="-2"/>
        <w:rPr>
          <w:bCs/>
        </w:rPr>
      </w:pPr>
      <w:r>
        <w:rPr>
          <w:b/>
          <w:bCs/>
        </w:rPr>
        <w:t>Ursofalk 250 mg kapsuly</w:t>
      </w:r>
      <w:r w:rsidRPr="002E4C73">
        <w:rPr>
          <w:b/>
          <w:bCs/>
        </w:rPr>
        <w:t xml:space="preserve"> sa používajú</w:t>
      </w:r>
      <w:r w:rsidRPr="004C0374">
        <w:rPr>
          <w:bCs/>
        </w:rPr>
        <w:t>:</w:t>
      </w:r>
    </w:p>
    <w:p w:rsidR="00533C06" w:rsidRPr="007058BD" w:rsidRDefault="00533C06" w:rsidP="007058BD">
      <w:pPr>
        <w:pStyle w:val="ListParagraph"/>
        <w:numPr>
          <w:ilvl w:val="0"/>
          <w:numId w:val="2"/>
          <w:numberingChange w:id="3" w:author="Unknown" w:date="2015-04-21T10:52:00Z" w:original="-"/>
        </w:numPr>
        <w:rPr>
          <w:szCs w:val="22"/>
        </w:rPr>
      </w:pPr>
      <w:r w:rsidRPr="007058BD">
        <w:rPr>
          <w:bCs/>
        </w:rPr>
        <w:t xml:space="preserve">na rozpúšťanie cholesterolových žlčových kameňov. Tieto kamene musia byť nekontrastné </w:t>
      </w:r>
      <w:r w:rsidRPr="007058BD">
        <w:rPr>
          <w:szCs w:val="22"/>
        </w:rPr>
        <w:t xml:space="preserve"> </w:t>
      </w:r>
    </w:p>
    <w:p w:rsidR="00533C06" w:rsidRPr="004C0374" w:rsidRDefault="00533C06" w:rsidP="007058BD">
      <w:pPr>
        <w:rPr>
          <w:szCs w:val="22"/>
        </w:rPr>
      </w:pPr>
      <w:r>
        <w:rPr>
          <w:bCs/>
        </w:rPr>
        <w:t xml:space="preserve">             </w:t>
      </w:r>
      <w:r w:rsidRPr="004C0374">
        <w:rPr>
          <w:bCs/>
        </w:rPr>
        <w:t xml:space="preserve">(neviditeľné na </w:t>
      </w:r>
      <w:r w:rsidRPr="004C0374">
        <w:rPr>
          <w:szCs w:val="22"/>
        </w:rPr>
        <w:t xml:space="preserve">röntgenovej snímke) a nie väčšie ako </w:t>
      </w:r>
      <w:smartTag w:uri="urn:schemas-microsoft-com:office:smarttags" w:element="metricconverter">
        <w:smartTagPr>
          <w:attr w:name="ProductID" w:val="15 mm"/>
        </w:smartTagPr>
        <w:r w:rsidRPr="004C0374">
          <w:rPr>
            <w:szCs w:val="22"/>
          </w:rPr>
          <w:t>15 mm</w:t>
        </w:r>
      </w:smartTag>
      <w:r w:rsidRPr="004C0374">
        <w:rPr>
          <w:szCs w:val="22"/>
        </w:rPr>
        <w:t xml:space="preserve">.  Žlčník musí byť napriek </w:t>
      </w:r>
    </w:p>
    <w:p w:rsidR="00533C06" w:rsidRPr="004C0374" w:rsidRDefault="00533C06" w:rsidP="007058BD">
      <w:pPr>
        <w:rPr>
          <w:szCs w:val="22"/>
        </w:rPr>
      </w:pPr>
      <w:r>
        <w:rPr>
          <w:szCs w:val="22"/>
        </w:rPr>
        <w:t xml:space="preserve">             </w:t>
      </w:r>
      <w:r w:rsidRPr="004C0374">
        <w:rPr>
          <w:szCs w:val="22"/>
        </w:rPr>
        <w:t>žlčovým kameňom funkčný.</w:t>
      </w:r>
    </w:p>
    <w:p w:rsidR="00533C06" w:rsidRPr="004C0374" w:rsidRDefault="00533C06" w:rsidP="00E540D6">
      <w:pPr>
        <w:numPr>
          <w:ilvl w:val="12"/>
          <w:numId w:val="0"/>
        </w:numPr>
        <w:ind w:right="-2"/>
        <w:rPr>
          <w:bCs/>
        </w:rPr>
      </w:pPr>
    </w:p>
    <w:p w:rsidR="00533C06" w:rsidRPr="007058BD" w:rsidRDefault="00533C06" w:rsidP="007058BD">
      <w:pPr>
        <w:pStyle w:val="ListParagraph"/>
        <w:numPr>
          <w:ilvl w:val="0"/>
          <w:numId w:val="2"/>
          <w:numberingChange w:id="4" w:author="Unknown" w:date="2015-04-21T10:52:00Z" w:original="-"/>
        </w:numPr>
        <w:ind w:right="-2"/>
        <w:rPr>
          <w:bCs/>
        </w:rPr>
      </w:pPr>
      <w:r w:rsidRPr="007058BD">
        <w:rPr>
          <w:bCs/>
        </w:rPr>
        <w:t xml:space="preserve">na liečbu biliárnej refluxnej gastritídy (zápal sliznice žalúdka spôsobený spätným návratom </w:t>
      </w:r>
    </w:p>
    <w:p w:rsidR="00533C06" w:rsidRPr="004C0374" w:rsidRDefault="00533C06" w:rsidP="0098468D">
      <w:pPr>
        <w:numPr>
          <w:ilvl w:val="12"/>
          <w:numId w:val="0"/>
        </w:numPr>
        <w:ind w:left="720" w:right="-2" w:hanging="720"/>
        <w:rPr>
          <w:bCs/>
        </w:rPr>
      </w:pPr>
      <w:r>
        <w:rPr>
          <w:bCs/>
        </w:rPr>
        <w:t xml:space="preserve">             </w:t>
      </w:r>
      <w:r w:rsidRPr="004C0374">
        <w:rPr>
          <w:bCs/>
        </w:rPr>
        <w:t>žlčových kyselín)</w:t>
      </w:r>
    </w:p>
    <w:p w:rsidR="00533C06" w:rsidRPr="004C0374" w:rsidRDefault="00533C06" w:rsidP="00E540D6">
      <w:pPr>
        <w:numPr>
          <w:ilvl w:val="12"/>
          <w:numId w:val="0"/>
        </w:numPr>
        <w:ind w:right="-2"/>
        <w:rPr>
          <w:bCs/>
        </w:rPr>
      </w:pPr>
    </w:p>
    <w:p w:rsidR="00533C06" w:rsidRPr="007058BD" w:rsidRDefault="00533C06" w:rsidP="007058BD">
      <w:pPr>
        <w:pStyle w:val="ListParagraph"/>
        <w:numPr>
          <w:ilvl w:val="0"/>
          <w:numId w:val="2"/>
          <w:numberingChange w:id="5" w:author="Unknown" w:date="2015-04-21T10:52:00Z" w:original="-"/>
        </w:numPr>
        <w:ind w:right="-2"/>
        <w:rPr>
          <w:bCs/>
        </w:rPr>
      </w:pPr>
      <w:r w:rsidRPr="007058BD">
        <w:rPr>
          <w:bCs/>
        </w:rPr>
        <w:t xml:space="preserve">na liečbu príznakov primárnej biliárnej cirhózy (PBC, čo je chronické zápalové ochorenie </w:t>
      </w:r>
    </w:p>
    <w:p w:rsidR="00533C06" w:rsidRDefault="00533C06" w:rsidP="007058BD">
      <w:pPr>
        <w:numPr>
          <w:ilvl w:val="12"/>
          <w:numId w:val="0"/>
        </w:numPr>
        <w:ind w:left="567" w:right="-2" w:hanging="567"/>
        <w:rPr>
          <w:bCs/>
        </w:rPr>
      </w:pPr>
      <w:r>
        <w:rPr>
          <w:bCs/>
        </w:rPr>
        <w:t xml:space="preserve">             </w:t>
      </w:r>
      <w:r w:rsidRPr="004C0374">
        <w:rPr>
          <w:bCs/>
        </w:rPr>
        <w:t>žlčovodov</w:t>
      </w:r>
      <w:r>
        <w:rPr>
          <w:bCs/>
        </w:rPr>
        <w:t xml:space="preserve"> </w:t>
      </w:r>
      <w:r w:rsidRPr="004C0374">
        <w:rPr>
          <w:bCs/>
        </w:rPr>
        <w:t xml:space="preserve">spojené s cirhózou pečene), pokiaľ nie je prítomná dekompenzovaná cirhóza </w:t>
      </w:r>
      <w:r>
        <w:rPr>
          <w:bCs/>
        </w:rPr>
        <w:t xml:space="preserve">              </w:t>
      </w:r>
    </w:p>
    <w:p w:rsidR="00533C06" w:rsidRDefault="00533C06" w:rsidP="007058BD">
      <w:pPr>
        <w:numPr>
          <w:ilvl w:val="12"/>
          <w:numId w:val="0"/>
        </w:numPr>
        <w:ind w:left="567" w:right="-2" w:hanging="567"/>
        <w:rPr>
          <w:bCs/>
        </w:rPr>
      </w:pPr>
      <w:r>
        <w:rPr>
          <w:bCs/>
        </w:rPr>
        <w:t xml:space="preserve">             </w:t>
      </w:r>
      <w:r w:rsidRPr="004C0374">
        <w:rPr>
          <w:bCs/>
        </w:rPr>
        <w:t>pečene (ťažké ochorenie pečene, ke</w:t>
      </w:r>
      <w:r>
        <w:rPr>
          <w:bCs/>
        </w:rPr>
        <w:t xml:space="preserve">ď </w:t>
      </w:r>
      <w:r w:rsidRPr="004C0374">
        <w:rPr>
          <w:bCs/>
        </w:rPr>
        <w:t xml:space="preserve">zostávajúce pečeňové tkanivo nie je schopné ďalej </w:t>
      </w:r>
      <w:r>
        <w:rPr>
          <w:bCs/>
        </w:rPr>
        <w:t xml:space="preserve"> </w:t>
      </w:r>
    </w:p>
    <w:p w:rsidR="00533C06" w:rsidRDefault="00533C06" w:rsidP="007058BD">
      <w:pPr>
        <w:numPr>
          <w:ilvl w:val="12"/>
          <w:numId w:val="0"/>
        </w:numPr>
        <w:ind w:left="567" w:right="-2" w:hanging="567"/>
        <w:rPr>
          <w:bCs/>
        </w:rPr>
      </w:pPr>
      <w:r>
        <w:rPr>
          <w:bCs/>
        </w:rPr>
        <w:t xml:space="preserve">             </w:t>
      </w:r>
      <w:r w:rsidRPr="004C0374">
        <w:rPr>
          <w:bCs/>
        </w:rPr>
        <w:t>kompenzovať zníženú funkciu pečene)</w:t>
      </w:r>
      <w:r>
        <w:rPr>
          <w:bCs/>
        </w:rPr>
        <w:t>.</w:t>
      </w:r>
    </w:p>
    <w:p w:rsidR="00533C06" w:rsidRDefault="00533C06" w:rsidP="007058BD">
      <w:pPr>
        <w:numPr>
          <w:ilvl w:val="12"/>
          <w:numId w:val="0"/>
        </w:numPr>
        <w:ind w:left="567" w:right="-2" w:hanging="567"/>
        <w:rPr>
          <w:bCs/>
        </w:rPr>
      </w:pPr>
    </w:p>
    <w:p w:rsidR="00533C06" w:rsidRPr="007058BD" w:rsidRDefault="00533C06" w:rsidP="007058BD">
      <w:pPr>
        <w:pStyle w:val="ListParagraph"/>
        <w:numPr>
          <w:ilvl w:val="0"/>
          <w:numId w:val="2"/>
          <w:numberingChange w:id="6" w:author="Unknown" w:date="2015-04-21T10:52:00Z" w:original="-"/>
        </w:numPr>
        <w:ind w:right="-2"/>
        <w:jc w:val="both"/>
        <w:rPr>
          <w:szCs w:val="22"/>
        </w:rPr>
      </w:pPr>
      <w:r w:rsidRPr="007058BD">
        <w:rPr>
          <w:szCs w:val="22"/>
        </w:rPr>
        <w:t xml:space="preserve">na liečbu choroby pečene sprevádzanou stavom nazývaným cystická fibróza (tiež nazývané </w:t>
      </w:r>
    </w:p>
    <w:p w:rsidR="00533C06" w:rsidRPr="007058BD" w:rsidRDefault="00533C06" w:rsidP="007058BD">
      <w:pPr>
        <w:pStyle w:val="ListParagraph"/>
        <w:ind w:left="360" w:right="-2" w:firstLine="0"/>
        <w:jc w:val="both"/>
        <w:rPr>
          <w:szCs w:val="22"/>
        </w:rPr>
      </w:pPr>
      <w:r>
        <w:rPr>
          <w:szCs w:val="22"/>
        </w:rPr>
        <w:t xml:space="preserve">      </w:t>
      </w:r>
      <w:r w:rsidRPr="007058BD">
        <w:rPr>
          <w:szCs w:val="22"/>
        </w:rPr>
        <w:t>mukoviscidóza) u detí vo veku od 6 rokov do 18 rokov.</w:t>
      </w:r>
    </w:p>
    <w:p w:rsidR="00533C06" w:rsidRPr="007058BD" w:rsidRDefault="00533C06" w:rsidP="007058BD">
      <w:pPr>
        <w:ind w:left="0" w:right="-2" w:firstLine="0"/>
        <w:rPr>
          <w:bCs/>
        </w:rPr>
      </w:pPr>
    </w:p>
    <w:p w:rsidR="00533C06" w:rsidRDefault="00533C06" w:rsidP="0017711E">
      <w:pPr>
        <w:numPr>
          <w:ilvl w:val="12"/>
          <w:numId w:val="0"/>
        </w:numPr>
        <w:ind w:right="-2"/>
        <w:jc w:val="both"/>
        <w:rPr>
          <w:szCs w:val="22"/>
        </w:rPr>
      </w:pPr>
    </w:p>
    <w:p w:rsidR="00533C06" w:rsidRPr="004C0374" w:rsidRDefault="00533C06" w:rsidP="007058BD">
      <w:pPr>
        <w:numPr>
          <w:ilvl w:val="12"/>
          <w:numId w:val="0"/>
        </w:numPr>
        <w:ind w:right="-2"/>
        <w:jc w:val="both"/>
        <w:outlineLvl w:val="0"/>
        <w:rPr>
          <w:szCs w:val="22"/>
        </w:rPr>
      </w:pPr>
      <w:r w:rsidRPr="004C0374">
        <w:rPr>
          <w:b/>
          <w:szCs w:val="22"/>
        </w:rPr>
        <w:t>2.</w:t>
      </w:r>
      <w:r w:rsidRPr="004C0374">
        <w:rPr>
          <w:b/>
          <w:szCs w:val="22"/>
        </w:rPr>
        <w:tab/>
      </w:r>
      <w:r>
        <w:rPr>
          <w:b/>
          <w:szCs w:val="22"/>
        </w:rPr>
        <w:t xml:space="preserve">Čo potrebujete vedieť predtým, ako užijete </w:t>
      </w:r>
      <w:r>
        <w:rPr>
          <w:b/>
          <w:bCs/>
        </w:rPr>
        <w:t>Ursofalk 250 mg kapsuly</w:t>
      </w:r>
      <w:r w:rsidRPr="004C0374" w:rsidDel="00A64E0E">
        <w:rPr>
          <w:b/>
          <w:szCs w:val="22"/>
        </w:rPr>
        <w:t xml:space="preserve"> </w:t>
      </w:r>
    </w:p>
    <w:p w:rsidR="00533C06" w:rsidRDefault="00533C06" w:rsidP="0017711E">
      <w:pPr>
        <w:numPr>
          <w:ilvl w:val="12"/>
          <w:numId w:val="0"/>
        </w:numPr>
        <w:jc w:val="both"/>
        <w:outlineLvl w:val="0"/>
        <w:rPr>
          <w:b/>
          <w:szCs w:val="22"/>
        </w:rPr>
      </w:pPr>
    </w:p>
    <w:p w:rsidR="00533C06" w:rsidRPr="004C0374" w:rsidRDefault="00533C06" w:rsidP="0017711E">
      <w:pPr>
        <w:numPr>
          <w:ilvl w:val="12"/>
          <w:numId w:val="0"/>
        </w:numPr>
        <w:jc w:val="both"/>
        <w:outlineLvl w:val="0"/>
        <w:rPr>
          <w:szCs w:val="22"/>
        </w:rPr>
      </w:pPr>
      <w:r w:rsidRPr="004C0374">
        <w:rPr>
          <w:b/>
          <w:szCs w:val="22"/>
        </w:rPr>
        <w:t xml:space="preserve">Neužívajte </w:t>
      </w:r>
      <w:r>
        <w:rPr>
          <w:b/>
          <w:bCs/>
        </w:rPr>
        <w:t>Ursofalk 250 mg kapsuly</w:t>
      </w:r>
    </w:p>
    <w:p w:rsidR="00533C06" w:rsidRDefault="00533C06" w:rsidP="00A64E0E">
      <w:pPr>
        <w:numPr>
          <w:ilvl w:val="12"/>
          <w:numId w:val="0"/>
        </w:numPr>
        <w:ind w:left="720" w:hanging="720"/>
        <w:jc w:val="both"/>
        <w:rPr>
          <w:szCs w:val="22"/>
        </w:rPr>
      </w:pPr>
      <w:r w:rsidRPr="004C0374">
        <w:rPr>
          <w:szCs w:val="22"/>
        </w:rPr>
        <w:t>-</w:t>
      </w:r>
      <w:r w:rsidRPr="004C0374">
        <w:rPr>
          <w:szCs w:val="22"/>
        </w:rPr>
        <w:tab/>
      </w:r>
      <w:r>
        <w:rPr>
          <w:szCs w:val="22"/>
        </w:rPr>
        <w:t xml:space="preserve">ak ste  alergický (precitlivený) na žlčové kyseliny (ako je kyselina ursodeoxycholová) alebo na ktorúkoľvek z ďalších zložiek tohto lieku </w:t>
      </w:r>
      <w:r>
        <w:rPr>
          <w:bCs/>
        </w:rPr>
        <w:t>(uvedených v časti 6.);</w:t>
      </w:r>
    </w:p>
    <w:p w:rsidR="00533C06" w:rsidRPr="004C0374" w:rsidRDefault="00533C06" w:rsidP="00A64E0E">
      <w:pPr>
        <w:numPr>
          <w:ilvl w:val="12"/>
          <w:numId w:val="0"/>
        </w:numPr>
        <w:ind w:left="720" w:hanging="720"/>
        <w:jc w:val="both"/>
        <w:rPr>
          <w:szCs w:val="22"/>
        </w:rPr>
      </w:pPr>
      <w:r w:rsidRPr="004C0374">
        <w:rPr>
          <w:szCs w:val="22"/>
        </w:rPr>
        <w:t>-</w:t>
      </w:r>
      <w:r w:rsidRPr="004C0374">
        <w:rPr>
          <w:szCs w:val="22"/>
        </w:rPr>
        <w:tab/>
      </w:r>
      <w:r>
        <w:rPr>
          <w:szCs w:val="22"/>
        </w:rPr>
        <w:t>ak</w:t>
      </w:r>
      <w:r w:rsidRPr="004C0374">
        <w:rPr>
          <w:szCs w:val="22"/>
        </w:rPr>
        <w:t xml:space="preserve"> máte akútny zápal žlčníka a žlčových ciest;</w:t>
      </w:r>
    </w:p>
    <w:p w:rsidR="00533C06" w:rsidRDefault="00533C06" w:rsidP="0098468D">
      <w:pPr>
        <w:numPr>
          <w:ilvl w:val="12"/>
          <w:numId w:val="0"/>
        </w:numPr>
        <w:ind w:left="720" w:hanging="720"/>
        <w:rPr>
          <w:szCs w:val="22"/>
        </w:rPr>
      </w:pPr>
      <w:r w:rsidRPr="004C0374">
        <w:rPr>
          <w:szCs w:val="22"/>
        </w:rPr>
        <w:t>-</w:t>
      </w:r>
      <w:r w:rsidRPr="004C0374">
        <w:rPr>
          <w:szCs w:val="22"/>
        </w:rPr>
        <w:tab/>
      </w:r>
      <w:r>
        <w:rPr>
          <w:szCs w:val="22"/>
        </w:rPr>
        <w:t>ak</w:t>
      </w:r>
      <w:r w:rsidRPr="004C0374">
        <w:rPr>
          <w:szCs w:val="22"/>
        </w:rPr>
        <w:t xml:space="preserve"> máte upchatie žlčovodu alebo žlčníka</w:t>
      </w:r>
      <w:r w:rsidRPr="0098468D">
        <w:rPr>
          <w:szCs w:val="22"/>
        </w:rPr>
        <w:t xml:space="preserve"> </w:t>
      </w:r>
      <w:r>
        <w:rPr>
          <w:szCs w:val="22"/>
        </w:rPr>
        <w:t>(</w:t>
      </w:r>
      <w:r w:rsidRPr="004C0374">
        <w:rPr>
          <w:szCs w:val="22"/>
        </w:rPr>
        <w:t>obštrukciu žlčových ciest)</w:t>
      </w:r>
      <w:r>
        <w:rPr>
          <w:szCs w:val="22"/>
        </w:rPr>
        <w:t>;</w:t>
      </w:r>
    </w:p>
    <w:p w:rsidR="00533C06" w:rsidRDefault="00533C06" w:rsidP="0098468D">
      <w:pPr>
        <w:numPr>
          <w:ilvl w:val="12"/>
          <w:numId w:val="0"/>
        </w:numPr>
        <w:ind w:left="720" w:hanging="720"/>
        <w:rPr>
          <w:szCs w:val="22"/>
        </w:rPr>
      </w:pPr>
      <w:r w:rsidRPr="004C0374">
        <w:rPr>
          <w:szCs w:val="22"/>
        </w:rPr>
        <w:t>-</w:t>
      </w:r>
      <w:r w:rsidRPr="004C0374">
        <w:rPr>
          <w:szCs w:val="22"/>
        </w:rPr>
        <w:tab/>
      </w:r>
      <w:r>
        <w:rPr>
          <w:szCs w:val="22"/>
        </w:rPr>
        <w:t>ak</w:t>
      </w:r>
      <w:r w:rsidRPr="004C0374">
        <w:rPr>
          <w:szCs w:val="22"/>
        </w:rPr>
        <w:t xml:space="preserve"> máte </w:t>
      </w:r>
      <w:r>
        <w:rPr>
          <w:szCs w:val="22"/>
        </w:rPr>
        <w:t xml:space="preserve">často </w:t>
      </w:r>
      <w:r w:rsidRPr="004C0374">
        <w:rPr>
          <w:szCs w:val="22"/>
        </w:rPr>
        <w:t>kŕčovitú bolesť v</w:t>
      </w:r>
      <w:r>
        <w:rPr>
          <w:szCs w:val="22"/>
        </w:rPr>
        <w:t xml:space="preserve"> nadbruší </w:t>
      </w:r>
      <w:r w:rsidRPr="004C0374">
        <w:rPr>
          <w:szCs w:val="22"/>
        </w:rPr>
        <w:t>(žlčníkovú koliku)</w:t>
      </w:r>
    </w:p>
    <w:p w:rsidR="00533C06" w:rsidRDefault="00533C06" w:rsidP="008D7247">
      <w:pPr>
        <w:numPr>
          <w:ilvl w:val="12"/>
          <w:numId w:val="0"/>
        </w:numPr>
        <w:ind w:left="720" w:hanging="720"/>
        <w:rPr>
          <w:szCs w:val="22"/>
        </w:rPr>
      </w:pPr>
      <w:r w:rsidRPr="004C0374">
        <w:rPr>
          <w:szCs w:val="22"/>
        </w:rPr>
        <w:t>-</w:t>
      </w:r>
      <w:r w:rsidRPr="004C0374">
        <w:rPr>
          <w:szCs w:val="22"/>
        </w:rPr>
        <w:tab/>
      </w:r>
      <w:r>
        <w:rPr>
          <w:szCs w:val="22"/>
        </w:rPr>
        <w:t>ak máte zvápenatené žlčové kamene;</w:t>
      </w:r>
    </w:p>
    <w:p w:rsidR="00533C06" w:rsidRDefault="00533C06">
      <w:pPr>
        <w:numPr>
          <w:ilvl w:val="12"/>
          <w:numId w:val="0"/>
        </w:numPr>
        <w:rPr>
          <w:szCs w:val="22"/>
        </w:rPr>
      </w:pPr>
      <w:r w:rsidRPr="004C0374">
        <w:rPr>
          <w:szCs w:val="22"/>
        </w:rPr>
        <w:t>-</w:t>
      </w:r>
      <w:r w:rsidRPr="004C0374">
        <w:rPr>
          <w:szCs w:val="22"/>
        </w:rPr>
        <w:tab/>
      </w:r>
      <w:r>
        <w:rPr>
          <w:szCs w:val="22"/>
        </w:rPr>
        <w:t>ak</w:t>
      </w:r>
      <w:r w:rsidRPr="004C0374">
        <w:rPr>
          <w:szCs w:val="22"/>
        </w:rPr>
        <w:t xml:space="preserve"> </w:t>
      </w:r>
      <w:r>
        <w:rPr>
          <w:szCs w:val="22"/>
        </w:rPr>
        <w:t>máte narušenú kontraktilitu žlčníka;</w:t>
      </w:r>
    </w:p>
    <w:p w:rsidR="00533C06" w:rsidRDefault="00533C06" w:rsidP="00703A79">
      <w:pPr>
        <w:numPr>
          <w:ilvl w:val="12"/>
          <w:numId w:val="0"/>
        </w:numPr>
        <w:ind w:left="720" w:hanging="720"/>
        <w:rPr>
          <w:szCs w:val="22"/>
        </w:rPr>
      </w:pPr>
      <w:r>
        <w:rPr>
          <w:szCs w:val="22"/>
        </w:rPr>
        <w:t>-            ak má</w:t>
      </w:r>
      <w:r w:rsidRPr="00815C68">
        <w:rPr>
          <w:noProof/>
          <w:szCs w:val="22"/>
        </w:rPr>
        <w:t xml:space="preserve"> vaše dieťa </w:t>
      </w:r>
      <w:r>
        <w:rPr>
          <w:noProof/>
          <w:szCs w:val="22"/>
        </w:rPr>
        <w:t xml:space="preserve">biliárnu artréziu </w:t>
      </w:r>
      <w:r w:rsidRPr="00A73593">
        <w:rPr>
          <w:szCs w:val="22"/>
        </w:rPr>
        <w:t xml:space="preserve">bez znovuobnovenia prietoku žlče </w:t>
      </w:r>
      <w:r>
        <w:rPr>
          <w:noProof/>
          <w:szCs w:val="22"/>
        </w:rPr>
        <w:t>dokonca aj po operácii;</w:t>
      </w:r>
    </w:p>
    <w:p w:rsidR="00533C06" w:rsidRPr="004C0374" w:rsidRDefault="00533C06" w:rsidP="0098468D">
      <w:pPr>
        <w:numPr>
          <w:ilvl w:val="12"/>
          <w:numId w:val="0"/>
        </w:numPr>
        <w:ind w:right="-2"/>
        <w:rPr>
          <w:szCs w:val="22"/>
        </w:rPr>
      </w:pPr>
    </w:p>
    <w:p w:rsidR="00533C06" w:rsidRPr="009479FB" w:rsidRDefault="00533C06" w:rsidP="0098468D">
      <w:pPr>
        <w:numPr>
          <w:ilvl w:val="12"/>
          <w:numId w:val="0"/>
        </w:numPr>
        <w:rPr>
          <w:szCs w:val="22"/>
        </w:rPr>
      </w:pPr>
      <w:r>
        <w:rPr>
          <w:szCs w:val="22"/>
        </w:rPr>
        <w:t xml:space="preserve">Spýtajte sa svojho lekára o stavoch uvedených vyššie. Spýtajte sa ho, aj v prípade, ak ste mali podobné problémy už v minulosti. </w:t>
      </w:r>
    </w:p>
    <w:p w:rsidR="00533C06" w:rsidRPr="004C0374" w:rsidRDefault="00533C06" w:rsidP="0098468D">
      <w:pPr>
        <w:numPr>
          <w:ilvl w:val="12"/>
          <w:numId w:val="0"/>
        </w:numPr>
        <w:rPr>
          <w:szCs w:val="22"/>
        </w:rPr>
      </w:pPr>
    </w:p>
    <w:p w:rsidR="00533C06" w:rsidRDefault="00533C06" w:rsidP="00BE1A15">
      <w:pPr>
        <w:numPr>
          <w:ilvl w:val="12"/>
          <w:numId w:val="0"/>
        </w:numPr>
        <w:jc w:val="both"/>
        <w:rPr>
          <w:b/>
          <w:szCs w:val="22"/>
        </w:rPr>
      </w:pPr>
      <w:r>
        <w:rPr>
          <w:b/>
          <w:szCs w:val="22"/>
        </w:rPr>
        <w:t>Upozornenia a opatrenia</w:t>
      </w:r>
    </w:p>
    <w:p w:rsidR="00533C06" w:rsidRPr="002E5819" w:rsidRDefault="00533C06" w:rsidP="00FB2600">
      <w:pPr>
        <w:numPr>
          <w:ilvl w:val="12"/>
          <w:numId w:val="0"/>
        </w:numPr>
        <w:jc w:val="both"/>
        <w:rPr>
          <w:szCs w:val="22"/>
        </w:rPr>
      </w:pPr>
      <w:r w:rsidRPr="002E5819">
        <w:rPr>
          <w:szCs w:val="22"/>
        </w:rPr>
        <w:t xml:space="preserve">Obráťte sa na svojho lekára predtým, ako začnete užívať liek </w:t>
      </w:r>
      <w:r w:rsidRPr="002E5819">
        <w:rPr>
          <w:bCs/>
        </w:rPr>
        <w:t xml:space="preserve">Ursofalk </w:t>
      </w:r>
      <w:r>
        <w:rPr>
          <w:bCs/>
        </w:rPr>
        <w:t>250 mg kapsuly</w:t>
      </w:r>
      <w:r w:rsidRPr="002E5819">
        <w:rPr>
          <w:bCs/>
        </w:rPr>
        <w:t>.</w:t>
      </w:r>
    </w:p>
    <w:p w:rsidR="00533C06" w:rsidRPr="00C67D3A" w:rsidRDefault="00533C06" w:rsidP="00EE192B">
      <w:pPr>
        <w:numPr>
          <w:ilvl w:val="12"/>
          <w:numId w:val="0"/>
        </w:numPr>
        <w:rPr>
          <w:b/>
          <w:bCs/>
        </w:rPr>
      </w:pPr>
      <w:r w:rsidRPr="00C67D3A">
        <w:rPr>
          <w:b/>
          <w:bCs/>
        </w:rPr>
        <w:t>Ursofalk 250 mg kapsuly sa musia užívať len pod dohľadom lekára.</w:t>
      </w:r>
    </w:p>
    <w:p w:rsidR="00533C06" w:rsidRDefault="00533C06" w:rsidP="00FB2600">
      <w:pPr>
        <w:numPr>
          <w:ilvl w:val="12"/>
          <w:numId w:val="0"/>
        </w:numPr>
        <w:rPr>
          <w:bCs/>
        </w:rPr>
      </w:pPr>
    </w:p>
    <w:p w:rsidR="00533C06" w:rsidRPr="0011226F" w:rsidRDefault="00533C06" w:rsidP="00FB2600">
      <w:pPr>
        <w:numPr>
          <w:ilvl w:val="12"/>
          <w:numId w:val="0"/>
        </w:numPr>
        <w:rPr>
          <w:szCs w:val="22"/>
        </w:rPr>
      </w:pPr>
      <w:r>
        <w:rPr>
          <w:bCs/>
        </w:rPr>
        <w:t xml:space="preserve">Funkcie pečene (enzýmy) sú pravidelne kontrolované </w:t>
      </w:r>
      <w:r w:rsidRPr="0011226F">
        <w:rPr>
          <w:bCs/>
        </w:rPr>
        <w:t xml:space="preserve"> každé 4 týždne počas prvých 3 mesiacov liečby</w:t>
      </w:r>
      <w:r>
        <w:rPr>
          <w:bCs/>
        </w:rPr>
        <w:t>, potom v 3 mesačných intervaloch</w:t>
      </w:r>
      <w:r w:rsidRPr="0011226F">
        <w:rPr>
          <w:bCs/>
        </w:rPr>
        <w:t xml:space="preserve">. </w:t>
      </w:r>
    </w:p>
    <w:p w:rsidR="00533C06" w:rsidRDefault="00533C06" w:rsidP="00FB2600">
      <w:pPr>
        <w:tabs>
          <w:tab w:val="left" w:pos="709"/>
          <w:tab w:val="left" w:pos="1701"/>
          <w:tab w:val="left" w:pos="5103"/>
        </w:tabs>
        <w:rPr>
          <w:bCs/>
          <w:szCs w:val="22"/>
        </w:rPr>
      </w:pPr>
    </w:p>
    <w:p w:rsidR="00533C06" w:rsidRDefault="00533C06" w:rsidP="00FB2600">
      <w:pPr>
        <w:pStyle w:val="NoSpacing"/>
      </w:pPr>
      <w:r w:rsidRPr="0011226F">
        <w:t xml:space="preserve">Ak užívate liek na rozpúšťanie cholesterolových žlčových kameňov, </w:t>
      </w:r>
      <w:r>
        <w:t>váš</w:t>
      </w:r>
      <w:r w:rsidRPr="0011226F">
        <w:t xml:space="preserve"> lekár  má </w:t>
      </w:r>
      <w:r>
        <w:t xml:space="preserve">prehodnotiť účinok </w:t>
      </w:r>
    </w:p>
    <w:p w:rsidR="00533C06" w:rsidRPr="00E66E1A" w:rsidRDefault="00533C06" w:rsidP="00FB2600">
      <w:pPr>
        <w:pStyle w:val="NoSpacing"/>
      </w:pPr>
      <w:r w:rsidRPr="00E66E1A">
        <w:t>liečby po 6 až 10 mesiacoch pomocou röntgenového</w:t>
      </w:r>
      <w:r>
        <w:t xml:space="preserve"> </w:t>
      </w:r>
      <w:r w:rsidRPr="00E66E1A">
        <w:t>vyšetrenia.</w:t>
      </w:r>
    </w:p>
    <w:p w:rsidR="00533C06" w:rsidRDefault="00533C06" w:rsidP="00FB2600">
      <w:pPr>
        <w:ind w:left="0" w:right="-1" w:firstLine="0"/>
        <w:rPr>
          <w:szCs w:val="22"/>
        </w:rPr>
      </w:pPr>
    </w:p>
    <w:p w:rsidR="00533C06" w:rsidRPr="0011226F" w:rsidRDefault="00533C06" w:rsidP="00FB2600">
      <w:pPr>
        <w:ind w:left="0" w:right="-1" w:firstLine="0"/>
        <w:rPr>
          <w:szCs w:val="22"/>
        </w:rPr>
      </w:pPr>
      <w:r>
        <w:rPr>
          <w:szCs w:val="22"/>
        </w:rPr>
        <w:t xml:space="preserve">Ak ste žena a užívate Ursofalk 500 mg filmom obalené tablety na rozpúšťanie žlčových kameňov musíte používať účinnú </w:t>
      </w:r>
      <w:r>
        <w:rPr>
          <w:szCs w:val="22"/>
          <w:u w:val="single"/>
        </w:rPr>
        <w:t>nehormonálnu</w:t>
      </w:r>
      <w:r>
        <w:rPr>
          <w:szCs w:val="22"/>
        </w:rPr>
        <w:t xml:space="preserve"> antikoncepciu, pretože hormonálna antikoncepcia môže zvyšovať tvorbu žlčových kameňov</w:t>
      </w:r>
      <w:r>
        <w:rPr>
          <w:color w:val="FF0000"/>
          <w:szCs w:val="22"/>
        </w:rPr>
        <w:t>.</w:t>
      </w:r>
    </w:p>
    <w:p w:rsidR="00533C06" w:rsidRDefault="00533C06" w:rsidP="00FB2600">
      <w:pPr>
        <w:pStyle w:val="Heading2"/>
        <w:spacing w:before="0" w:line="220" w:lineRule="exact"/>
        <w:rPr>
          <w:b w:val="0"/>
          <w:color w:val="FF0000"/>
          <w:spacing w:val="-2"/>
          <w:sz w:val="22"/>
          <w:szCs w:val="22"/>
          <w:lang w:val="en-GB"/>
        </w:rPr>
      </w:pPr>
    </w:p>
    <w:p w:rsidR="00533C06" w:rsidRPr="000808B5" w:rsidRDefault="00533C06" w:rsidP="00FB2600">
      <w:pPr>
        <w:pStyle w:val="Heading2"/>
        <w:spacing w:before="0" w:line="220" w:lineRule="exact"/>
        <w:rPr>
          <w:b w:val="0"/>
          <w:i/>
          <w:spacing w:val="-2"/>
          <w:sz w:val="22"/>
          <w:szCs w:val="22"/>
          <w:lang w:val="en-GB"/>
        </w:rPr>
      </w:pPr>
      <w:r w:rsidRPr="000808B5">
        <w:rPr>
          <w:b w:val="0"/>
          <w:spacing w:val="-2"/>
          <w:sz w:val="22"/>
          <w:szCs w:val="22"/>
          <w:lang w:val="en-GB"/>
        </w:rPr>
        <w:t xml:space="preserve">Ak užívate liek na liečbu primárnej biliárnej cirhózy (PBC), v zriedkavých prípadoch  sa môžu na začiatku liečby zhoršiť príznaky ochorenia , napríklad svrbenie. V takomto prípade , informujte svojho lekára,  aby vám mohol znížiť počiatočnú dávku. </w:t>
      </w:r>
    </w:p>
    <w:p w:rsidR="00533C06" w:rsidRPr="0011226F" w:rsidRDefault="00533C06" w:rsidP="00FB2600">
      <w:pPr>
        <w:numPr>
          <w:ilvl w:val="12"/>
          <w:numId w:val="0"/>
        </w:numPr>
        <w:rPr>
          <w:szCs w:val="22"/>
        </w:rPr>
      </w:pPr>
    </w:p>
    <w:p w:rsidR="00533C06" w:rsidRDefault="00533C06" w:rsidP="00FB2600">
      <w:pPr>
        <w:numPr>
          <w:ilvl w:val="12"/>
          <w:numId w:val="0"/>
        </w:numPr>
        <w:rPr>
          <w:szCs w:val="22"/>
        </w:rPr>
      </w:pPr>
      <w:r>
        <w:rPr>
          <w:szCs w:val="22"/>
        </w:rPr>
        <w:t>Ak máte hnačku okamžite o tom informujte svojho lekára, pretože možno bude v tomto prípade  potrebné znížiť dávku alebo ukončiť liečbu.</w:t>
      </w:r>
    </w:p>
    <w:p w:rsidR="00533C06" w:rsidRPr="004C0374" w:rsidRDefault="00533C06" w:rsidP="0098468D">
      <w:pPr>
        <w:numPr>
          <w:ilvl w:val="12"/>
          <w:numId w:val="0"/>
        </w:numPr>
        <w:rPr>
          <w:szCs w:val="22"/>
        </w:rPr>
      </w:pPr>
    </w:p>
    <w:p w:rsidR="00533C06" w:rsidRDefault="00533C06" w:rsidP="00BE1A15">
      <w:pPr>
        <w:numPr>
          <w:ilvl w:val="12"/>
          <w:numId w:val="0"/>
        </w:numPr>
        <w:ind w:left="567" w:hanging="567"/>
        <w:rPr>
          <w:szCs w:val="22"/>
        </w:rPr>
      </w:pPr>
      <w:r>
        <w:rPr>
          <w:b/>
          <w:szCs w:val="22"/>
        </w:rPr>
        <w:t>Iné lieky a </w:t>
      </w:r>
      <w:r>
        <w:rPr>
          <w:b/>
          <w:bCs/>
        </w:rPr>
        <w:t>Ursofalk 250 mg kapsuly</w:t>
      </w:r>
      <w:r>
        <w:rPr>
          <w:b/>
          <w:szCs w:val="22"/>
        </w:rPr>
        <w:t xml:space="preserve"> </w:t>
      </w:r>
    </w:p>
    <w:p w:rsidR="00533C06" w:rsidRDefault="00533C06" w:rsidP="00C67D3A">
      <w:pPr>
        <w:ind w:left="0" w:firstLine="0"/>
        <w:rPr>
          <w:szCs w:val="22"/>
        </w:rPr>
      </w:pPr>
      <w:r>
        <w:rPr>
          <w:szCs w:val="22"/>
        </w:rPr>
        <w:t>Ak teraz užívate alebo ste v poslednom čase užívali, či práve budete užívať ďalšie lieky, povedzte to svojmu lekárovi alebo lekárnikovi.</w:t>
      </w:r>
    </w:p>
    <w:p w:rsidR="00533C06" w:rsidRDefault="00533C06" w:rsidP="00FA16D4">
      <w:pPr>
        <w:pStyle w:val="NoSpacing"/>
        <w:rPr>
          <w:b/>
          <w:szCs w:val="22"/>
        </w:rPr>
      </w:pPr>
    </w:p>
    <w:p w:rsidR="00533C06" w:rsidRDefault="00533C06" w:rsidP="00FA16D4">
      <w:pPr>
        <w:pStyle w:val="NoSpacing"/>
        <w:rPr>
          <w:b/>
        </w:rPr>
      </w:pPr>
      <w:r w:rsidRPr="00E66E1A">
        <w:rPr>
          <w:b/>
          <w:szCs w:val="22"/>
        </w:rPr>
        <w:t xml:space="preserve">Pri súbežnej liečbe  </w:t>
      </w:r>
      <w:r w:rsidRPr="00E66E1A">
        <w:rPr>
          <w:b/>
        </w:rPr>
        <w:t xml:space="preserve">Ursofalkom </w:t>
      </w:r>
      <w:r>
        <w:rPr>
          <w:b/>
        </w:rPr>
        <w:t xml:space="preserve">250 mg kapsulami </w:t>
      </w:r>
      <w:r w:rsidRPr="00E66E1A">
        <w:rPr>
          <w:b/>
        </w:rPr>
        <w:t xml:space="preserve">môže dôjsť k zníženiu účinku nasledovných </w:t>
      </w:r>
    </w:p>
    <w:p w:rsidR="00533C06" w:rsidRPr="00E66E1A" w:rsidRDefault="00533C06" w:rsidP="00FA16D4">
      <w:pPr>
        <w:pStyle w:val="NoSpacing"/>
        <w:rPr>
          <w:b/>
        </w:rPr>
      </w:pPr>
      <w:r w:rsidRPr="00E66E1A">
        <w:rPr>
          <w:b/>
        </w:rPr>
        <w:t>liekov:</w:t>
      </w:r>
    </w:p>
    <w:p w:rsidR="00533C06" w:rsidRDefault="00533C06" w:rsidP="00FA16D4">
      <w:pPr>
        <w:pStyle w:val="NoSpacing"/>
        <w:numPr>
          <w:ilvl w:val="0"/>
          <w:numId w:val="3"/>
          <w:numberingChange w:id="7" w:author="Unknown" w:date="2015-04-21T10:52:00Z" w:original="-"/>
        </w:numPr>
        <w:rPr>
          <w:szCs w:val="22"/>
        </w:rPr>
      </w:pPr>
      <w:r w:rsidRPr="00E66E1A">
        <w:rPr>
          <w:szCs w:val="22"/>
        </w:rPr>
        <w:t xml:space="preserve">cholestyramín, kolestipol (na zníženie </w:t>
      </w:r>
      <w:r>
        <w:rPr>
          <w:szCs w:val="22"/>
        </w:rPr>
        <w:t>tukov</w:t>
      </w:r>
      <w:r w:rsidRPr="00E66E1A">
        <w:rPr>
          <w:szCs w:val="22"/>
        </w:rPr>
        <w:t xml:space="preserve"> v krvi) alebo antacidá (látky</w:t>
      </w:r>
      <w:r>
        <w:rPr>
          <w:szCs w:val="22"/>
        </w:rPr>
        <w:t xml:space="preserve"> znižujúce kyslosť žalúdočného obsahu</w:t>
      </w:r>
      <w:r w:rsidRPr="00E66E1A">
        <w:rPr>
          <w:szCs w:val="22"/>
        </w:rPr>
        <w:t xml:space="preserve">) </w:t>
      </w:r>
      <w:r>
        <w:rPr>
          <w:szCs w:val="22"/>
        </w:rPr>
        <w:t>obsahujúce hydro</w:t>
      </w:r>
      <w:r w:rsidRPr="00E66E1A">
        <w:rPr>
          <w:szCs w:val="22"/>
        </w:rPr>
        <w:t>xid hlinit</w:t>
      </w:r>
      <w:r>
        <w:rPr>
          <w:szCs w:val="22"/>
        </w:rPr>
        <w:t>ý</w:t>
      </w:r>
      <w:r w:rsidRPr="00E66E1A">
        <w:rPr>
          <w:szCs w:val="22"/>
        </w:rPr>
        <w:t xml:space="preserve"> a</w:t>
      </w:r>
      <w:r>
        <w:rPr>
          <w:szCs w:val="22"/>
        </w:rPr>
        <w:t xml:space="preserve">lebo </w:t>
      </w:r>
      <w:r w:rsidRPr="00E66E1A">
        <w:rPr>
          <w:szCs w:val="22"/>
        </w:rPr>
        <w:t xml:space="preserve">oxid hlinitý. </w:t>
      </w:r>
    </w:p>
    <w:p w:rsidR="00533C06" w:rsidRDefault="00533C06" w:rsidP="00FA16D4">
      <w:pPr>
        <w:pStyle w:val="NoSpacing"/>
        <w:ind w:left="720" w:firstLine="0"/>
        <w:rPr>
          <w:szCs w:val="22"/>
        </w:rPr>
      </w:pPr>
      <w:r w:rsidRPr="00E66E1A">
        <w:rPr>
          <w:szCs w:val="22"/>
        </w:rPr>
        <w:t xml:space="preserve">Ak musíte užívať liek, ktorý obsahuje niektoré z týchto liečiv, musíte ho užiť minimálne dve hodiny pred, alebo po užití  </w:t>
      </w:r>
      <w:r>
        <w:rPr>
          <w:bCs/>
        </w:rPr>
        <w:t>Ursofalku 250 mg kapsúl</w:t>
      </w:r>
      <w:r w:rsidRPr="00E66E1A">
        <w:rPr>
          <w:szCs w:val="22"/>
        </w:rPr>
        <w:t>.</w:t>
      </w:r>
    </w:p>
    <w:p w:rsidR="00533C06" w:rsidRPr="00E66E1A" w:rsidRDefault="00533C06" w:rsidP="00FA16D4">
      <w:pPr>
        <w:pStyle w:val="NoSpacing"/>
        <w:ind w:left="720" w:firstLine="0"/>
        <w:rPr>
          <w:szCs w:val="22"/>
        </w:rPr>
      </w:pPr>
    </w:p>
    <w:p w:rsidR="00533C06" w:rsidRDefault="00533C06" w:rsidP="00FA16D4">
      <w:pPr>
        <w:pStyle w:val="NoSpacing"/>
        <w:numPr>
          <w:ilvl w:val="0"/>
          <w:numId w:val="3"/>
          <w:numberingChange w:id="8" w:author="Unknown" w:date="2015-04-21T10:52:00Z" w:original="-"/>
        </w:numPr>
        <w:rPr>
          <w:szCs w:val="22"/>
        </w:rPr>
      </w:pPr>
      <w:r w:rsidRPr="00E66E1A">
        <w:rPr>
          <w:szCs w:val="22"/>
        </w:rPr>
        <w:t xml:space="preserve">ciprofloxacín, dapsón (antibiotiká), nitrendipín (na liečbu vysokého krvného tlaku) a ďalšie lieky, ktoré sa metabolizujú podobným spôsobom. </w:t>
      </w:r>
    </w:p>
    <w:p w:rsidR="00533C06" w:rsidRDefault="00533C06" w:rsidP="00FA16D4">
      <w:pPr>
        <w:pStyle w:val="NoSpacing"/>
        <w:ind w:left="720" w:firstLine="0"/>
        <w:rPr>
          <w:szCs w:val="22"/>
        </w:rPr>
      </w:pPr>
      <w:r w:rsidRPr="00E66E1A">
        <w:rPr>
          <w:szCs w:val="22"/>
        </w:rPr>
        <w:t>Možno bude  potrebné, aby vám váš lekár upravil dávku týchto liekov.</w:t>
      </w:r>
    </w:p>
    <w:p w:rsidR="00533C06" w:rsidRPr="00E66E1A" w:rsidRDefault="00533C06" w:rsidP="00FA16D4">
      <w:pPr>
        <w:pStyle w:val="NoSpacing"/>
        <w:ind w:left="720" w:firstLine="0"/>
        <w:rPr>
          <w:szCs w:val="22"/>
        </w:rPr>
      </w:pPr>
    </w:p>
    <w:p w:rsidR="00533C06" w:rsidRPr="006D24C4" w:rsidRDefault="00533C06" w:rsidP="00FA16D4">
      <w:pPr>
        <w:pStyle w:val="NoSpacing"/>
        <w:ind w:left="0" w:firstLine="0"/>
        <w:rPr>
          <w:b/>
        </w:rPr>
      </w:pPr>
      <w:r w:rsidRPr="006D24C4">
        <w:rPr>
          <w:b/>
          <w:szCs w:val="22"/>
        </w:rPr>
        <w:t xml:space="preserve">Pri súbežnej liečbe  </w:t>
      </w:r>
      <w:r w:rsidRPr="00E66E1A">
        <w:rPr>
          <w:b/>
        </w:rPr>
        <w:t xml:space="preserve">Ursofalkom </w:t>
      </w:r>
      <w:r>
        <w:rPr>
          <w:b/>
        </w:rPr>
        <w:t xml:space="preserve">250 mg kapsulami </w:t>
      </w:r>
      <w:r w:rsidRPr="006D24C4">
        <w:rPr>
          <w:b/>
        </w:rPr>
        <w:t xml:space="preserve">môže dôjsť k ovplyvneniu </w:t>
      </w:r>
      <w:r w:rsidRPr="006D24C4">
        <w:rPr>
          <w:b/>
          <w:bCs/>
        </w:rPr>
        <w:t>nasledovných</w:t>
      </w:r>
      <w:r w:rsidRPr="006D24C4">
        <w:rPr>
          <w:b/>
        </w:rPr>
        <w:t xml:space="preserve"> liekov: </w:t>
      </w:r>
    </w:p>
    <w:p w:rsidR="00533C06" w:rsidRPr="00180127" w:rsidRDefault="00533C06" w:rsidP="00FA16D4">
      <w:pPr>
        <w:pStyle w:val="NoSpacing"/>
        <w:numPr>
          <w:ilvl w:val="0"/>
          <w:numId w:val="3"/>
          <w:numberingChange w:id="9" w:author="Unknown" w:date="2015-04-21T10:52:00Z" w:original="-"/>
        </w:numPr>
        <w:rPr>
          <w:szCs w:val="22"/>
        </w:rPr>
      </w:pPr>
      <w:r w:rsidRPr="00180127">
        <w:rPr>
          <w:szCs w:val="22"/>
        </w:rPr>
        <w:t xml:space="preserve">cyklosporín (na zníženie aktivity imunitného systému). Ak sa liečite súbežne cyklosporínom, je nutné skontrolovať hladiny cyklosporínu v krvi a prípadne upraviť dávkovanie. </w:t>
      </w:r>
    </w:p>
    <w:p w:rsidR="00533C06" w:rsidRPr="00180127" w:rsidRDefault="00533C06" w:rsidP="00FA16D4">
      <w:pPr>
        <w:pStyle w:val="NoSpacing"/>
        <w:numPr>
          <w:ilvl w:val="0"/>
          <w:numId w:val="3"/>
          <w:numberingChange w:id="10" w:author="Unknown" w:date="2015-04-21T10:52:00Z" w:original="-"/>
        </w:numPr>
        <w:rPr>
          <w:szCs w:val="22"/>
        </w:rPr>
      </w:pPr>
      <w:r w:rsidRPr="00180127">
        <w:rPr>
          <w:szCs w:val="22"/>
        </w:rPr>
        <w:t>rosuvastatín (na liečbu vysokej hladiny cholesterolu v krvi)</w:t>
      </w:r>
    </w:p>
    <w:p w:rsidR="00533C06" w:rsidRDefault="00533C06" w:rsidP="00FA16D4">
      <w:pPr>
        <w:ind w:left="0" w:right="-2" w:firstLine="0"/>
        <w:rPr>
          <w:szCs w:val="22"/>
        </w:rPr>
      </w:pPr>
    </w:p>
    <w:p w:rsidR="00533C06" w:rsidRDefault="00533C06" w:rsidP="00FA16D4">
      <w:pPr>
        <w:ind w:left="0" w:right="-2" w:firstLine="0"/>
        <w:rPr>
          <w:bCs/>
        </w:rPr>
      </w:pPr>
      <w:r>
        <w:rPr>
          <w:szCs w:val="22"/>
        </w:rPr>
        <w:t xml:space="preserve">Ak užívate </w:t>
      </w:r>
      <w:r>
        <w:rPr>
          <w:bCs/>
        </w:rPr>
        <w:t xml:space="preserve">Ursofalk 250 mg kapsuly na rozpúšťanie žlčových kameňov, informujte svojho lekára o tom, že užívate akýkoľvek liek, ktorý obsahuje estrogény alebo liečivá znižujúce cholesterol v krvi, ako je klofibrát. Tieto lieky môžu napomáhať tvorbe žlčových kameňov, čo je opačný účinok liečby Ursofalkom 250 mg kapsulami.   </w:t>
      </w:r>
    </w:p>
    <w:p w:rsidR="00533C06" w:rsidRDefault="00533C06" w:rsidP="00FA16D4">
      <w:pPr>
        <w:ind w:left="0" w:right="-2" w:firstLine="0"/>
        <w:rPr>
          <w:szCs w:val="22"/>
        </w:rPr>
      </w:pPr>
    </w:p>
    <w:p w:rsidR="00533C06" w:rsidRPr="004C0374" w:rsidRDefault="00533C06" w:rsidP="0098468D">
      <w:pPr>
        <w:numPr>
          <w:ilvl w:val="12"/>
          <w:numId w:val="0"/>
        </w:numPr>
        <w:ind w:right="-2"/>
        <w:outlineLvl w:val="0"/>
        <w:rPr>
          <w:b/>
          <w:szCs w:val="22"/>
        </w:rPr>
      </w:pPr>
      <w:r w:rsidRPr="004C0374">
        <w:rPr>
          <w:b/>
          <w:szCs w:val="22"/>
        </w:rPr>
        <w:t>Tehotenstvo</w:t>
      </w:r>
      <w:r>
        <w:rPr>
          <w:b/>
          <w:szCs w:val="22"/>
        </w:rPr>
        <w:t>,  </w:t>
      </w:r>
      <w:r w:rsidRPr="004C0374">
        <w:rPr>
          <w:b/>
          <w:szCs w:val="22"/>
        </w:rPr>
        <w:t>dojčenie</w:t>
      </w:r>
      <w:r>
        <w:rPr>
          <w:b/>
          <w:szCs w:val="22"/>
        </w:rPr>
        <w:t xml:space="preserve"> a plodnosť</w:t>
      </w:r>
    </w:p>
    <w:p w:rsidR="00533C06" w:rsidRDefault="00533C06" w:rsidP="00C67D3A">
      <w:pPr>
        <w:numPr>
          <w:ilvl w:val="12"/>
          <w:numId w:val="0"/>
        </w:numPr>
        <w:ind w:right="-2"/>
        <w:rPr>
          <w:szCs w:val="22"/>
        </w:rPr>
      </w:pPr>
      <w:r>
        <w:rPr>
          <w:szCs w:val="22"/>
        </w:rPr>
        <w:t>Ak ste tehotná alebo dojčíte, ak si myslíte, že ste tehotná alebo ak plánujete otehotnieť, poraďte sa so svojím lekárom predtým, ako začnete užívať tento liek.</w:t>
      </w:r>
    </w:p>
    <w:p w:rsidR="00533C06" w:rsidRDefault="00533C06" w:rsidP="0034676C">
      <w:pPr>
        <w:numPr>
          <w:ilvl w:val="12"/>
          <w:numId w:val="0"/>
        </w:numPr>
        <w:ind w:right="-2"/>
        <w:jc w:val="both"/>
        <w:rPr>
          <w:szCs w:val="22"/>
        </w:rPr>
      </w:pPr>
    </w:p>
    <w:p w:rsidR="00533C06" w:rsidRDefault="00533C06" w:rsidP="00C67D3A">
      <w:pPr>
        <w:ind w:left="0" w:right="-1" w:firstLine="0"/>
        <w:rPr>
          <w:szCs w:val="22"/>
        </w:rPr>
      </w:pPr>
      <w:r w:rsidRPr="004865D5">
        <w:rPr>
          <w:szCs w:val="22"/>
        </w:rPr>
        <w:t>Tehotenstvo:</w:t>
      </w:r>
    </w:p>
    <w:p w:rsidR="00533C06" w:rsidRDefault="00533C06" w:rsidP="00C67D3A">
      <w:pPr>
        <w:ind w:left="0" w:right="-1" w:firstLine="0"/>
      </w:pPr>
      <w:r>
        <w:rPr>
          <w:szCs w:val="22"/>
        </w:rPr>
        <w:t xml:space="preserve">Neužívajte Ursofalk 250 mg kapsuly, ak ste tehotná, </w:t>
      </w:r>
      <w:r>
        <w:rPr>
          <w:bCs/>
        </w:rPr>
        <w:t xml:space="preserve"> pokiaľ si váš lekár nemyslí, že je to absolútne nevyhnutné. </w:t>
      </w:r>
      <w:r w:rsidRPr="004C0374">
        <w:t xml:space="preserve">Dokonca, ak aj nie ste tehotná, aj tak preberte túto možnosť so svojim lekárom. </w:t>
      </w:r>
    </w:p>
    <w:p w:rsidR="00533C06" w:rsidRDefault="00533C06" w:rsidP="00C67D3A">
      <w:pPr>
        <w:ind w:left="0" w:right="-1" w:firstLine="0"/>
        <w:rPr>
          <w:szCs w:val="22"/>
        </w:rPr>
      </w:pPr>
    </w:p>
    <w:p w:rsidR="00533C06" w:rsidRDefault="00533C06" w:rsidP="00C67D3A">
      <w:pPr>
        <w:ind w:left="0" w:right="-1" w:firstLine="0"/>
        <w:rPr>
          <w:szCs w:val="22"/>
        </w:rPr>
      </w:pPr>
      <w:r w:rsidRPr="004865D5">
        <w:rPr>
          <w:szCs w:val="22"/>
        </w:rPr>
        <w:t>Ženy v plodnom veku:</w:t>
      </w:r>
    </w:p>
    <w:p w:rsidR="00533C06" w:rsidRDefault="00533C06" w:rsidP="00C67D3A">
      <w:pPr>
        <w:ind w:left="0" w:right="-1" w:firstLine="0"/>
      </w:pPr>
      <w:r w:rsidRPr="004C0374">
        <w:t xml:space="preserve">Ženy v plodnom veku </w:t>
      </w:r>
      <w:r>
        <w:t>sa majú liečiť</w:t>
      </w:r>
      <w:r w:rsidRPr="004C0374">
        <w:t xml:space="preserve">, len ak súčasne používajú spoľahlivé antikoncepčné </w:t>
      </w:r>
      <w:r>
        <w:t>metódy</w:t>
      </w:r>
      <w:r w:rsidRPr="004C0374">
        <w:t xml:space="preserve">. </w:t>
      </w:r>
      <w:r>
        <w:t xml:space="preserve">Odporúčajú sa nehormonálne opatrenia proti počatiu alebo perorálna antikoncepcia  s nízkou dávkou </w:t>
      </w:r>
    </w:p>
    <w:p w:rsidR="00533C06" w:rsidRDefault="00533C06" w:rsidP="00C67D3A">
      <w:pPr>
        <w:pStyle w:val="NoSpacing"/>
        <w:ind w:left="0" w:firstLine="0"/>
        <w:rPr>
          <w:szCs w:val="22"/>
        </w:rPr>
      </w:pPr>
      <w:r>
        <w:rPr>
          <w:szCs w:val="22"/>
        </w:rPr>
        <w:t>estrogénu.</w:t>
      </w:r>
      <w:r w:rsidRPr="0086692E">
        <w:rPr>
          <w:szCs w:val="22"/>
        </w:rPr>
        <w:t xml:space="preserve"> </w:t>
      </w:r>
      <w:r>
        <w:rPr>
          <w:szCs w:val="22"/>
        </w:rPr>
        <w:t>Ak však užívate Ursofalk 250 mg kapsuly</w:t>
      </w:r>
      <w:r w:rsidRPr="0086692E">
        <w:rPr>
          <w:szCs w:val="22"/>
        </w:rPr>
        <w:t xml:space="preserve"> </w:t>
      </w:r>
      <w:r>
        <w:rPr>
          <w:szCs w:val="22"/>
        </w:rPr>
        <w:t xml:space="preserve">na </w:t>
      </w:r>
      <w:r>
        <w:t xml:space="preserve">rozpúšťanie žlčových kameňov môžete používať iba nehormonálne opatrenia proti počatiu pretože hormonálna perorálna </w:t>
      </w:r>
      <w:r>
        <w:rPr>
          <w:szCs w:val="22"/>
        </w:rPr>
        <w:t xml:space="preserve">antikoncepcia môže stimulovať tvorbu žlčníkových kameňov.   </w:t>
      </w:r>
    </w:p>
    <w:p w:rsidR="00533C06" w:rsidRDefault="00533C06">
      <w:pPr>
        <w:pStyle w:val="NoSpacing"/>
        <w:rPr>
          <w:szCs w:val="22"/>
        </w:rPr>
      </w:pPr>
    </w:p>
    <w:p w:rsidR="00533C06" w:rsidRDefault="00533C06" w:rsidP="0083089B">
      <w:pPr>
        <w:numPr>
          <w:ilvl w:val="12"/>
          <w:numId w:val="0"/>
        </w:numPr>
        <w:ind w:right="-2"/>
        <w:rPr>
          <w:bCs/>
        </w:rPr>
      </w:pPr>
      <w:r w:rsidRPr="004C0374">
        <w:rPr>
          <w:bCs/>
        </w:rPr>
        <w:t>Pred zač</w:t>
      </w:r>
      <w:r>
        <w:rPr>
          <w:bCs/>
        </w:rPr>
        <w:t xml:space="preserve">iatkom </w:t>
      </w:r>
      <w:r w:rsidRPr="004C0374">
        <w:rPr>
          <w:bCs/>
        </w:rPr>
        <w:t xml:space="preserve">liečby </w:t>
      </w:r>
      <w:r>
        <w:rPr>
          <w:szCs w:val="22"/>
        </w:rPr>
        <w:t>Ursofalkom  250 mg kapsulami</w:t>
      </w:r>
      <w:r w:rsidRPr="0086692E">
        <w:rPr>
          <w:szCs w:val="22"/>
        </w:rPr>
        <w:t xml:space="preserve"> </w:t>
      </w:r>
      <w:r>
        <w:rPr>
          <w:szCs w:val="22"/>
        </w:rPr>
        <w:t xml:space="preserve">lekár preverí, či nie ste </w:t>
      </w:r>
      <w:r w:rsidRPr="004C0374">
        <w:rPr>
          <w:bCs/>
        </w:rPr>
        <w:t>tehot</w:t>
      </w:r>
      <w:r>
        <w:rPr>
          <w:bCs/>
        </w:rPr>
        <w:t>ná</w:t>
      </w:r>
      <w:r w:rsidRPr="004C0374">
        <w:rPr>
          <w:bCs/>
        </w:rPr>
        <w:t>.</w:t>
      </w:r>
    </w:p>
    <w:p w:rsidR="00533C06" w:rsidRDefault="00533C06" w:rsidP="0083089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33C06" w:rsidRDefault="00533C06" w:rsidP="0083089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865D5">
        <w:rPr>
          <w:color w:val="000000"/>
          <w:sz w:val="22"/>
          <w:szCs w:val="22"/>
        </w:rPr>
        <w:t>Dojčenie:</w:t>
      </w:r>
    </w:p>
    <w:p w:rsidR="00533C06" w:rsidRDefault="00533C06" w:rsidP="0083089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17E8E">
        <w:rPr>
          <w:color w:val="000000"/>
          <w:sz w:val="22"/>
          <w:szCs w:val="22"/>
        </w:rPr>
        <w:t>Poraďte sa so svojím lekárom ak dojčíte,  alebo ak plánujete dojčiť</w:t>
      </w:r>
      <w:r>
        <w:rPr>
          <w:color w:val="000000"/>
          <w:sz w:val="22"/>
          <w:szCs w:val="22"/>
        </w:rPr>
        <w:t>.</w:t>
      </w:r>
    </w:p>
    <w:p w:rsidR="00533C06" w:rsidRPr="004C0374" w:rsidRDefault="00533C06" w:rsidP="0098468D">
      <w:pPr>
        <w:numPr>
          <w:ilvl w:val="12"/>
          <w:numId w:val="0"/>
        </w:numPr>
        <w:ind w:right="-2"/>
        <w:rPr>
          <w:bCs/>
        </w:rPr>
      </w:pPr>
    </w:p>
    <w:p w:rsidR="00533C06" w:rsidRPr="004C0374" w:rsidRDefault="00533C06" w:rsidP="0098468D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4C0374">
        <w:rPr>
          <w:b/>
          <w:szCs w:val="22"/>
        </w:rPr>
        <w:t>Vedenie vozid</w:t>
      </w:r>
      <w:r>
        <w:rPr>
          <w:b/>
          <w:szCs w:val="22"/>
        </w:rPr>
        <w:t>ie</w:t>
      </w:r>
      <w:r w:rsidRPr="004C0374">
        <w:rPr>
          <w:b/>
          <w:szCs w:val="22"/>
        </w:rPr>
        <w:t>l a obsluha strojov</w:t>
      </w:r>
      <w:r>
        <w:rPr>
          <w:b/>
          <w:szCs w:val="22"/>
        </w:rPr>
        <w:t>:</w:t>
      </w:r>
    </w:p>
    <w:p w:rsidR="00533C06" w:rsidRDefault="00533C06" w:rsidP="00C67D3A">
      <w:pPr>
        <w:ind w:left="0" w:firstLine="0"/>
        <w:rPr>
          <w:szCs w:val="22"/>
        </w:rPr>
      </w:pPr>
      <w:r w:rsidRPr="009C7E13">
        <w:rPr>
          <w:szCs w:val="22"/>
        </w:rPr>
        <w:t>Kyselina ursodeoxychol</w:t>
      </w:r>
      <w:r>
        <w:rPr>
          <w:szCs w:val="22"/>
        </w:rPr>
        <w:t>ová</w:t>
      </w:r>
      <w:r w:rsidRPr="009C7E13">
        <w:rPr>
          <w:szCs w:val="22"/>
        </w:rPr>
        <w:t xml:space="preserve"> nemá žiadny alebo má zanedbateľný vplyv na schopnosť viesť vozidlá</w:t>
      </w:r>
      <w:r>
        <w:rPr>
          <w:szCs w:val="22"/>
        </w:rPr>
        <w:t xml:space="preserve"> </w:t>
      </w:r>
      <w:r w:rsidRPr="009C7E13">
        <w:rPr>
          <w:szCs w:val="22"/>
        </w:rPr>
        <w:t>a obsluhovať stroje</w:t>
      </w:r>
      <w:r>
        <w:rPr>
          <w:szCs w:val="22"/>
        </w:rPr>
        <w:t>.</w:t>
      </w:r>
      <w:r w:rsidRPr="004C3B94" w:rsidDel="005C656C">
        <w:rPr>
          <w:szCs w:val="22"/>
        </w:rPr>
        <w:t xml:space="preserve"> </w:t>
      </w:r>
    </w:p>
    <w:p w:rsidR="00533C06" w:rsidRDefault="00533C06" w:rsidP="00DD5B6F">
      <w:pPr>
        <w:numPr>
          <w:ilvl w:val="12"/>
          <w:numId w:val="0"/>
        </w:numPr>
        <w:ind w:right="-2"/>
        <w:jc w:val="both"/>
        <w:rPr>
          <w:b/>
          <w:caps/>
          <w:szCs w:val="22"/>
        </w:rPr>
      </w:pPr>
    </w:p>
    <w:p w:rsidR="00533C06" w:rsidRPr="004C0374" w:rsidRDefault="00533C06" w:rsidP="00DD5B6F">
      <w:pPr>
        <w:numPr>
          <w:ilvl w:val="12"/>
          <w:numId w:val="0"/>
        </w:numPr>
        <w:ind w:right="-2"/>
        <w:jc w:val="both"/>
        <w:rPr>
          <w:b/>
          <w:caps/>
          <w:szCs w:val="22"/>
        </w:rPr>
      </w:pPr>
    </w:p>
    <w:p w:rsidR="00533C06" w:rsidRPr="00BD347E" w:rsidRDefault="00533C06" w:rsidP="00BD347E">
      <w:pPr>
        <w:numPr>
          <w:ilvl w:val="12"/>
          <w:numId w:val="0"/>
        </w:numPr>
        <w:ind w:right="-2"/>
        <w:jc w:val="both"/>
        <w:rPr>
          <w:b/>
          <w:szCs w:val="22"/>
        </w:rPr>
      </w:pPr>
      <w:r w:rsidRPr="004C0374">
        <w:rPr>
          <w:b/>
          <w:caps/>
          <w:szCs w:val="22"/>
        </w:rPr>
        <w:t>3.</w:t>
      </w:r>
      <w:r w:rsidRPr="004C0374">
        <w:rPr>
          <w:b/>
          <w:caps/>
          <w:szCs w:val="22"/>
        </w:rPr>
        <w:tab/>
      </w:r>
      <w:r>
        <w:rPr>
          <w:b/>
          <w:szCs w:val="22"/>
        </w:rPr>
        <w:t xml:space="preserve">Ako užívať </w:t>
      </w:r>
      <w:r>
        <w:rPr>
          <w:b/>
          <w:bCs/>
        </w:rPr>
        <w:t>Ursofalk 250 mg kapsuly</w:t>
      </w:r>
    </w:p>
    <w:p w:rsidR="00533C06" w:rsidRPr="004C0374" w:rsidRDefault="00533C06" w:rsidP="0017711E">
      <w:pPr>
        <w:numPr>
          <w:ilvl w:val="12"/>
          <w:numId w:val="0"/>
        </w:numPr>
        <w:ind w:right="-2"/>
        <w:jc w:val="both"/>
        <w:rPr>
          <w:szCs w:val="22"/>
        </w:rPr>
      </w:pPr>
    </w:p>
    <w:p w:rsidR="00533C06" w:rsidRPr="004C0374" w:rsidRDefault="00533C06" w:rsidP="0017711E">
      <w:pPr>
        <w:ind w:left="0" w:firstLine="0"/>
        <w:jc w:val="both"/>
        <w:rPr>
          <w:bCs/>
          <w:szCs w:val="22"/>
        </w:rPr>
      </w:pPr>
      <w:r w:rsidRPr="004C0374">
        <w:rPr>
          <w:bCs/>
          <w:szCs w:val="22"/>
        </w:rPr>
        <w:t xml:space="preserve">Vždy užívajte </w:t>
      </w:r>
      <w:r>
        <w:rPr>
          <w:bCs/>
        </w:rPr>
        <w:t>tento liek</w:t>
      </w:r>
      <w:r w:rsidRPr="004C0374">
        <w:rPr>
          <w:bCs/>
          <w:szCs w:val="22"/>
        </w:rPr>
        <w:t xml:space="preserve"> presne tak, ako </w:t>
      </w:r>
      <w:r>
        <w:rPr>
          <w:bCs/>
          <w:szCs w:val="22"/>
        </w:rPr>
        <w:t>v</w:t>
      </w:r>
      <w:r w:rsidRPr="004C0374">
        <w:rPr>
          <w:bCs/>
          <w:szCs w:val="22"/>
        </w:rPr>
        <w:t xml:space="preserve">ám povedal </w:t>
      </w:r>
      <w:r>
        <w:rPr>
          <w:bCs/>
          <w:szCs w:val="22"/>
        </w:rPr>
        <w:t>v</w:t>
      </w:r>
      <w:r w:rsidRPr="004C0374">
        <w:rPr>
          <w:bCs/>
          <w:szCs w:val="22"/>
        </w:rPr>
        <w:t>áš lekár. Ak si nie ste niečím istý, overte si to u svojho lekára alebo lekárnika.</w:t>
      </w:r>
    </w:p>
    <w:p w:rsidR="00533C06" w:rsidRPr="004C0374" w:rsidRDefault="00533C06" w:rsidP="0017711E">
      <w:pPr>
        <w:numPr>
          <w:ilvl w:val="12"/>
          <w:numId w:val="0"/>
        </w:numPr>
        <w:ind w:right="-2"/>
        <w:jc w:val="both"/>
        <w:rPr>
          <w:szCs w:val="22"/>
        </w:rPr>
      </w:pPr>
    </w:p>
    <w:p w:rsidR="00533C06" w:rsidRPr="007328DF" w:rsidRDefault="00533C06" w:rsidP="0017711E">
      <w:pPr>
        <w:numPr>
          <w:ilvl w:val="12"/>
          <w:numId w:val="0"/>
        </w:numPr>
        <w:ind w:right="-2"/>
        <w:jc w:val="both"/>
        <w:rPr>
          <w:b/>
          <w:szCs w:val="22"/>
        </w:rPr>
      </w:pPr>
      <w:r w:rsidRPr="007328DF">
        <w:rPr>
          <w:b/>
          <w:szCs w:val="22"/>
        </w:rPr>
        <w:t>Rozpúšťanie cholesterolových žlčových kameňov</w:t>
      </w:r>
    </w:p>
    <w:p w:rsidR="00533C06" w:rsidRPr="004C0374" w:rsidRDefault="00533C06" w:rsidP="0017711E">
      <w:pPr>
        <w:numPr>
          <w:ilvl w:val="12"/>
          <w:numId w:val="0"/>
        </w:numPr>
        <w:ind w:right="-2"/>
        <w:jc w:val="both"/>
        <w:rPr>
          <w:szCs w:val="22"/>
        </w:rPr>
      </w:pPr>
    </w:p>
    <w:p w:rsidR="00533C06" w:rsidRPr="004C0374" w:rsidRDefault="00533C06" w:rsidP="0017711E">
      <w:pPr>
        <w:numPr>
          <w:ilvl w:val="12"/>
          <w:numId w:val="0"/>
        </w:numPr>
        <w:ind w:right="-2"/>
        <w:jc w:val="both"/>
        <w:rPr>
          <w:b/>
          <w:szCs w:val="22"/>
        </w:rPr>
      </w:pPr>
      <w:r w:rsidRPr="004C0374">
        <w:rPr>
          <w:b/>
          <w:szCs w:val="22"/>
        </w:rPr>
        <w:t>Dávkovanie</w:t>
      </w:r>
    </w:p>
    <w:p w:rsidR="00533C06" w:rsidRPr="004C0374" w:rsidRDefault="00533C06" w:rsidP="0017711E">
      <w:pPr>
        <w:numPr>
          <w:ilvl w:val="12"/>
          <w:numId w:val="0"/>
        </w:numPr>
        <w:ind w:right="-2"/>
        <w:jc w:val="both"/>
        <w:rPr>
          <w:szCs w:val="22"/>
        </w:rPr>
      </w:pPr>
      <w:r w:rsidRPr="004C0374">
        <w:rPr>
          <w:szCs w:val="22"/>
        </w:rPr>
        <w:t xml:space="preserve">Približne 10 mg/kg telesnej hmotnosti denne, </w:t>
      </w:r>
      <w:r>
        <w:rPr>
          <w:szCs w:val="22"/>
        </w:rPr>
        <w:t xml:space="preserve">podľa </w:t>
      </w:r>
      <w:r w:rsidRPr="004C0374">
        <w:rPr>
          <w:szCs w:val="22"/>
        </w:rPr>
        <w:t>nasled</w:t>
      </w:r>
      <w:r>
        <w:rPr>
          <w:szCs w:val="22"/>
        </w:rPr>
        <w:t>ovnej schémy:</w:t>
      </w:r>
      <w:r w:rsidRPr="004C0374">
        <w:rPr>
          <w:szCs w:val="22"/>
        </w:rPr>
        <w:t>:</w:t>
      </w:r>
    </w:p>
    <w:p w:rsidR="00533C06" w:rsidRPr="004C0374" w:rsidRDefault="00533C06" w:rsidP="0017711E">
      <w:pPr>
        <w:numPr>
          <w:ilvl w:val="12"/>
          <w:numId w:val="0"/>
        </w:numPr>
        <w:ind w:right="-2"/>
        <w:jc w:val="both"/>
        <w:rPr>
          <w:szCs w:val="22"/>
        </w:rPr>
      </w:pPr>
    </w:p>
    <w:p w:rsidR="00533C06" w:rsidRPr="004C0374" w:rsidRDefault="00533C06" w:rsidP="0017711E">
      <w:pPr>
        <w:numPr>
          <w:ilvl w:val="12"/>
          <w:numId w:val="0"/>
        </w:numPr>
        <w:ind w:right="-2"/>
        <w:jc w:val="both"/>
        <w:rPr>
          <w:szCs w:val="22"/>
        </w:rPr>
      </w:pPr>
      <w:r w:rsidRPr="004C0374">
        <w:rPr>
          <w:szCs w:val="22"/>
        </w:rPr>
        <w:t>Do 60 kg</w:t>
      </w:r>
      <w:r w:rsidRPr="004C0374">
        <w:rPr>
          <w:szCs w:val="22"/>
        </w:rPr>
        <w:tab/>
        <w:t>2 kapsuly</w:t>
      </w:r>
    </w:p>
    <w:p w:rsidR="00533C06" w:rsidRPr="004C0374" w:rsidRDefault="00533C06" w:rsidP="0017711E">
      <w:pPr>
        <w:numPr>
          <w:ilvl w:val="12"/>
          <w:numId w:val="0"/>
        </w:numPr>
        <w:ind w:right="-2"/>
        <w:jc w:val="both"/>
        <w:rPr>
          <w:szCs w:val="22"/>
        </w:rPr>
      </w:pPr>
      <w:r w:rsidRPr="004C0374">
        <w:rPr>
          <w:szCs w:val="22"/>
        </w:rPr>
        <w:t>61 – 80 kg</w:t>
      </w:r>
      <w:r w:rsidRPr="004C0374">
        <w:rPr>
          <w:szCs w:val="22"/>
        </w:rPr>
        <w:tab/>
        <w:t>3 kapsuly</w:t>
      </w:r>
    </w:p>
    <w:p w:rsidR="00533C06" w:rsidRPr="004C0374" w:rsidRDefault="00533C06" w:rsidP="0017711E">
      <w:pPr>
        <w:numPr>
          <w:ilvl w:val="12"/>
          <w:numId w:val="0"/>
        </w:numPr>
        <w:ind w:right="-2"/>
        <w:jc w:val="both"/>
        <w:rPr>
          <w:szCs w:val="22"/>
        </w:rPr>
      </w:pPr>
      <w:r w:rsidRPr="004C0374">
        <w:rPr>
          <w:szCs w:val="22"/>
        </w:rPr>
        <w:t>81 – 100 kg</w:t>
      </w:r>
      <w:r w:rsidRPr="004C0374">
        <w:rPr>
          <w:szCs w:val="22"/>
        </w:rPr>
        <w:tab/>
        <w:t>4 kapsuly</w:t>
      </w:r>
    </w:p>
    <w:p w:rsidR="00533C06" w:rsidRPr="004C0374" w:rsidRDefault="00533C06" w:rsidP="0017711E">
      <w:pPr>
        <w:numPr>
          <w:ilvl w:val="12"/>
          <w:numId w:val="0"/>
        </w:numPr>
        <w:ind w:right="-2"/>
        <w:jc w:val="both"/>
        <w:rPr>
          <w:szCs w:val="22"/>
        </w:rPr>
      </w:pPr>
      <w:r w:rsidRPr="004C0374">
        <w:rPr>
          <w:szCs w:val="22"/>
        </w:rPr>
        <w:t>Nad 100 kg</w:t>
      </w:r>
      <w:r w:rsidRPr="004C0374">
        <w:rPr>
          <w:szCs w:val="22"/>
        </w:rPr>
        <w:tab/>
        <w:t>5 kapsúl</w:t>
      </w:r>
    </w:p>
    <w:p w:rsidR="00533C06" w:rsidRPr="004C0374" w:rsidRDefault="00533C06" w:rsidP="0017711E">
      <w:pPr>
        <w:numPr>
          <w:ilvl w:val="12"/>
          <w:numId w:val="0"/>
        </w:numPr>
        <w:ind w:right="-2"/>
        <w:jc w:val="both"/>
        <w:rPr>
          <w:szCs w:val="22"/>
        </w:rPr>
      </w:pPr>
    </w:p>
    <w:p w:rsidR="00533C06" w:rsidRPr="007328DF" w:rsidRDefault="00533C06" w:rsidP="0017711E">
      <w:pPr>
        <w:numPr>
          <w:ilvl w:val="12"/>
          <w:numId w:val="0"/>
        </w:numPr>
        <w:ind w:right="-2"/>
        <w:jc w:val="both"/>
        <w:rPr>
          <w:b/>
          <w:szCs w:val="22"/>
        </w:rPr>
      </w:pPr>
      <w:r w:rsidRPr="004C0374">
        <w:rPr>
          <w:b/>
          <w:szCs w:val="22"/>
        </w:rPr>
        <w:t xml:space="preserve">Ako užívať </w:t>
      </w:r>
      <w:r>
        <w:rPr>
          <w:b/>
          <w:bCs/>
        </w:rPr>
        <w:t>Ursofalk 250 mg kapsuly</w:t>
      </w:r>
    </w:p>
    <w:p w:rsidR="00533C06" w:rsidRPr="004C0374" w:rsidRDefault="00533C06" w:rsidP="007328DF">
      <w:pPr>
        <w:numPr>
          <w:ilvl w:val="12"/>
          <w:numId w:val="0"/>
        </w:numPr>
        <w:ind w:right="-2"/>
        <w:rPr>
          <w:szCs w:val="22"/>
        </w:rPr>
      </w:pPr>
      <w:r w:rsidRPr="004C0374">
        <w:rPr>
          <w:szCs w:val="22"/>
        </w:rPr>
        <w:t xml:space="preserve">Kapsuly prehltnite celé, nerozhryznuté a zapite </w:t>
      </w:r>
      <w:r>
        <w:rPr>
          <w:szCs w:val="22"/>
        </w:rPr>
        <w:t xml:space="preserve">ich </w:t>
      </w:r>
      <w:r w:rsidRPr="004C0374">
        <w:rPr>
          <w:szCs w:val="22"/>
        </w:rPr>
        <w:t xml:space="preserve">pohárom vody alebo inej tekutiny. Kapsuly užívajte </w:t>
      </w:r>
      <w:r>
        <w:rPr>
          <w:szCs w:val="22"/>
        </w:rPr>
        <w:t xml:space="preserve">večer </w:t>
      </w:r>
      <w:r w:rsidRPr="004C0374">
        <w:rPr>
          <w:szCs w:val="22"/>
        </w:rPr>
        <w:t xml:space="preserve">pred spaním. </w:t>
      </w:r>
      <w:r>
        <w:rPr>
          <w:szCs w:val="22"/>
        </w:rPr>
        <w:t>Kapsuly u</w:t>
      </w:r>
      <w:r w:rsidRPr="004C0374">
        <w:rPr>
          <w:szCs w:val="22"/>
        </w:rPr>
        <w:t>žívajte pravidelne.</w:t>
      </w:r>
    </w:p>
    <w:p w:rsidR="00533C06" w:rsidRPr="004C0374" w:rsidRDefault="00533C06" w:rsidP="007328DF">
      <w:pPr>
        <w:numPr>
          <w:ilvl w:val="12"/>
          <w:numId w:val="0"/>
        </w:numPr>
        <w:ind w:right="-2"/>
        <w:rPr>
          <w:szCs w:val="22"/>
        </w:rPr>
      </w:pPr>
    </w:p>
    <w:p w:rsidR="00533C06" w:rsidRPr="004C0374" w:rsidRDefault="00533C06" w:rsidP="007328DF">
      <w:pPr>
        <w:numPr>
          <w:ilvl w:val="12"/>
          <w:numId w:val="0"/>
        </w:numPr>
        <w:ind w:right="-2"/>
        <w:rPr>
          <w:b/>
          <w:szCs w:val="22"/>
        </w:rPr>
      </w:pPr>
      <w:r w:rsidRPr="004C0374">
        <w:rPr>
          <w:b/>
          <w:szCs w:val="22"/>
        </w:rPr>
        <w:t>Trvanie liečby</w:t>
      </w:r>
    </w:p>
    <w:p w:rsidR="00533C06" w:rsidRPr="004C0374" w:rsidRDefault="00533C06" w:rsidP="007328DF">
      <w:pPr>
        <w:numPr>
          <w:ilvl w:val="12"/>
          <w:numId w:val="0"/>
        </w:numPr>
        <w:ind w:right="-2"/>
        <w:rPr>
          <w:szCs w:val="22"/>
        </w:rPr>
      </w:pPr>
      <w:r w:rsidRPr="004C0374">
        <w:rPr>
          <w:szCs w:val="22"/>
        </w:rPr>
        <w:t>Rozpustenie žlč</w:t>
      </w:r>
      <w:r>
        <w:rPr>
          <w:szCs w:val="22"/>
        </w:rPr>
        <w:t xml:space="preserve">ových </w:t>
      </w:r>
      <w:r w:rsidRPr="004C0374">
        <w:rPr>
          <w:szCs w:val="22"/>
        </w:rPr>
        <w:t xml:space="preserve">kameňov trvá zvyčajne 6 až 24 mesiacov. Ak nedôjde k zmenšeniu </w:t>
      </w:r>
      <w:r>
        <w:rPr>
          <w:szCs w:val="22"/>
        </w:rPr>
        <w:t xml:space="preserve">veľkosti </w:t>
      </w:r>
      <w:r w:rsidRPr="004C0374">
        <w:rPr>
          <w:szCs w:val="22"/>
        </w:rPr>
        <w:t>žlč</w:t>
      </w:r>
      <w:r>
        <w:rPr>
          <w:szCs w:val="22"/>
        </w:rPr>
        <w:t>ových</w:t>
      </w:r>
      <w:r w:rsidRPr="004C0374">
        <w:rPr>
          <w:szCs w:val="22"/>
        </w:rPr>
        <w:t xml:space="preserve"> kameňov po 12 mesiacoch, liečb</w:t>
      </w:r>
      <w:r>
        <w:rPr>
          <w:szCs w:val="22"/>
        </w:rPr>
        <w:t>a</w:t>
      </w:r>
      <w:r w:rsidRPr="004C0374">
        <w:rPr>
          <w:szCs w:val="22"/>
        </w:rPr>
        <w:t xml:space="preserve"> </w:t>
      </w:r>
      <w:r>
        <w:rPr>
          <w:szCs w:val="22"/>
        </w:rPr>
        <w:t>sa má ukončiť</w:t>
      </w:r>
      <w:r w:rsidRPr="004C0374">
        <w:rPr>
          <w:szCs w:val="22"/>
        </w:rPr>
        <w:t>.</w:t>
      </w:r>
    </w:p>
    <w:p w:rsidR="00533C06" w:rsidRPr="004C0374" w:rsidRDefault="00533C06" w:rsidP="007328DF">
      <w:pPr>
        <w:numPr>
          <w:ilvl w:val="12"/>
          <w:numId w:val="0"/>
        </w:numPr>
        <w:ind w:right="-2"/>
        <w:rPr>
          <w:szCs w:val="22"/>
        </w:rPr>
      </w:pPr>
      <w:r w:rsidRPr="004C0374">
        <w:rPr>
          <w:szCs w:val="22"/>
        </w:rPr>
        <w:t xml:space="preserve">Každých 6 mesiacov </w:t>
      </w:r>
      <w:r>
        <w:rPr>
          <w:szCs w:val="22"/>
        </w:rPr>
        <w:t xml:space="preserve">má váš lekár </w:t>
      </w:r>
      <w:r w:rsidRPr="004C0374">
        <w:rPr>
          <w:szCs w:val="22"/>
        </w:rPr>
        <w:t xml:space="preserve">skontrolovať, či je liečba účinná. Pri každom z týchto </w:t>
      </w:r>
      <w:r>
        <w:rPr>
          <w:szCs w:val="22"/>
        </w:rPr>
        <w:t xml:space="preserve">následných </w:t>
      </w:r>
      <w:r w:rsidRPr="004C0374">
        <w:rPr>
          <w:szCs w:val="22"/>
        </w:rPr>
        <w:t xml:space="preserve">vyšetrení </w:t>
      </w:r>
      <w:r>
        <w:rPr>
          <w:szCs w:val="22"/>
        </w:rPr>
        <w:t xml:space="preserve">sa má </w:t>
      </w:r>
      <w:r w:rsidRPr="004C0374">
        <w:rPr>
          <w:szCs w:val="22"/>
        </w:rPr>
        <w:t xml:space="preserve">skontrolovať, či nedochádza k zvápenateniu </w:t>
      </w:r>
      <w:r>
        <w:rPr>
          <w:szCs w:val="22"/>
        </w:rPr>
        <w:t xml:space="preserve">žlčových </w:t>
      </w:r>
      <w:r w:rsidRPr="004C0374">
        <w:rPr>
          <w:szCs w:val="22"/>
        </w:rPr>
        <w:t>kameňov. V takomto prípade lekár liečbu ukončí.</w:t>
      </w:r>
    </w:p>
    <w:p w:rsidR="00533C06" w:rsidRPr="00C67D3A" w:rsidRDefault="00533C06" w:rsidP="0017711E">
      <w:pPr>
        <w:numPr>
          <w:ilvl w:val="12"/>
          <w:numId w:val="0"/>
        </w:numPr>
        <w:ind w:right="-2"/>
        <w:jc w:val="both"/>
        <w:rPr>
          <w:szCs w:val="22"/>
        </w:rPr>
      </w:pPr>
    </w:p>
    <w:p w:rsidR="00533C06" w:rsidRPr="007328DF" w:rsidRDefault="00533C06" w:rsidP="0017711E">
      <w:pPr>
        <w:numPr>
          <w:ilvl w:val="12"/>
          <w:numId w:val="0"/>
        </w:numPr>
        <w:ind w:right="-2"/>
        <w:jc w:val="both"/>
        <w:rPr>
          <w:b/>
          <w:szCs w:val="22"/>
        </w:rPr>
      </w:pPr>
      <w:r w:rsidRPr="007328DF">
        <w:rPr>
          <w:b/>
          <w:szCs w:val="22"/>
        </w:rPr>
        <w:t>Liečba biliárnej refluxnej gastritídy</w:t>
      </w:r>
    </w:p>
    <w:p w:rsidR="00533C06" w:rsidRPr="004C0374" w:rsidRDefault="00533C06" w:rsidP="0017711E">
      <w:pPr>
        <w:numPr>
          <w:ilvl w:val="12"/>
          <w:numId w:val="0"/>
        </w:numPr>
        <w:ind w:right="-2"/>
        <w:jc w:val="both"/>
        <w:rPr>
          <w:i/>
          <w:szCs w:val="22"/>
        </w:rPr>
      </w:pPr>
    </w:p>
    <w:p w:rsidR="00533C06" w:rsidRPr="004C0374" w:rsidRDefault="00533C06" w:rsidP="0017711E">
      <w:pPr>
        <w:numPr>
          <w:ilvl w:val="12"/>
          <w:numId w:val="0"/>
        </w:numPr>
        <w:ind w:right="-2"/>
        <w:jc w:val="both"/>
        <w:rPr>
          <w:b/>
          <w:szCs w:val="22"/>
        </w:rPr>
      </w:pPr>
      <w:r w:rsidRPr="004C0374">
        <w:rPr>
          <w:b/>
          <w:szCs w:val="22"/>
        </w:rPr>
        <w:t xml:space="preserve">Dávkovanie a spôsob podávania </w:t>
      </w:r>
      <w:r>
        <w:rPr>
          <w:b/>
          <w:bCs/>
        </w:rPr>
        <w:t xml:space="preserve">Ursofalku 250 mg </w:t>
      </w:r>
      <w:r>
        <w:rPr>
          <w:b/>
          <w:szCs w:val="22"/>
        </w:rPr>
        <w:t>kapsúl</w:t>
      </w:r>
    </w:p>
    <w:p w:rsidR="00533C06" w:rsidRPr="004C0374" w:rsidRDefault="00533C06" w:rsidP="007328DF">
      <w:pPr>
        <w:numPr>
          <w:ilvl w:val="12"/>
          <w:numId w:val="0"/>
        </w:numPr>
        <w:ind w:right="-2"/>
        <w:rPr>
          <w:bCs/>
        </w:rPr>
      </w:pPr>
      <w:r w:rsidRPr="004C0374">
        <w:rPr>
          <w:bCs/>
        </w:rPr>
        <w:t xml:space="preserve">Užívajte 1 kapsulu </w:t>
      </w:r>
      <w:r>
        <w:rPr>
          <w:bCs/>
        </w:rPr>
        <w:t>Ursofalku 250 mg kapsuly</w:t>
      </w:r>
      <w:r w:rsidRPr="004C0374">
        <w:rPr>
          <w:bCs/>
        </w:rPr>
        <w:t xml:space="preserve"> </w:t>
      </w:r>
      <w:r>
        <w:rPr>
          <w:bCs/>
        </w:rPr>
        <w:t xml:space="preserve">večer </w:t>
      </w:r>
      <w:r w:rsidRPr="004C0374">
        <w:rPr>
          <w:bCs/>
        </w:rPr>
        <w:t xml:space="preserve">pred spaním, </w:t>
      </w:r>
      <w:r>
        <w:rPr>
          <w:bCs/>
        </w:rPr>
        <w:t xml:space="preserve">kapsulu </w:t>
      </w:r>
      <w:r w:rsidRPr="004C0374">
        <w:rPr>
          <w:bCs/>
        </w:rPr>
        <w:t xml:space="preserve">prehltnite celú a zapite </w:t>
      </w:r>
      <w:r>
        <w:rPr>
          <w:bCs/>
        </w:rPr>
        <w:t xml:space="preserve">ju </w:t>
      </w:r>
      <w:r w:rsidRPr="004C0374">
        <w:rPr>
          <w:bCs/>
        </w:rPr>
        <w:t>pohárom vody alebo inej tekutiny.</w:t>
      </w:r>
    </w:p>
    <w:p w:rsidR="00533C06" w:rsidRPr="004C0374" w:rsidRDefault="00533C06" w:rsidP="0017711E">
      <w:pPr>
        <w:numPr>
          <w:ilvl w:val="12"/>
          <w:numId w:val="0"/>
        </w:numPr>
        <w:ind w:right="-2"/>
        <w:jc w:val="both"/>
        <w:rPr>
          <w:bCs/>
        </w:rPr>
      </w:pPr>
    </w:p>
    <w:p w:rsidR="00533C06" w:rsidRPr="004C0374" w:rsidRDefault="00533C06" w:rsidP="0017711E">
      <w:pPr>
        <w:numPr>
          <w:ilvl w:val="12"/>
          <w:numId w:val="0"/>
        </w:numPr>
        <w:ind w:right="-2"/>
        <w:jc w:val="both"/>
        <w:rPr>
          <w:b/>
          <w:szCs w:val="22"/>
        </w:rPr>
      </w:pPr>
      <w:r w:rsidRPr="004C0374">
        <w:rPr>
          <w:b/>
          <w:bCs/>
        </w:rPr>
        <w:t>Trvanie liečby</w:t>
      </w:r>
    </w:p>
    <w:p w:rsidR="00533C06" w:rsidRPr="004C0374" w:rsidRDefault="00533C06" w:rsidP="007328DF">
      <w:pPr>
        <w:numPr>
          <w:ilvl w:val="12"/>
          <w:numId w:val="0"/>
        </w:numPr>
        <w:ind w:right="-2"/>
        <w:rPr>
          <w:bCs/>
        </w:rPr>
      </w:pPr>
      <w:r w:rsidRPr="004C0374">
        <w:rPr>
          <w:bCs/>
        </w:rPr>
        <w:t xml:space="preserve">Na liečbu biliárnej refluxnej gastritídy sa </w:t>
      </w:r>
      <w:r>
        <w:rPr>
          <w:bCs/>
        </w:rPr>
        <w:t>Ursofalk 250 mg kapsuly</w:t>
      </w:r>
      <w:r w:rsidRPr="004C0374">
        <w:rPr>
          <w:bCs/>
        </w:rPr>
        <w:t xml:space="preserve"> užíva</w:t>
      </w:r>
      <w:r>
        <w:rPr>
          <w:bCs/>
        </w:rPr>
        <w:t>jú</w:t>
      </w:r>
      <w:r w:rsidRPr="004C0374">
        <w:rPr>
          <w:bCs/>
        </w:rPr>
        <w:t xml:space="preserve"> spravidla 10-14 dní. O dĺžke užívania rozhodne lekár v závislosti od priebehu ochorenia.</w:t>
      </w:r>
    </w:p>
    <w:p w:rsidR="00533C06" w:rsidRPr="004C0374" w:rsidRDefault="00533C06" w:rsidP="007328DF">
      <w:pPr>
        <w:numPr>
          <w:ilvl w:val="12"/>
          <w:numId w:val="0"/>
        </w:numPr>
        <w:ind w:right="-2"/>
        <w:rPr>
          <w:bCs/>
        </w:rPr>
      </w:pPr>
    </w:p>
    <w:p w:rsidR="00533C06" w:rsidRPr="0080001A" w:rsidRDefault="00533C06" w:rsidP="007328DF">
      <w:pPr>
        <w:numPr>
          <w:ilvl w:val="12"/>
          <w:numId w:val="0"/>
        </w:numPr>
        <w:ind w:right="-2"/>
        <w:rPr>
          <w:b/>
          <w:szCs w:val="22"/>
        </w:rPr>
      </w:pPr>
      <w:r w:rsidRPr="0080001A">
        <w:rPr>
          <w:b/>
          <w:bCs/>
        </w:rPr>
        <w:t>Symptomatická liečba primárnej biliárnej cirhózy (</w:t>
      </w:r>
      <w:r>
        <w:rPr>
          <w:b/>
          <w:bCs/>
        </w:rPr>
        <w:t xml:space="preserve">chronický </w:t>
      </w:r>
      <w:r w:rsidRPr="0080001A">
        <w:rPr>
          <w:b/>
          <w:bCs/>
        </w:rPr>
        <w:t>zápal žlčovodov)</w:t>
      </w:r>
    </w:p>
    <w:p w:rsidR="00533C06" w:rsidRPr="004C0374" w:rsidRDefault="00533C06" w:rsidP="007328DF">
      <w:pPr>
        <w:numPr>
          <w:ilvl w:val="12"/>
          <w:numId w:val="0"/>
        </w:numPr>
        <w:ind w:right="-2"/>
        <w:rPr>
          <w:szCs w:val="22"/>
        </w:rPr>
      </w:pPr>
    </w:p>
    <w:p w:rsidR="00533C06" w:rsidRPr="004C0374" w:rsidRDefault="00533C06" w:rsidP="007328DF">
      <w:pPr>
        <w:tabs>
          <w:tab w:val="left" w:pos="709"/>
          <w:tab w:val="left" w:pos="1701"/>
          <w:tab w:val="left" w:pos="5103"/>
        </w:tabs>
        <w:rPr>
          <w:b/>
          <w:bCs/>
          <w:color w:val="000000"/>
          <w:spacing w:val="-2"/>
          <w:szCs w:val="22"/>
        </w:rPr>
      </w:pPr>
      <w:r w:rsidRPr="004C0374">
        <w:rPr>
          <w:b/>
          <w:bCs/>
          <w:color w:val="000000"/>
          <w:spacing w:val="-2"/>
          <w:szCs w:val="22"/>
        </w:rPr>
        <w:t>Dávkovanie</w:t>
      </w:r>
    </w:p>
    <w:p w:rsidR="00533C06" w:rsidRPr="004C0374" w:rsidRDefault="00533C06" w:rsidP="007328DF">
      <w:pPr>
        <w:tabs>
          <w:tab w:val="left" w:pos="709"/>
          <w:tab w:val="left" w:pos="1701"/>
          <w:tab w:val="left" w:pos="5103"/>
        </w:tabs>
        <w:ind w:left="0" w:firstLine="0"/>
        <w:rPr>
          <w:bCs/>
        </w:rPr>
      </w:pPr>
      <w:r w:rsidRPr="004C0374">
        <w:rPr>
          <w:bCs/>
          <w:color w:val="000000"/>
          <w:spacing w:val="-2"/>
          <w:szCs w:val="22"/>
        </w:rPr>
        <w:t>Počas prvých 3 mesiacov liečby sa m</w:t>
      </w:r>
      <w:r>
        <w:rPr>
          <w:bCs/>
          <w:color w:val="000000"/>
          <w:spacing w:val="-2"/>
          <w:szCs w:val="22"/>
        </w:rPr>
        <w:t xml:space="preserve">ajú </w:t>
      </w:r>
      <w:r>
        <w:rPr>
          <w:bCs/>
        </w:rPr>
        <w:t>Ursofalk 250 mg kapsuly</w:t>
      </w:r>
      <w:r w:rsidRPr="004C0374">
        <w:rPr>
          <w:bCs/>
        </w:rPr>
        <w:t xml:space="preserve"> užívať </w:t>
      </w:r>
      <w:r>
        <w:rPr>
          <w:bCs/>
        </w:rPr>
        <w:t>ráno, napoludnie a večer</w:t>
      </w:r>
      <w:r w:rsidRPr="004C0374">
        <w:rPr>
          <w:bCs/>
        </w:rPr>
        <w:t xml:space="preserve">. Keď sa </w:t>
      </w:r>
      <w:r>
        <w:rPr>
          <w:bCs/>
        </w:rPr>
        <w:t xml:space="preserve">výsledky </w:t>
      </w:r>
      <w:r w:rsidRPr="004C0374">
        <w:rPr>
          <w:bCs/>
        </w:rPr>
        <w:t>pečeňov</w:t>
      </w:r>
      <w:r>
        <w:rPr>
          <w:bCs/>
        </w:rPr>
        <w:t>ých</w:t>
      </w:r>
      <w:r w:rsidRPr="004C0374">
        <w:rPr>
          <w:bCs/>
        </w:rPr>
        <w:t xml:space="preserve"> test</w:t>
      </w:r>
      <w:r>
        <w:rPr>
          <w:bCs/>
        </w:rPr>
        <w:t>ov</w:t>
      </w:r>
      <w:r w:rsidRPr="004C0374">
        <w:rPr>
          <w:bCs/>
        </w:rPr>
        <w:t xml:space="preserve"> zlepšia, celková denná dávka sa môže užiť </w:t>
      </w:r>
      <w:r>
        <w:rPr>
          <w:bCs/>
        </w:rPr>
        <w:t xml:space="preserve">raz denne </w:t>
      </w:r>
      <w:r w:rsidRPr="004C0374">
        <w:rPr>
          <w:bCs/>
        </w:rPr>
        <w:t>večer.</w:t>
      </w:r>
    </w:p>
    <w:p w:rsidR="00533C06" w:rsidRPr="004C0374" w:rsidRDefault="00533C06" w:rsidP="007328DF">
      <w:pPr>
        <w:tabs>
          <w:tab w:val="left" w:pos="709"/>
          <w:tab w:val="left" w:pos="1701"/>
          <w:tab w:val="left" w:pos="5103"/>
        </w:tabs>
        <w:rPr>
          <w:bCs/>
          <w:color w:val="000000"/>
          <w:spacing w:val="-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0"/>
        <w:gridCol w:w="1539"/>
        <w:gridCol w:w="1527"/>
        <w:gridCol w:w="1521"/>
        <w:gridCol w:w="1521"/>
        <w:gridCol w:w="1521"/>
      </w:tblGrid>
      <w:tr w:rsidR="00533C06" w:rsidRPr="00190179" w:rsidTr="00190179">
        <w:tc>
          <w:tcPr>
            <w:tcW w:w="1520" w:type="dxa"/>
            <w:vMerge w:val="restart"/>
          </w:tcPr>
          <w:p w:rsidR="00533C06" w:rsidRPr="00400D1B" w:rsidRDefault="00533C06" w:rsidP="0019017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jc w:val="center"/>
              <w:rPr>
                <w:b/>
              </w:rPr>
            </w:pPr>
            <w:r w:rsidRPr="00400D1B">
              <w:rPr>
                <w:b/>
                <w:szCs w:val="22"/>
              </w:rPr>
              <w:t>Telesná</w:t>
            </w:r>
          </w:p>
          <w:p w:rsidR="00533C06" w:rsidRPr="00400D1B" w:rsidRDefault="00533C06" w:rsidP="0019017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  <w:jc w:val="center"/>
              <w:rPr>
                <w:b/>
              </w:rPr>
            </w:pPr>
            <w:r w:rsidRPr="00400D1B">
              <w:rPr>
                <w:b/>
                <w:szCs w:val="22"/>
              </w:rPr>
              <w:t>hmotnosť</w:t>
            </w:r>
          </w:p>
          <w:p w:rsidR="00533C06" w:rsidRPr="00400D1B" w:rsidRDefault="00533C06" w:rsidP="0019017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jc w:val="center"/>
              <w:rPr>
                <w:b/>
              </w:rPr>
            </w:pPr>
            <w:r w:rsidRPr="00400D1B">
              <w:rPr>
                <w:b/>
                <w:szCs w:val="22"/>
              </w:rPr>
              <w:t>(kg)</w:t>
            </w:r>
          </w:p>
        </w:tc>
        <w:tc>
          <w:tcPr>
            <w:tcW w:w="1539" w:type="dxa"/>
            <w:vMerge w:val="restart"/>
          </w:tcPr>
          <w:p w:rsidR="00533C06" w:rsidRPr="00400D1B" w:rsidRDefault="00533C06" w:rsidP="0019017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  <w:jc w:val="center"/>
              <w:rPr>
                <w:b/>
              </w:rPr>
            </w:pPr>
            <w:r w:rsidRPr="00400D1B">
              <w:rPr>
                <w:b/>
                <w:szCs w:val="22"/>
              </w:rPr>
              <w:t>Denná dávka</w:t>
            </w:r>
          </w:p>
          <w:p w:rsidR="00533C06" w:rsidRPr="00400D1B" w:rsidRDefault="00533C06" w:rsidP="0019017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  <w:jc w:val="center"/>
              <w:rPr>
                <w:b/>
              </w:rPr>
            </w:pPr>
            <w:r w:rsidRPr="00400D1B">
              <w:rPr>
                <w:b/>
                <w:szCs w:val="22"/>
              </w:rPr>
              <w:t>(mg/kg)</w:t>
            </w:r>
          </w:p>
        </w:tc>
        <w:tc>
          <w:tcPr>
            <w:tcW w:w="6089" w:type="dxa"/>
            <w:gridSpan w:val="4"/>
          </w:tcPr>
          <w:p w:rsidR="00533C06" w:rsidRPr="00400D1B" w:rsidRDefault="00533C06" w:rsidP="00EC367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jc w:val="center"/>
              <w:rPr>
                <w:b/>
              </w:rPr>
            </w:pPr>
            <w:r w:rsidRPr="00400D1B">
              <w:rPr>
                <w:b/>
                <w:szCs w:val="22"/>
              </w:rPr>
              <w:t xml:space="preserve"> </w:t>
            </w:r>
            <w:r>
              <w:rPr>
                <w:b/>
                <w:bCs/>
              </w:rPr>
              <w:t>Ursofalk 250 mg kapsuly</w:t>
            </w:r>
          </w:p>
        </w:tc>
      </w:tr>
      <w:tr w:rsidR="00533C06" w:rsidRPr="00190179" w:rsidTr="009F12B8">
        <w:tc>
          <w:tcPr>
            <w:tcW w:w="1520" w:type="dxa"/>
            <w:vMerge/>
          </w:tcPr>
          <w:p w:rsidR="00533C06" w:rsidRPr="00400D1B" w:rsidRDefault="00533C06" w:rsidP="0019017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39" w:type="dxa"/>
            <w:vMerge/>
          </w:tcPr>
          <w:p w:rsidR="00533C06" w:rsidRPr="00400D1B" w:rsidRDefault="00533C06" w:rsidP="0019017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568" w:type="dxa"/>
            <w:gridSpan w:val="3"/>
          </w:tcPr>
          <w:p w:rsidR="00533C06" w:rsidRPr="00400D1B" w:rsidRDefault="00533C06" w:rsidP="0019017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jc w:val="center"/>
              <w:rPr>
                <w:b/>
              </w:rPr>
            </w:pPr>
            <w:r w:rsidRPr="00400D1B">
              <w:rPr>
                <w:b/>
                <w:szCs w:val="22"/>
              </w:rPr>
              <w:t>Prvé 3 mesiace</w:t>
            </w:r>
          </w:p>
        </w:tc>
        <w:tc>
          <w:tcPr>
            <w:tcW w:w="1521" w:type="dxa"/>
          </w:tcPr>
          <w:p w:rsidR="00533C06" w:rsidRPr="00400D1B" w:rsidRDefault="00533C06" w:rsidP="0019017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jc w:val="center"/>
              <w:rPr>
                <w:b/>
              </w:rPr>
            </w:pPr>
            <w:r w:rsidRPr="00400D1B">
              <w:rPr>
                <w:b/>
                <w:szCs w:val="22"/>
              </w:rPr>
              <w:t>Následne</w:t>
            </w:r>
          </w:p>
        </w:tc>
      </w:tr>
      <w:tr w:rsidR="00533C06" w:rsidRPr="00190179" w:rsidTr="009F12B8">
        <w:tc>
          <w:tcPr>
            <w:tcW w:w="1520" w:type="dxa"/>
            <w:vMerge/>
          </w:tcPr>
          <w:p w:rsidR="00533C06" w:rsidRPr="00400D1B" w:rsidRDefault="00533C06" w:rsidP="0019017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39" w:type="dxa"/>
            <w:vMerge/>
          </w:tcPr>
          <w:p w:rsidR="00533C06" w:rsidRPr="00400D1B" w:rsidRDefault="00533C06" w:rsidP="0019017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527" w:type="dxa"/>
          </w:tcPr>
          <w:p w:rsidR="00533C06" w:rsidRPr="00400D1B" w:rsidRDefault="00533C06" w:rsidP="0019017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jc w:val="center"/>
              <w:rPr>
                <w:b/>
              </w:rPr>
            </w:pPr>
            <w:r w:rsidRPr="00400D1B">
              <w:rPr>
                <w:b/>
                <w:szCs w:val="22"/>
              </w:rPr>
              <w:t>Ráno</w:t>
            </w:r>
          </w:p>
        </w:tc>
        <w:tc>
          <w:tcPr>
            <w:tcW w:w="1520" w:type="dxa"/>
          </w:tcPr>
          <w:p w:rsidR="00533C06" w:rsidRPr="00400D1B" w:rsidRDefault="00533C06" w:rsidP="0019017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jc w:val="center"/>
              <w:rPr>
                <w:b/>
              </w:rPr>
            </w:pPr>
            <w:r w:rsidRPr="00400D1B">
              <w:rPr>
                <w:b/>
                <w:szCs w:val="22"/>
              </w:rPr>
              <w:t xml:space="preserve">Na poludnie </w:t>
            </w:r>
          </w:p>
        </w:tc>
        <w:tc>
          <w:tcPr>
            <w:tcW w:w="1521" w:type="dxa"/>
          </w:tcPr>
          <w:p w:rsidR="00533C06" w:rsidRPr="00400D1B" w:rsidRDefault="00533C06" w:rsidP="0019017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jc w:val="center"/>
              <w:rPr>
                <w:b/>
              </w:rPr>
            </w:pPr>
            <w:r w:rsidRPr="00400D1B">
              <w:rPr>
                <w:b/>
                <w:szCs w:val="22"/>
              </w:rPr>
              <w:t>Večer</w:t>
            </w:r>
          </w:p>
        </w:tc>
        <w:tc>
          <w:tcPr>
            <w:tcW w:w="1521" w:type="dxa"/>
          </w:tcPr>
          <w:p w:rsidR="00533C06" w:rsidRPr="00400D1B" w:rsidRDefault="00533C06" w:rsidP="0019017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jc w:val="center"/>
              <w:rPr>
                <w:b/>
              </w:rPr>
            </w:pPr>
            <w:r w:rsidRPr="00400D1B">
              <w:rPr>
                <w:b/>
                <w:szCs w:val="22"/>
              </w:rPr>
              <w:t>Večer</w:t>
            </w:r>
          </w:p>
          <w:p w:rsidR="00533C06" w:rsidRPr="00400D1B" w:rsidRDefault="00533C06" w:rsidP="0019017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  <w:jc w:val="center"/>
              <w:rPr>
                <w:b/>
              </w:rPr>
            </w:pPr>
            <w:r w:rsidRPr="00400D1B">
              <w:rPr>
                <w:b/>
                <w:szCs w:val="22"/>
              </w:rPr>
              <w:t>(jedenkrát</w:t>
            </w:r>
          </w:p>
          <w:p w:rsidR="00533C06" w:rsidRPr="00400D1B" w:rsidRDefault="00533C06" w:rsidP="0019017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jc w:val="center"/>
              <w:rPr>
                <w:b/>
              </w:rPr>
            </w:pPr>
            <w:r w:rsidRPr="00400D1B">
              <w:rPr>
                <w:b/>
                <w:szCs w:val="22"/>
              </w:rPr>
              <w:t>denne)</w:t>
            </w:r>
          </w:p>
        </w:tc>
      </w:tr>
      <w:tr w:rsidR="00533C06" w:rsidRPr="00190179" w:rsidTr="009F12B8">
        <w:tc>
          <w:tcPr>
            <w:tcW w:w="1520" w:type="dxa"/>
          </w:tcPr>
          <w:p w:rsidR="00533C06" w:rsidRPr="00C300ED" w:rsidRDefault="00533C06" w:rsidP="0019017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jc w:val="center"/>
            </w:pPr>
            <w:r w:rsidRPr="00C300ED">
              <w:rPr>
                <w:szCs w:val="22"/>
              </w:rPr>
              <w:t>47 – 62</w:t>
            </w:r>
          </w:p>
        </w:tc>
        <w:tc>
          <w:tcPr>
            <w:tcW w:w="1539" w:type="dxa"/>
          </w:tcPr>
          <w:p w:rsidR="00533C06" w:rsidRPr="00C300ED" w:rsidRDefault="00533C06" w:rsidP="0019017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  <w:jc w:val="center"/>
            </w:pPr>
            <w:r w:rsidRPr="00C300ED">
              <w:rPr>
                <w:szCs w:val="22"/>
              </w:rPr>
              <w:t>12 – 16</w:t>
            </w:r>
          </w:p>
        </w:tc>
        <w:tc>
          <w:tcPr>
            <w:tcW w:w="1527" w:type="dxa"/>
          </w:tcPr>
          <w:p w:rsidR="00533C06" w:rsidRPr="00C300ED" w:rsidRDefault="00533C06" w:rsidP="0019017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jc w:val="center"/>
            </w:pPr>
            <w:r w:rsidRPr="00C300ED">
              <w:rPr>
                <w:szCs w:val="22"/>
              </w:rPr>
              <w:t>1</w:t>
            </w:r>
          </w:p>
        </w:tc>
        <w:tc>
          <w:tcPr>
            <w:tcW w:w="1521" w:type="dxa"/>
          </w:tcPr>
          <w:p w:rsidR="00533C06" w:rsidRPr="00C300ED" w:rsidRDefault="00533C06" w:rsidP="0019017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jc w:val="center"/>
            </w:pPr>
            <w:r w:rsidRPr="00C300ED">
              <w:rPr>
                <w:szCs w:val="22"/>
              </w:rPr>
              <w:t>1</w:t>
            </w:r>
          </w:p>
        </w:tc>
        <w:tc>
          <w:tcPr>
            <w:tcW w:w="1520" w:type="dxa"/>
          </w:tcPr>
          <w:p w:rsidR="00533C06" w:rsidRPr="00C300ED" w:rsidRDefault="00533C06" w:rsidP="0019017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jc w:val="center"/>
            </w:pPr>
            <w:r w:rsidRPr="00C300ED">
              <w:rPr>
                <w:szCs w:val="22"/>
              </w:rPr>
              <w:t>1</w:t>
            </w:r>
          </w:p>
        </w:tc>
        <w:tc>
          <w:tcPr>
            <w:tcW w:w="1521" w:type="dxa"/>
          </w:tcPr>
          <w:p w:rsidR="00533C06" w:rsidRPr="00C300ED" w:rsidRDefault="00533C06" w:rsidP="0019017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jc w:val="center"/>
            </w:pPr>
            <w:r w:rsidRPr="00C300ED">
              <w:rPr>
                <w:szCs w:val="22"/>
              </w:rPr>
              <w:t>3</w:t>
            </w:r>
          </w:p>
        </w:tc>
      </w:tr>
      <w:tr w:rsidR="00533C06" w:rsidRPr="00190179" w:rsidTr="009F12B8">
        <w:tc>
          <w:tcPr>
            <w:tcW w:w="1520" w:type="dxa"/>
          </w:tcPr>
          <w:p w:rsidR="00533C06" w:rsidRPr="00C300ED" w:rsidRDefault="00533C06" w:rsidP="0019017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jc w:val="center"/>
            </w:pPr>
            <w:r w:rsidRPr="00C300ED">
              <w:rPr>
                <w:szCs w:val="22"/>
              </w:rPr>
              <w:t>63 – 78</w:t>
            </w:r>
          </w:p>
        </w:tc>
        <w:tc>
          <w:tcPr>
            <w:tcW w:w="1539" w:type="dxa"/>
          </w:tcPr>
          <w:p w:rsidR="00533C06" w:rsidRPr="00C300ED" w:rsidRDefault="00533C06" w:rsidP="0019017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  <w:jc w:val="center"/>
            </w:pPr>
            <w:r w:rsidRPr="00C300ED">
              <w:rPr>
                <w:szCs w:val="22"/>
              </w:rPr>
              <w:t>13 – 16</w:t>
            </w:r>
          </w:p>
        </w:tc>
        <w:tc>
          <w:tcPr>
            <w:tcW w:w="1527" w:type="dxa"/>
          </w:tcPr>
          <w:p w:rsidR="00533C06" w:rsidRPr="00C300ED" w:rsidRDefault="00533C06" w:rsidP="0019017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jc w:val="center"/>
            </w:pPr>
            <w:r w:rsidRPr="00C300ED">
              <w:rPr>
                <w:szCs w:val="22"/>
              </w:rPr>
              <w:t>1</w:t>
            </w:r>
          </w:p>
        </w:tc>
        <w:tc>
          <w:tcPr>
            <w:tcW w:w="1521" w:type="dxa"/>
          </w:tcPr>
          <w:p w:rsidR="00533C06" w:rsidRPr="00C300ED" w:rsidRDefault="00533C06" w:rsidP="0019017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jc w:val="center"/>
            </w:pPr>
            <w:r w:rsidRPr="00C300ED">
              <w:rPr>
                <w:szCs w:val="22"/>
              </w:rPr>
              <w:t>1</w:t>
            </w:r>
          </w:p>
        </w:tc>
        <w:tc>
          <w:tcPr>
            <w:tcW w:w="1520" w:type="dxa"/>
          </w:tcPr>
          <w:p w:rsidR="00533C06" w:rsidRPr="00C300ED" w:rsidRDefault="00533C06" w:rsidP="0019017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jc w:val="center"/>
            </w:pPr>
            <w:r w:rsidRPr="00C300ED">
              <w:rPr>
                <w:szCs w:val="22"/>
              </w:rPr>
              <w:t>2</w:t>
            </w:r>
          </w:p>
        </w:tc>
        <w:tc>
          <w:tcPr>
            <w:tcW w:w="1521" w:type="dxa"/>
          </w:tcPr>
          <w:p w:rsidR="00533C06" w:rsidRPr="00C300ED" w:rsidRDefault="00533C06" w:rsidP="0019017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jc w:val="center"/>
            </w:pPr>
            <w:r w:rsidRPr="00C300ED">
              <w:rPr>
                <w:szCs w:val="22"/>
              </w:rPr>
              <w:t>4</w:t>
            </w:r>
          </w:p>
        </w:tc>
      </w:tr>
      <w:tr w:rsidR="00533C06" w:rsidRPr="00190179" w:rsidTr="009F12B8">
        <w:tc>
          <w:tcPr>
            <w:tcW w:w="1520" w:type="dxa"/>
          </w:tcPr>
          <w:p w:rsidR="00533C06" w:rsidRPr="00C300ED" w:rsidRDefault="00533C06" w:rsidP="0019017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jc w:val="center"/>
            </w:pPr>
            <w:r w:rsidRPr="00C300ED">
              <w:rPr>
                <w:szCs w:val="22"/>
              </w:rPr>
              <w:t>79 – 93</w:t>
            </w:r>
          </w:p>
        </w:tc>
        <w:tc>
          <w:tcPr>
            <w:tcW w:w="1539" w:type="dxa"/>
          </w:tcPr>
          <w:p w:rsidR="00533C06" w:rsidRPr="00C300ED" w:rsidRDefault="00533C06" w:rsidP="0019017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  <w:jc w:val="center"/>
            </w:pPr>
            <w:r w:rsidRPr="00C300ED">
              <w:rPr>
                <w:szCs w:val="22"/>
              </w:rPr>
              <w:t>13 – 16</w:t>
            </w:r>
          </w:p>
        </w:tc>
        <w:tc>
          <w:tcPr>
            <w:tcW w:w="1527" w:type="dxa"/>
          </w:tcPr>
          <w:p w:rsidR="00533C06" w:rsidRPr="00C300ED" w:rsidRDefault="00533C06" w:rsidP="0019017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jc w:val="center"/>
            </w:pPr>
            <w:r w:rsidRPr="00C300ED">
              <w:rPr>
                <w:szCs w:val="22"/>
              </w:rPr>
              <w:t>1</w:t>
            </w:r>
          </w:p>
        </w:tc>
        <w:tc>
          <w:tcPr>
            <w:tcW w:w="1521" w:type="dxa"/>
          </w:tcPr>
          <w:p w:rsidR="00533C06" w:rsidRPr="00C300ED" w:rsidRDefault="00533C06" w:rsidP="0019017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jc w:val="center"/>
            </w:pPr>
            <w:r w:rsidRPr="00C300ED">
              <w:rPr>
                <w:szCs w:val="22"/>
              </w:rPr>
              <w:t>2</w:t>
            </w:r>
          </w:p>
        </w:tc>
        <w:tc>
          <w:tcPr>
            <w:tcW w:w="1520" w:type="dxa"/>
          </w:tcPr>
          <w:p w:rsidR="00533C06" w:rsidRPr="00C300ED" w:rsidRDefault="00533C06" w:rsidP="0019017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jc w:val="center"/>
            </w:pPr>
            <w:r w:rsidRPr="00C300ED">
              <w:rPr>
                <w:szCs w:val="22"/>
              </w:rPr>
              <w:t>2</w:t>
            </w:r>
          </w:p>
        </w:tc>
        <w:tc>
          <w:tcPr>
            <w:tcW w:w="1521" w:type="dxa"/>
          </w:tcPr>
          <w:p w:rsidR="00533C06" w:rsidRPr="00C300ED" w:rsidRDefault="00533C06" w:rsidP="0019017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jc w:val="center"/>
            </w:pPr>
            <w:r w:rsidRPr="00C300ED">
              <w:rPr>
                <w:szCs w:val="22"/>
              </w:rPr>
              <w:t>5</w:t>
            </w:r>
          </w:p>
        </w:tc>
      </w:tr>
      <w:tr w:rsidR="00533C06" w:rsidRPr="00190179" w:rsidTr="009F12B8">
        <w:tc>
          <w:tcPr>
            <w:tcW w:w="1520" w:type="dxa"/>
          </w:tcPr>
          <w:p w:rsidR="00533C06" w:rsidRPr="00C300ED" w:rsidRDefault="00533C06" w:rsidP="0019017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jc w:val="center"/>
            </w:pPr>
            <w:r w:rsidRPr="00C300ED">
              <w:rPr>
                <w:szCs w:val="22"/>
              </w:rPr>
              <w:t>94 – 109</w:t>
            </w:r>
          </w:p>
        </w:tc>
        <w:tc>
          <w:tcPr>
            <w:tcW w:w="1539" w:type="dxa"/>
          </w:tcPr>
          <w:p w:rsidR="00533C06" w:rsidRPr="00C300ED" w:rsidRDefault="00533C06" w:rsidP="0019017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  <w:jc w:val="center"/>
            </w:pPr>
            <w:r w:rsidRPr="00C300ED">
              <w:rPr>
                <w:szCs w:val="22"/>
              </w:rPr>
              <w:t>14 - 16</w:t>
            </w:r>
          </w:p>
        </w:tc>
        <w:tc>
          <w:tcPr>
            <w:tcW w:w="1527" w:type="dxa"/>
          </w:tcPr>
          <w:p w:rsidR="00533C06" w:rsidRPr="00C300ED" w:rsidRDefault="00533C06" w:rsidP="0019017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jc w:val="center"/>
            </w:pPr>
            <w:r w:rsidRPr="00C300ED">
              <w:rPr>
                <w:szCs w:val="22"/>
              </w:rPr>
              <w:t>2</w:t>
            </w:r>
          </w:p>
        </w:tc>
        <w:tc>
          <w:tcPr>
            <w:tcW w:w="1521" w:type="dxa"/>
          </w:tcPr>
          <w:p w:rsidR="00533C06" w:rsidRPr="00C300ED" w:rsidRDefault="00533C06" w:rsidP="0019017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jc w:val="center"/>
            </w:pPr>
            <w:r w:rsidRPr="00C300ED">
              <w:rPr>
                <w:szCs w:val="22"/>
              </w:rPr>
              <w:t>2</w:t>
            </w:r>
          </w:p>
        </w:tc>
        <w:tc>
          <w:tcPr>
            <w:tcW w:w="1520" w:type="dxa"/>
          </w:tcPr>
          <w:p w:rsidR="00533C06" w:rsidRPr="00C300ED" w:rsidRDefault="00533C06" w:rsidP="0019017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jc w:val="center"/>
            </w:pPr>
            <w:r w:rsidRPr="00C300ED">
              <w:rPr>
                <w:szCs w:val="22"/>
              </w:rPr>
              <w:t>2</w:t>
            </w:r>
          </w:p>
        </w:tc>
        <w:tc>
          <w:tcPr>
            <w:tcW w:w="1521" w:type="dxa"/>
          </w:tcPr>
          <w:p w:rsidR="00533C06" w:rsidRPr="00C300ED" w:rsidRDefault="00533C06" w:rsidP="0019017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jc w:val="center"/>
            </w:pPr>
            <w:r w:rsidRPr="00C300ED">
              <w:rPr>
                <w:szCs w:val="22"/>
              </w:rPr>
              <w:t>6</w:t>
            </w:r>
          </w:p>
        </w:tc>
      </w:tr>
      <w:tr w:rsidR="00533C06" w:rsidRPr="00190179" w:rsidTr="009F12B8">
        <w:tc>
          <w:tcPr>
            <w:tcW w:w="1520" w:type="dxa"/>
          </w:tcPr>
          <w:p w:rsidR="00533C06" w:rsidRPr="00C300ED" w:rsidRDefault="00533C06" w:rsidP="0019017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jc w:val="center"/>
            </w:pPr>
            <w:r w:rsidRPr="00C300ED">
              <w:rPr>
                <w:szCs w:val="22"/>
              </w:rPr>
              <w:t>nad 110</w:t>
            </w:r>
          </w:p>
        </w:tc>
        <w:tc>
          <w:tcPr>
            <w:tcW w:w="1539" w:type="dxa"/>
          </w:tcPr>
          <w:p w:rsidR="00533C06" w:rsidRPr="00C300ED" w:rsidRDefault="00533C06" w:rsidP="0019017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1527" w:type="dxa"/>
          </w:tcPr>
          <w:p w:rsidR="00533C06" w:rsidRPr="00C300ED" w:rsidRDefault="00533C06" w:rsidP="0019017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jc w:val="center"/>
            </w:pPr>
            <w:r w:rsidRPr="00C300ED">
              <w:rPr>
                <w:szCs w:val="22"/>
              </w:rPr>
              <w:t>2</w:t>
            </w:r>
          </w:p>
        </w:tc>
        <w:tc>
          <w:tcPr>
            <w:tcW w:w="1521" w:type="dxa"/>
          </w:tcPr>
          <w:p w:rsidR="00533C06" w:rsidRPr="00C300ED" w:rsidRDefault="00533C06" w:rsidP="0019017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jc w:val="center"/>
            </w:pPr>
            <w:r w:rsidRPr="00C300ED">
              <w:rPr>
                <w:szCs w:val="22"/>
              </w:rPr>
              <w:t>2</w:t>
            </w:r>
          </w:p>
        </w:tc>
        <w:tc>
          <w:tcPr>
            <w:tcW w:w="1520" w:type="dxa"/>
          </w:tcPr>
          <w:p w:rsidR="00533C06" w:rsidRPr="00C300ED" w:rsidRDefault="00533C06" w:rsidP="0019017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jc w:val="center"/>
            </w:pPr>
            <w:r w:rsidRPr="00C300ED">
              <w:rPr>
                <w:szCs w:val="22"/>
              </w:rPr>
              <w:t>3</w:t>
            </w:r>
          </w:p>
        </w:tc>
        <w:tc>
          <w:tcPr>
            <w:tcW w:w="1521" w:type="dxa"/>
          </w:tcPr>
          <w:p w:rsidR="00533C06" w:rsidRPr="00C300ED" w:rsidRDefault="00533C06" w:rsidP="00190179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jc w:val="center"/>
            </w:pPr>
            <w:r w:rsidRPr="00C300ED">
              <w:rPr>
                <w:szCs w:val="22"/>
              </w:rPr>
              <w:t>7</w:t>
            </w:r>
          </w:p>
        </w:tc>
      </w:tr>
    </w:tbl>
    <w:p w:rsidR="00533C06" w:rsidRPr="004C0374" w:rsidRDefault="00533C06" w:rsidP="0017711E">
      <w:pPr>
        <w:numPr>
          <w:ilvl w:val="12"/>
          <w:numId w:val="0"/>
        </w:numPr>
        <w:ind w:right="-2"/>
        <w:jc w:val="both"/>
        <w:rPr>
          <w:bCs/>
        </w:rPr>
      </w:pPr>
    </w:p>
    <w:p w:rsidR="00533C06" w:rsidRPr="004C0374" w:rsidRDefault="00533C06" w:rsidP="0080001A">
      <w:pPr>
        <w:numPr>
          <w:ilvl w:val="12"/>
          <w:numId w:val="0"/>
        </w:numPr>
        <w:ind w:right="-2"/>
        <w:rPr>
          <w:bCs/>
        </w:rPr>
      </w:pPr>
      <w:r w:rsidRPr="004C0374">
        <w:rPr>
          <w:bCs/>
        </w:rPr>
        <w:t xml:space="preserve">Pre tých, ktorí nie sú schopní prehltnúť kapsuly alebo vážia menej ako 47 kg, je </w:t>
      </w:r>
      <w:r>
        <w:rPr>
          <w:bCs/>
        </w:rPr>
        <w:t>Ursofalk</w:t>
      </w:r>
      <w:r w:rsidRPr="004C0374">
        <w:rPr>
          <w:bCs/>
        </w:rPr>
        <w:t xml:space="preserve"> dostupný vo forme </w:t>
      </w:r>
      <w:r>
        <w:rPr>
          <w:bCs/>
        </w:rPr>
        <w:t>Ursofalk</w:t>
      </w:r>
      <w:r w:rsidRPr="0080001A">
        <w:rPr>
          <w:bCs/>
        </w:rPr>
        <w:t xml:space="preserve"> suspenzie</w:t>
      </w:r>
      <w:r w:rsidRPr="004C0374">
        <w:rPr>
          <w:bCs/>
        </w:rPr>
        <w:t>.</w:t>
      </w:r>
    </w:p>
    <w:p w:rsidR="00533C06" w:rsidRPr="004C0374" w:rsidRDefault="00533C06" w:rsidP="0080001A">
      <w:pPr>
        <w:numPr>
          <w:ilvl w:val="12"/>
          <w:numId w:val="0"/>
        </w:numPr>
        <w:rPr>
          <w:b/>
          <w:szCs w:val="22"/>
        </w:rPr>
      </w:pPr>
    </w:p>
    <w:p w:rsidR="00533C06" w:rsidRPr="004C0374" w:rsidRDefault="00533C06" w:rsidP="0080001A">
      <w:pPr>
        <w:numPr>
          <w:ilvl w:val="12"/>
          <w:numId w:val="0"/>
        </w:numPr>
        <w:rPr>
          <w:b/>
          <w:szCs w:val="22"/>
        </w:rPr>
      </w:pPr>
      <w:r w:rsidRPr="004C0374">
        <w:rPr>
          <w:b/>
          <w:szCs w:val="22"/>
        </w:rPr>
        <w:t xml:space="preserve">Ako užívať </w:t>
      </w:r>
      <w:r>
        <w:rPr>
          <w:b/>
          <w:bCs/>
        </w:rPr>
        <w:t>Ursofalk 250 mg kapsuly</w:t>
      </w:r>
    </w:p>
    <w:p w:rsidR="00533C06" w:rsidRPr="004C0374" w:rsidRDefault="00533C06" w:rsidP="0080001A">
      <w:pPr>
        <w:shd w:val="clear" w:color="auto" w:fill="FFFFFF"/>
        <w:tabs>
          <w:tab w:val="left" w:pos="2371"/>
          <w:tab w:val="center" w:pos="6010"/>
        </w:tabs>
        <w:ind w:left="0" w:firstLine="0"/>
        <w:rPr>
          <w:szCs w:val="22"/>
        </w:rPr>
      </w:pPr>
      <w:r w:rsidRPr="004C0374">
        <w:rPr>
          <w:szCs w:val="22"/>
        </w:rPr>
        <w:t xml:space="preserve">Kapsuly prehltnite celé, nerozhryznuté a zapite </w:t>
      </w:r>
      <w:r>
        <w:rPr>
          <w:szCs w:val="22"/>
        </w:rPr>
        <w:t xml:space="preserve">ich </w:t>
      </w:r>
      <w:r w:rsidRPr="004C0374">
        <w:rPr>
          <w:szCs w:val="22"/>
        </w:rPr>
        <w:t>pohárom vody alebo inej tekutiny. Liek užívajte pravidelne.</w:t>
      </w:r>
    </w:p>
    <w:p w:rsidR="00533C06" w:rsidRPr="004C0374" w:rsidRDefault="00533C06" w:rsidP="0080001A">
      <w:pPr>
        <w:shd w:val="clear" w:color="auto" w:fill="FFFFFF"/>
        <w:tabs>
          <w:tab w:val="left" w:pos="2371"/>
          <w:tab w:val="center" w:pos="6010"/>
        </w:tabs>
        <w:ind w:left="0" w:firstLine="0"/>
        <w:rPr>
          <w:szCs w:val="22"/>
        </w:rPr>
      </w:pPr>
    </w:p>
    <w:p w:rsidR="00533C06" w:rsidRPr="004C0374" w:rsidRDefault="00533C06" w:rsidP="0080001A">
      <w:pPr>
        <w:shd w:val="clear" w:color="auto" w:fill="FFFFFF"/>
        <w:tabs>
          <w:tab w:val="left" w:pos="2371"/>
          <w:tab w:val="center" w:pos="6010"/>
        </w:tabs>
        <w:ind w:left="0" w:firstLine="0"/>
        <w:rPr>
          <w:b/>
          <w:szCs w:val="22"/>
        </w:rPr>
      </w:pPr>
      <w:r w:rsidRPr="004C0374">
        <w:rPr>
          <w:b/>
          <w:szCs w:val="22"/>
        </w:rPr>
        <w:t>Trvanie liečby</w:t>
      </w:r>
    </w:p>
    <w:p w:rsidR="00533C06" w:rsidRPr="004C0374" w:rsidRDefault="00533C06" w:rsidP="0080001A">
      <w:pPr>
        <w:shd w:val="clear" w:color="auto" w:fill="FFFFFF"/>
        <w:tabs>
          <w:tab w:val="left" w:pos="2371"/>
          <w:tab w:val="center" w:pos="6010"/>
        </w:tabs>
        <w:ind w:left="0" w:firstLine="0"/>
        <w:rPr>
          <w:bCs/>
        </w:rPr>
      </w:pPr>
      <w:r w:rsidRPr="004C0374">
        <w:rPr>
          <w:bCs/>
          <w:color w:val="000000"/>
          <w:spacing w:val="-2"/>
          <w:szCs w:val="22"/>
        </w:rPr>
        <w:t xml:space="preserve">V prípade primárnej biliárnej cirhózy nie je užívanie  </w:t>
      </w:r>
      <w:r>
        <w:rPr>
          <w:bCs/>
        </w:rPr>
        <w:t xml:space="preserve">Ursofalku 250 mg kapsúl </w:t>
      </w:r>
      <w:r w:rsidRPr="004C0374">
        <w:rPr>
          <w:bCs/>
        </w:rPr>
        <w:t>časovo ohraničené.</w:t>
      </w:r>
    </w:p>
    <w:p w:rsidR="00533C06" w:rsidRPr="004C0374" w:rsidRDefault="00533C06" w:rsidP="0080001A">
      <w:pPr>
        <w:shd w:val="clear" w:color="auto" w:fill="FFFFFF"/>
        <w:tabs>
          <w:tab w:val="left" w:pos="2371"/>
          <w:tab w:val="center" w:pos="6010"/>
        </w:tabs>
        <w:ind w:left="0" w:firstLine="0"/>
        <w:rPr>
          <w:bCs/>
          <w:color w:val="000000"/>
          <w:spacing w:val="-2"/>
          <w:szCs w:val="22"/>
        </w:rPr>
      </w:pPr>
    </w:p>
    <w:p w:rsidR="00533C06" w:rsidRPr="004C0374" w:rsidRDefault="00533C06" w:rsidP="0080001A">
      <w:pPr>
        <w:shd w:val="clear" w:color="auto" w:fill="FFFFFF"/>
        <w:tabs>
          <w:tab w:val="left" w:pos="2371"/>
          <w:tab w:val="center" w:pos="6010"/>
        </w:tabs>
        <w:ind w:left="0" w:firstLine="0"/>
        <w:rPr>
          <w:b/>
          <w:bCs/>
          <w:color w:val="000000"/>
          <w:spacing w:val="-2"/>
          <w:szCs w:val="22"/>
        </w:rPr>
      </w:pPr>
      <w:r w:rsidRPr="004C0374">
        <w:rPr>
          <w:b/>
          <w:bCs/>
          <w:color w:val="000000"/>
          <w:spacing w:val="-2"/>
          <w:szCs w:val="22"/>
        </w:rPr>
        <w:t>Poznámka</w:t>
      </w:r>
      <w:r>
        <w:rPr>
          <w:b/>
          <w:bCs/>
          <w:color w:val="000000"/>
          <w:spacing w:val="-2"/>
          <w:szCs w:val="22"/>
        </w:rPr>
        <w:t>:</w:t>
      </w:r>
    </w:p>
    <w:p w:rsidR="00533C06" w:rsidRPr="004C0374" w:rsidRDefault="00533C06" w:rsidP="0080001A">
      <w:pPr>
        <w:ind w:left="0" w:firstLine="0"/>
        <w:rPr>
          <w:szCs w:val="22"/>
        </w:rPr>
      </w:pPr>
      <w:r w:rsidRPr="004C0374">
        <w:rPr>
          <w:szCs w:val="22"/>
        </w:rPr>
        <w:t xml:space="preserve">U pacientov s primárnou biliárnou cirhózou </w:t>
      </w:r>
      <w:r>
        <w:rPr>
          <w:szCs w:val="22"/>
        </w:rPr>
        <w:t xml:space="preserve">sa </w:t>
      </w:r>
      <w:r w:rsidRPr="004C0374">
        <w:rPr>
          <w:szCs w:val="22"/>
        </w:rPr>
        <w:t>môž</w:t>
      </w:r>
      <w:r>
        <w:rPr>
          <w:szCs w:val="22"/>
        </w:rPr>
        <w:t>u na začiatku liečby zhoršiť klinické príznaky</w:t>
      </w:r>
      <w:r w:rsidRPr="004C0374">
        <w:rPr>
          <w:szCs w:val="22"/>
        </w:rPr>
        <w:t xml:space="preserve">, napr. </w:t>
      </w:r>
      <w:r>
        <w:rPr>
          <w:szCs w:val="22"/>
        </w:rPr>
        <w:t xml:space="preserve">môže sa zintenzívniť </w:t>
      </w:r>
      <w:r w:rsidRPr="004C0374">
        <w:rPr>
          <w:szCs w:val="22"/>
        </w:rPr>
        <w:t>svrbeni</w:t>
      </w:r>
      <w:r>
        <w:rPr>
          <w:szCs w:val="22"/>
        </w:rPr>
        <w:t>e</w:t>
      </w:r>
      <w:r w:rsidRPr="004C0374">
        <w:rPr>
          <w:szCs w:val="22"/>
        </w:rPr>
        <w:t xml:space="preserve">. </w:t>
      </w:r>
      <w:r>
        <w:rPr>
          <w:szCs w:val="22"/>
        </w:rPr>
        <w:t xml:space="preserve">Toto sa vyskytuje len v zriedkavých prípadoch. </w:t>
      </w:r>
      <w:r w:rsidRPr="004C0374">
        <w:rPr>
          <w:szCs w:val="22"/>
        </w:rPr>
        <w:t>V</w:t>
      </w:r>
      <w:r>
        <w:rPr>
          <w:szCs w:val="22"/>
        </w:rPr>
        <w:t> </w:t>
      </w:r>
      <w:r w:rsidRPr="004C0374">
        <w:rPr>
          <w:szCs w:val="22"/>
        </w:rPr>
        <w:t>tak</w:t>
      </w:r>
      <w:r>
        <w:rPr>
          <w:szCs w:val="22"/>
        </w:rPr>
        <w:t xml:space="preserve">omto </w:t>
      </w:r>
      <w:r w:rsidRPr="004C0374">
        <w:rPr>
          <w:szCs w:val="22"/>
        </w:rPr>
        <w:t>prípad</w:t>
      </w:r>
      <w:r>
        <w:rPr>
          <w:szCs w:val="22"/>
        </w:rPr>
        <w:t xml:space="preserve">e možno v liečbe pokračovať </w:t>
      </w:r>
      <w:r w:rsidRPr="004C0374">
        <w:rPr>
          <w:szCs w:val="22"/>
        </w:rPr>
        <w:t>nižšou dennou dávkou</w:t>
      </w:r>
      <w:r>
        <w:rPr>
          <w:szCs w:val="22"/>
        </w:rPr>
        <w:t xml:space="preserve"> </w:t>
      </w:r>
      <w:r>
        <w:rPr>
          <w:bCs/>
        </w:rPr>
        <w:t>Ursofalku 250 mg kapsúl</w:t>
      </w:r>
      <w:r w:rsidRPr="004C0374">
        <w:rPr>
          <w:szCs w:val="22"/>
        </w:rPr>
        <w:t xml:space="preserve">. Potom </w:t>
      </w:r>
      <w:r>
        <w:rPr>
          <w:szCs w:val="22"/>
        </w:rPr>
        <w:t>v</w:t>
      </w:r>
      <w:r w:rsidRPr="004C0374">
        <w:rPr>
          <w:szCs w:val="22"/>
        </w:rPr>
        <w:t xml:space="preserve">ám </w:t>
      </w:r>
      <w:r>
        <w:rPr>
          <w:szCs w:val="22"/>
        </w:rPr>
        <w:t>v</w:t>
      </w:r>
      <w:r w:rsidRPr="004C0374">
        <w:rPr>
          <w:szCs w:val="22"/>
        </w:rPr>
        <w:t xml:space="preserve">áš lekár každý týždeň postupne zvýši dennú dávku, </w:t>
      </w:r>
      <w:r>
        <w:rPr>
          <w:szCs w:val="22"/>
        </w:rPr>
        <w:t xml:space="preserve">až </w:t>
      </w:r>
      <w:r w:rsidRPr="004C0374">
        <w:rPr>
          <w:szCs w:val="22"/>
        </w:rPr>
        <w:t xml:space="preserve">kým nedosiahnete požadovanú </w:t>
      </w:r>
      <w:r>
        <w:rPr>
          <w:szCs w:val="22"/>
        </w:rPr>
        <w:t>dávku</w:t>
      </w:r>
      <w:r w:rsidRPr="004C0374">
        <w:rPr>
          <w:szCs w:val="22"/>
        </w:rPr>
        <w:t>.</w:t>
      </w:r>
    </w:p>
    <w:p w:rsidR="00533C06" w:rsidRDefault="00533C06" w:rsidP="0080001A">
      <w:pPr>
        <w:shd w:val="clear" w:color="auto" w:fill="FFFFFF"/>
        <w:tabs>
          <w:tab w:val="left" w:pos="2371"/>
          <w:tab w:val="center" w:pos="6010"/>
        </w:tabs>
        <w:ind w:left="0" w:firstLine="0"/>
        <w:rPr>
          <w:bCs/>
          <w:color w:val="000000"/>
          <w:spacing w:val="-2"/>
          <w:szCs w:val="22"/>
        </w:rPr>
      </w:pPr>
    </w:p>
    <w:p w:rsidR="00533C06" w:rsidRPr="004C0374" w:rsidRDefault="00533C06" w:rsidP="00D914F3">
      <w:pPr>
        <w:numPr>
          <w:ilvl w:val="12"/>
          <w:numId w:val="0"/>
        </w:numPr>
        <w:ind w:right="-2"/>
        <w:rPr>
          <w:b/>
          <w:szCs w:val="22"/>
        </w:rPr>
      </w:pPr>
      <w:r>
        <w:rPr>
          <w:b/>
          <w:szCs w:val="22"/>
        </w:rPr>
        <w:t>Deti</w:t>
      </w:r>
    </w:p>
    <w:p w:rsidR="00533C06" w:rsidRPr="004865D5" w:rsidRDefault="00533C06" w:rsidP="00D914F3">
      <w:pPr>
        <w:numPr>
          <w:ilvl w:val="12"/>
          <w:numId w:val="0"/>
        </w:numPr>
        <w:ind w:right="-2"/>
        <w:rPr>
          <w:szCs w:val="22"/>
        </w:rPr>
      </w:pPr>
      <w:r>
        <w:rPr>
          <w:szCs w:val="22"/>
        </w:rPr>
        <w:t>Pre</w:t>
      </w:r>
      <w:r w:rsidRPr="004C0374">
        <w:rPr>
          <w:szCs w:val="22"/>
        </w:rPr>
        <w:t xml:space="preserve"> </w:t>
      </w:r>
      <w:r>
        <w:rPr>
          <w:szCs w:val="22"/>
        </w:rPr>
        <w:t>po</w:t>
      </w:r>
      <w:r w:rsidRPr="004C0374">
        <w:rPr>
          <w:szCs w:val="22"/>
        </w:rPr>
        <w:t xml:space="preserve">užívanie </w:t>
      </w:r>
      <w:r>
        <w:rPr>
          <w:bCs/>
        </w:rPr>
        <w:t xml:space="preserve">Ursofalku 250 mg  </w:t>
      </w:r>
      <w:r>
        <w:rPr>
          <w:szCs w:val="22"/>
        </w:rPr>
        <w:t>kapsúl</w:t>
      </w:r>
      <w:r w:rsidRPr="004C0374">
        <w:rPr>
          <w:bCs/>
        </w:rPr>
        <w:t xml:space="preserve"> nie je stanovená veková hranica. Podávanie </w:t>
      </w:r>
      <w:r>
        <w:rPr>
          <w:bCs/>
        </w:rPr>
        <w:t>Ursofalku 250 mg  kapsúl</w:t>
      </w:r>
      <w:r w:rsidRPr="004C0374">
        <w:rPr>
          <w:bCs/>
        </w:rPr>
        <w:t xml:space="preserve"> je podmienené telesnou hmotnosťou a </w:t>
      </w:r>
      <w:r>
        <w:rPr>
          <w:bCs/>
        </w:rPr>
        <w:t>priebehom ochorenia</w:t>
      </w:r>
      <w:r w:rsidRPr="004C0374">
        <w:rPr>
          <w:bCs/>
        </w:rPr>
        <w:t xml:space="preserve">. Pre deti, ktoré nie sú schopné </w:t>
      </w:r>
      <w:r w:rsidRPr="004865D5">
        <w:rPr>
          <w:bCs/>
        </w:rPr>
        <w:t>prehltnúť kapsuly alebo vážia menej ako 47 kg, je Ursofalk dostupný v tekutej forme (Ursofalk 250mg/5ml suspenzia).</w:t>
      </w:r>
    </w:p>
    <w:p w:rsidR="00533C06" w:rsidRPr="004865D5" w:rsidRDefault="00533C06" w:rsidP="00D914F3">
      <w:pPr>
        <w:numPr>
          <w:ilvl w:val="12"/>
          <w:numId w:val="0"/>
        </w:numPr>
        <w:ind w:right="-2"/>
        <w:rPr>
          <w:szCs w:val="22"/>
        </w:rPr>
      </w:pPr>
    </w:p>
    <w:p w:rsidR="00533C06" w:rsidRPr="00815C68" w:rsidRDefault="00533C06" w:rsidP="00782EF3">
      <w:pPr>
        <w:ind w:left="0" w:firstLine="0"/>
        <w:jc w:val="both"/>
        <w:rPr>
          <w:b/>
          <w:szCs w:val="22"/>
        </w:rPr>
      </w:pPr>
      <w:r w:rsidRPr="004865D5">
        <w:rPr>
          <w:b/>
          <w:szCs w:val="22"/>
        </w:rPr>
        <w:t>Použitie u detí (vo veku od 6 rokov do 18 rokov) na liečbu choroby pečene sprevádzanou cystickou fibrózou</w:t>
      </w:r>
    </w:p>
    <w:p w:rsidR="00533C06" w:rsidRDefault="00533C06" w:rsidP="00782EF3">
      <w:pPr>
        <w:ind w:left="0" w:firstLine="0"/>
        <w:jc w:val="both"/>
        <w:rPr>
          <w:szCs w:val="22"/>
        </w:rPr>
      </w:pPr>
    </w:p>
    <w:p w:rsidR="00533C06" w:rsidRPr="00815C68" w:rsidRDefault="00533C06" w:rsidP="00782EF3">
      <w:pPr>
        <w:ind w:left="0" w:firstLine="0"/>
        <w:jc w:val="both"/>
        <w:rPr>
          <w:b/>
          <w:szCs w:val="22"/>
        </w:rPr>
      </w:pPr>
      <w:r w:rsidRPr="00815C68">
        <w:rPr>
          <w:b/>
          <w:szCs w:val="22"/>
        </w:rPr>
        <w:t>Dávkovanie</w:t>
      </w:r>
    </w:p>
    <w:p w:rsidR="00533C06" w:rsidRDefault="00533C06" w:rsidP="00782EF3">
      <w:pPr>
        <w:shd w:val="clear" w:color="auto" w:fill="FFFFFF"/>
        <w:tabs>
          <w:tab w:val="left" w:pos="2371"/>
          <w:tab w:val="center" w:pos="6010"/>
        </w:tabs>
        <w:ind w:left="0" w:firstLine="0"/>
        <w:jc w:val="both"/>
        <w:rPr>
          <w:bCs/>
          <w:color w:val="000000"/>
          <w:spacing w:val="-2"/>
          <w:szCs w:val="22"/>
        </w:rPr>
      </w:pPr>
      <w:r>
        <w:rPr>
          <w:bCs/>
          <w:color w:val="000000"/>
          <w:spacing w:val="-2"/>
          <w:szCs w:val="22"/>
        </w:rPr>
        <w:t xml:space="preserve">Odporúčaná denná dávka je 20mg na kg telesnej hmotnosti, rozdelených do 2 – 3 dávok počas dňa. Ak je to potrebné, váš lekár vám môže zvýšiť dávku na 30mg na kg telesnej hmotnosti denne. </w:t>
      </w:r>
    </w:p>
    <w:p w:rsidR="00533C06" w:rsidRDefault="00533C06" w:rsidP="00782EF3">
      <w:pPr>
        <w:shd w:val="clear" w:color="auto" w:fill="FFFFFF"/>
        <w:tabs>
          <w:tab w:val="left" w:pos="2371"/>
          <w:tab w:val="center" w:pos="6010"/>
        </w:tabs>
        <w:ind w:left="0" w:firstLine="0"/>
        <w:jc w:val="both"/>
        <w:rPr>
          <w:bCs/>
          <w:color w:val="000000"/>
          <w:spacing w:val="-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8"/>
        <w:gridCol w:w="1457"/>
        <w:gridCol w:w="725"/>
        <w:gridCol w:w="1058"/>
        <w:gridCol w:w="774"/>
      </w:tblGrid>
      <w:tr w:rsidR="00533C06" w:rsidRPr="001E2AD4" w:rsidTr="00CC09C1">
        <w:trPr>
          <w:trHeight w:val="350"/>
        </w:trPr>
        <w:tc>
          <w:tcPr>
            <w:tcW w:w="0" w:type="auto"/>
            <w:vMerge w:val="restart"/>
            <w:vAlign w:val="center"/>
          </w:tcPr>
          <w:p w:rsidR="00533C06" w:rsidRPr="00CC09C1" w:rsidRDefault="00533C06" w:rsidP="00CC09C1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jc w:val="both"/>
              <w:rPr>
                <w:b/>
              </w:rPr>
            </w:pPr>
            <w:r w:rsidRPr="00CC09C1">
              <w:rPr>
                <w:b/>
                <w:szCs w:val="22"/>
              </w:rPr>
              <w:t>Telesná</w:t>
            </w:r>
          </w:p>
          <w:p w:rsidR="00533C06" w:rsidRPr="00CC09C1" w:rsidRDefault="00533C06" w:rsidP="00CC09C1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jc w:val="both"/>
              <w:rPr>
                <w:b/>
              </w:rPr>
            </w:pPr>
            <w:r w:rsidRPr="00CC09C1">
              <w:rPr>
                <w:b/>
                <w:szCs w:val="22"/>
              </w:rPr>
              <w:t>hmotnosť</w:t>
            </w:r>
          </w:p>
          <w:p w:rsidR="00533C06" w:rsidRPr="00CC09C1" w:rsidRDefault="00533C06" w:rsidP="00CC09C1">
            <w:pPr>
              <w:autoSpaceDE w:val="0"/>
              <w:autoSpaceDN w:val="0"/>
              <w:jc w:val="center"/>
              <w:rPr>
                <w:b/>
                <w:highlight w:val="yellow"/>
                <w:lang w:val="de-DE"/>
              </w:rPr>
            </w:pPr>
            <w:r w:rsidRPr="00CC09C1">
              <w:rPr>
                <w:b/>
                <w:szCs w:val="22"/>
              </w:rPr>
              <w:t>(kg)</w:t>
            </w:r>
          </w:p>
        </w:tc>
        <w:tc>
          <w:tcPr>
            <w:tcW w:w="0" w:type="auto"/>
            <w:vMerge w:val="restart"/>
            <w:vAlign w:val="center"/>
          </w:tcPr>
          <w:p w:rsidR="00533C06" w:rsidRPr="00CC09C1" w:rsidRDefault="00533C06" w:rsidP="00CC09C1">
            <w:pPr>
              <w:tabs>
                <w:tab w:val="left" w:pos="0"/>
                <w:tab w:val="left" w:pos="1701"/>
                <w:tab w:val="left" w:pos="5103"/>
              </w:tabs>
              <w:autoSpaceDE w:val="0"/>
              <w:autoSpaceDN w:val="0"/>
              <w:jc w:val="both"/>
              <w:rPr>
                <w:b/>
              </w:rPr>
            </w:pPr>
            <w:r w:rsidRPr="00CC09C1">
              <w:rPr>
                <w:b/>
                <w:szCs w:val="22"/>
              </w:rPr>
              <w:t>Denná dávka</w:t>
            </w:r>
          </w:p>
          <w:p w:rsidR="00533C06" w:rsidRPr="00CC09C1" w:rsidRDefault="00533C06" w:rsidP="00CC09C1">
            <w:pPr>
              <w:autoSpaceDE w:val="0"/>
              <w:autoSpaceDN w:val="0"/>
              <w:jc w:val="center"/>
              <w:rPr>
                <w:b/>
                <w:highlight w:val="yellow"/>
                <w:lang w:val="en-US"/>
              </w:rPr>
            </w:pPr>
            <w:r w:rsidRPr="00CC09C1">
              <w:rPr>
                <w:b/>
                <w:szCs w:val="22"/>
              </w:rPr>
              <w:t>(mg/kg)</w:t>
            </w:r>
          </w:p>
        </w:tc>
        <w:tc>
          <w:tcPr>
            <w:tcW w:w="0" w:type="auto"/>
            <w:gridSpan w:val="3"/>
            <w:vAlign w:val="center"/>
          </w:tcPr>
          <w:p w:rsidR="00533C06" w:rsidRPr="00CC09C1" w:rsidRDefault="00533C06" w:rsidP="00CC09C1">
            <w:pPr>
              <w:jc w:val="center"/>
              <w:rPr>
                <w:b/>
                <w:lang w:val="en-US"/>
              </w:rPr>
            </w:pPr>
          </w:p>
          <w:p w:rsidR="00533C06" w:rsidRPr="00CC09C1" w:rsidRDefault="00533C06" w:rsidP="00CC09C1">
            <w:pPr>
              <w:autoSpaceDE w:val="0"/>
              <w:autoSpaceDN w:val="0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  <w:bCs/>
                <w:szCs w:val="22"/>
              </w:rPr>
              <w:t>Ursofalk 250 mg kapsuly</w:t>
            </w:r>
          </w:p>
        </w:tc>
      </w:tr>
      <w:tr w:rsidR="00533C06" w:rsidRPr="001E2AD4" w:rsidTr="00CC09C1">
        <w:trPr>
          <w:trHeight w:val="350"/>
        </w:trPr>
        <w:tc>
          <w:tcPr>
            <w:tcW w:w="0" w:type="auto"/>
            <w:vMerge/>
            <w:vAlign w:val="center"/>
          </w:tcPr>
          <w:p w:rsidR="00533C06" w:rsidRPr="00CC09C1" w:rsidRDefault="00533C06" w:rsidP="00CC09C1">
            <w:pPr>
              <w:autoSpaceDE w:val="0"/>
              <w:autoSpaceDN w:val="0"/>
              <w:jc w:val="center"/>
              <w:rPr>
                <w:b/>
                <w:highlight w:val="yellow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533C06" w:rsidRPr="00CC09C1" w:rsidRDefault="00533C06" w:rsidP="00CC09C1">
            <w:pPr>
              <w:autoSpaceDE w:val="0"/>
              <w:autoSpaceDN w:val="0"/>
              <w:jc w:val="center"/>
              <w:rPr>
                <w:b/>
                <w:highlight w:val="yellow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533C06" w:rsidRPr="00CC09C1" w:rsidRDefault="00533C06" w:rsidP="00CC09C1">
            <w:pPr>
              <w:autoSpaceDE w:val="0"/>
              <w:autoSpaceDN w:val="0"/>
              <w:spacing w:before="120"/>
              <w:jc w:val="center"/>
              <w:rPr>
                <w:b/>
                <w:highlight w:val="yellow"/>
                <w:lang w:val="en-US"/>
              </w:rPr>
            </w:pPr>
            <w:r w:rsidRPr="00CC09C1">
              <w:rPr>
                <w:b/>
                <w:lang w:val="en-US"/>
              </w:rPr>
              <w:t>Ráno</w:t>
            </w:r>
          </w:p>
        </w:tc>
        <w:tc>
          <w:tcPr>
            <w:tcW w:w="0" w:type="auto"/>
            <w:vAlign w:val="center"/>
          </w:tcPr>
          <w:p w:rsidR="00533C06" w:rsidRPr="00CC09C1" w:rsidRDefault="00533C06" w:rsidP="00CC09C1">
            <w:pPr>
              <w:spacing w:before="120"/>
              <w:jc w:val="center"/>
              <w:rPr>
                <w:b/>
                <w:lang w:val="en-US"/>
              </w:rPr>
            </w:pPr>
            <w:r w:rsidRPr="00CC09C1">
              <w:rPr>
                <w:b/>
                <w:lang w:val="en-US"/>
              </w:rPr>
              <w:t>Poludnie</w:t>
            </w:r>
          </w:p>
        </w:tc>
        <w:tc>
          <w:tcPr>
            <w:tcW w:w="0" w:type="auto"/>
            <w:vAlign w:val="center"/>
          </w:tcPr>
          <w:p w:rsidR="00533C06" w:rsidRPr="00CC09C1" w:rsidRDefault="00533C06" w:rsidP="00CC09C1">
            <w:pPr>
              <w:spacing w:before="120"/>
              <w:jc w:val="center"/>
              <w:rPr>
                <w:b/>
                <w:lang w:val="en-US"/>
              </w:rPr>
            </w:pPr>
            <w:r w:rsidRPr="00CC09C1">
              <w:rPr>
                <w:b/>
                <w:lang w:val="en-US"/>
              </w:rPr>
              <w:t>Večer</w:t>
            </w:r>
          </w:p>
        </w:tc>
      </w:tr>
      <w:tr w:rsidR="00533C06" w:rsidRPr="001E2AD4" w:rsidTr="00CC09C1">
        <w:trPr>
          <w:trHeight w:val="350"/>
        </w:trPr>
        <w:tc>
          <w:tcPr>
            <w:tcW w:w="0" w:type="auto"/>
            <w:vAlign w:val="center"/>
          </w:tcPr>
          <w:p w:rsidR="00533C06" w:rsidRPr="00CC09C1" w:rsidRDefault="00533C06" w:rsidP="00CC09C1">
            <w:pPr>
              <w:jc w:val="center"/>
              <w:rPr>
                <w:b/>
                <w:lang w:val="de-DE"/>
              </w:rPr>
            </w:pPr>
            <w:r w:rsidRPr="00CC09C1">
              <w:rPr>
                <w:b/>
                <w:lang w:val="de-DE"/>
              </w:rPr>
              <w:t>20 – 29</w:t>
            </w:r>
          </w:p>
        </w:tc>
        <w:tc>
          <w:tcPr>
            <w:tcW w:w="0" w:type="auto"/>
            <w:vAlign w:val="center"/>
          </w:tcPr>
          <w:p w:rsidR="00533C06" w:rsidRPr="00CC09C1" w:rsidRDefault="00533C06" w:rsidP="00CC09C1">
            <w:pPr>
              <w:jc w:val="center"/>
              <w:rPr>
                <w:lang w:val="de-DE"/>
              </w:rPr>
            </w:pPr>
            <w:r w:rsidRPr="00CC09C1">
              <w:rPr>
                <w:lang w:val="de-DE"/>
              </w:rPr>
              <w:t>17-25</w:t>
            </w:r>
          </w:p>
        </w:tc>
        <w:tc>
          <w:tcPr>
            <w:tcW w:w="0" w:type="auto"/>
            <w:vAlign w:val="center"/>
          </w:tcPr>
          <w:p w:rsidR="00533C06" w:rsidRPr="00CC09C1" w:rsidRDefault="00533C06" w:rsidP="00CC09C1">
            <w:pPr>
              <w:jc w:val="center"/>
              <w:rPr>
                <w:lang w:val="de-DE"/>
              </w:rPr>
            </w:pPr>
            <w:r w:rsidRPr="00CC09C1">
              <w:rPr>
                <w:lang w:val="de-DE"/>
              </w:rPr>
              <w:t>1</w:t>
            </w:r>
          </w:p>
        </w:tc>
        <w:tc>
          <w:tcPr>
            <w:tcW w:w="0" w:type="auto"/>
            <w:vAlign w:val="center"/>
          </w:tcPr>
          <w:p w:rsidR="00533C06" w:rsidRPr="00CC09C1" w:rsidRDefault="00533C06" w:rsidP="00CC09C1">
            <w:pPr>
              <w:jc w:val="center"/>
              <w:rPr>
                <w:lang w:val="de-DE"/>
              </w:rPr>
            </w:pPr>
            <w:r w:rsidRPr="00CC09C1">
              <w:rPr>
                <w:lang w:val="de-DE"/>
              </w:rPr>
              <w:t xml:space="preserve"> --</w:t>
            </w:r>
          </w:p>
        </w:tc>
        <w:tc>
          <w:tcPr>
            <w:tcW w:w="0" w:type="auto"/>
            <w:vAlign w:val="center"/>
          </w:tcPr>
          <w:p w:rsidR="00533C06" w:rsidRPr="00CC09C1" w:rsidRDefault="00533C06" w:rsidP="00CC09C1">
            <w:pPr>
              <w:jc w:val="center"/>
              <w:rPr>
                <w:lang w:val="de-DE"/>
              </w:rPr>
            </w:pPr>
            <w:r w:rsidRPr="00CC09C1">
              <w:rPr>
                <w:lang w:val="de-DE"/>
              </w:rPr>
              <w:t>1</w:t>
            </w:r>
          </w:p>
        </w:tc>
      </w:tr>
      <w:tr w:rsidR="00533C06" w:rsidRPr="001E2AD4" w:rsidTr="00CC09C1">
        <w:trPr>
          <w:trHeight w:val="350"/>
        </w:trPr>
        <w:tc>
          <w:tcPr>
            <w:tcW w:w="0" w:type="auto"/>
            <w:vAlign w:val="center"/>
          </w:tcPr>
          <w:p w:rsidR="00533C06" w:rsidRPr="00112D9F" w:rsidRDefault="00533C06" w:rsidP="00CC09C1">
            <w:pPr>
              <w:jc w:val="center"/>
            </w:pPr>
            <w:r w:rsidRPr="00CC09C1">
              <w:rPr>
                <w:b/>
                <w:lang w:val="de-DE"/>
              </w:rPr>
              <w:t>30 – 39</w:t>
            </w:r>
          </w:p>
        </w:tc>
        <w:tc>
          <w:tcPr>
            <w:tcW w:w="0" w:type="auto"/>
            <w:vAlign w:val="center"/>
          </w:tcPr>
          <w:p w:rsidR="00533C06" w:rsidRPr="00CC09C1" w:rsidRDefault="00533C06" w:rsidP="00CC09C1">
            <w:pPr>
              <w:jc w:val="center"/>
              <w:rPr>
                <w:lang w:val="de-DE"/>
              </w:rPr>
            </w:pPr>
            <w:r w:rsidRPr="00CC09C1">
              <w:rPr>
                <w:lang w:val="de-DE"/>
              </w:rPr>
              <w:t>19-25</w:t>
            </w:r>
          </w:p>
        </w:tc>
        <w:tc>
          <w:tcPr>
            <w:tcW w:w="0" w:type="auto"/>
            <w:vAlign w:val="center"/>
          </w:tcPr>
          <w:p w:rsidR="00533C06" w:rsidRPr="00CC09C1" w:rsidRDefault="00533C06" w:rsidP="00CC09C1">
            <w:pPr>
              <w:jc w:val="center"/>
              <w:rPr>
                <w:lang w:val="de-DE"/>
              </w:rPr>
            </w:pPr>
            <w:r w:rsidRPr="00CC09C1">
              <w:rPr>
                <w:lang w:val="de-DE"/>
              </w:rPr>
              <w:t>1</w:t>
            </w:r>
          </w:p>
        </w:tc>
        <w:tc>
          <w:tcPr>
            <w:tcW w:w="0" w:type="auto"/>
            <w:vAlign w:val="center"/>
          </w:tcPr>
          <w:p w:rsidR="00533C06" w:rsidRPr="00CC09C1" w:rsidRDefault="00533C06" w:rsidP="00CC09C1">
            <w:pPr>
              <w:jc w:val="center"/>
              <w:rPr>
                <w:lang w:val="de-DE"/>
              </w:rPr>
            </w:pPr>
            <w:r w:rsidRPr="00CC09C1">
              <w:rPr>
                <w:lang w:val="de-DE"/>
              </w:rPr>
              <w:t>1</w:t>
            </w:r>
          </w:p>
        </w:tc>
        <w:tc>
          <w:tcPr>
            <w:tcW w:w="0" w:type="auto"/>
            <w:vAlign w:val="center"/>
          </w:tcPr>
          <w:p w:rsidR="00533C06" w:rsidRPr="00CC09C1" w:rsidRDefault="00533C06" w:rsidP="00CC09C1">
            <w:pPr>
              <w:jc w:val="center"/>
              <w:rPr>
                <w:lang w:val="de-DE"/>
              </w:rPr>
            </w:pPr>
            <w:r w:rsidRPr="00CC09C1">
              <w:rPr>
                <w:lang w:val="de-DE"/>
              </w:rPr>
              <w:t>1</w:t>
            </w:r>
          </w:p>
        </w:tc>
      </w:tr>
      <w:tr w:rsidR="00533C06" w:rsidRPr="001E2AD4" w:rsidTr="00CC09C1">
        <w:trPr>
          <w:trHeight w:val="350"/>
        </w:trPr>
        <w:tc>
          <w:tcPr>
            <w:tcW w:w="0" w:type="auto"/>
            <w:vAlign w:val="center"/>
          </w:tcPr>
          <w:p w:rsidR="00533C06" w:rsidRPr="00112D9F" w:rsidRDefault="00533C06" w:rsidP="00CC09C1">
            <w:pPr>
              <w:jc w:val="center"/>
            </w:pPr>
            <w:r w:rsidRPr="00CC09C1">
              <w:rPr>
                <w:b/>
                <w:lang w:val="de-DE"/>
              </w:rPr>
              <w:t>40 – 49</w:t>
            </w:r>
          </w:p>
        </w:tc>
        <w:tc>
          <w:tcPr>
            <w:tcW w:w="0" w:type="auto"/>
            <w:vAlign w:val="center"/>
          </w:tcPr>
          <w:p w:rsidR="00533C06" w:rsidRPr="00CC09C1" w:rsidRDefault="00533C06" w:rsidP="00CC09C1">
            <w:pPr>
              <w:jc w:val="center"/>
              <w:rPr>
                <w:lang w:val="de-DE"/>
              </w:rPr>
            </w:pPr>
            <w:r w:rsidRPr="00CC09C1">
              <w:rPr>
                <w:lang w:val="de-DE"/>
              </w:rPr>
              <w:t>20-25</w:t>
            </w:r>
          </w:p>
        </w:tc>
        <w:tc>
          <w:tcPr>
            <w:tcW w:w="0" w:type="auto"/>
            <w:vAlign w:val="center"/>
          </w:tcPr>
          <w:p w:rsidR="00533C06" w:rsidRPr="00CC09C1" w:rsidRDefault="00533C06" w:rsidP="00CC09C1">
            <w:pPr>
              <w:jc w:val="center"/>
              <w:rPr>
                <w:b/>
                <w:lang w:val="de-DE"/>
              </w:rPr>
            </w:pPr>
            <w:r w:rsidRPr="00CC09C1">
              <w:rPr>
                <w:lang w:val="de-DE"/>
              </w:rPr>
              <w:t>1</w:t>
            </w:r>
          </w:p>
        </w:tc>
        <w:tc>
          <w:tcPr>
            <w:tcW w:w="0" w:type="auto"/>
            <w:vAlign w:val="center"/>
          </w:tcPr>
          <w:p w:rsidR="00533C06" w:rsidRPr="00CC09C1" w:rsidRDefault="00533C06" w:rsidP="00CC09C1">
            <w:pPr>
              <w:jc w:val="center"/>
              <w:rPr>
                <w:lang w:val="de-DE"/>
              </w:rPr>
            </w:pPr>
            <w:r w:rsidRPr="00CC09C1">
              <w:rPr>
                <w:lang w:val="de-DE"/>
              </w:rPr>
              <w:t>1</w:t>
            </w:r>
          </w:p>
        </w:tc>
        <w:tc>
          <w:tcPr>
            <w:tcW w:w="0" w:type="auto"/>
            <w:vAlign w:val="center"/>
          </w:tcPr>
          <w:p w:rsidR="00533C06" w:rsidRPr="00CC09C1" w:rsidRDefault="00533C06" w:rsidP="00CC09C1">
            <w:pPr>
              <w:jc w:val="center"/>
              <w:rPr>
                <w:lang w:val="de-DE"/>
              </w:rPr>
            </w:pPr>
            <w:r w:rsidRPr="00CC09C1">
              <w:rPr>
                <w:lang w:val="de-DE"/>
              </w:rPr>
              <w:t>2</w:t>
            </w:r>
          </w:p>
        </w:tc>
      </w:tr>
      <w:tr w:rsidR="00533C06" w:rsidRPr="001E2AD4" w:rsidTr="00CC09C1">
        <w:trPr>
          <w:trHeight w:val="350"/>
        </w:trPr>
        <w:tc>
          <w:tcPr>
            <w:tcW w:w="0" w:type="auto"/>
            <w:vAlign w:val="center"/>
          </w:tcPr>
          <w:p w:rsidR="00533C06" w:rsidRPr="00112D9F" w:rsidRDefault="00533C06" w:rsidP="00CC09C1">
            <w:pPr>
              <w:jc w:val="center"/>
            </w:pPr>
            <w:r w:rsidRPr="00CC09C1">
              <w:rPr>
                <w:b/>
                <w:lang w:val="de-DE"/>
              </w:rPr>
              <w:t>50 – 59</w:t>
            </w:r>
          </w:p>
        </w:tc>
        <w:tc>
          <w:tcPr>
            <w:tcW w:w="0" w:type="auto"/>
            <w:vAlign w:val="center"/>
          </w:tcPr>
          <w:p w:rsidR="00533C06" w:rsidRPr="00CC09C1" w:rsidRDefault="00533C06" w:rsidP="00CC09C1">
            <w:pPr>
              <w:jc w:val="center"/>
              <w:rPr>
                <w:lang w:val="de-DE"/>
              </w:rPr>
            </w:pPr>
            <w:r w:rsidRPr="00CC09C1">
              <w:rPr>
                <w:lang w:val="de-DE"/>
              </w:rPr>
              <w:t>21-25</w:t>
            </w:r>
          </w:p>
        </w:tc>
        <w:tc>
          <w:tcPr>
            <w:tcW w:w="0" w:type="auto"/>
            <w:vAlign w:val="center"/>
          </w:tcPr>
          <w:p w:rsidR="00533C06" w:rsidRPr="00CC09C1" w:rsidRDefault="00533C06" w:rsidP="00CC09C1">
            <w:pPr>
              <w:jc w:val="center"/>
              <w:rPr>
                <w:lang w:val="de-DE"/>
              </w:rPr>
            </w:pPr>
            <w:r w:rsidRPr="00CC09C1">
              <w:rPr>
                <w:lang w:val="de-DE"/>
              </w:rPr>
              <w:t>1</w:t>
            </w:r>
          </w:p>
        </w:tc>
        <w:tc>
          <w:tcPr>
            <w:tcW w:w="0" w:type="auto"/>
            <w:vAlign w:val="center"/>
          </w:tcPr>
          <w:p w:rsidR="00533C06" w:rsidRPr="00CC09C1" w:rsidRDefault="00533C06" w:rsidP="00CC09C1">
            <w:pPr>
              <w:jc w:val="center"/>
              <w:rPr>
                <w:lang w:val="de-DE"/>
              </w:rPr>
            </w:pPr>
            <w:r w:rsidRPr="00CC09C1">
              <w:rPr>
                <w:lang w:val="de-DE"/>
              </w:rPr>
              <w:t>2</w:t>
            </w:r>
          </w:p>
        </w:tc>
        <w:tc>
          <w:tcPr>
            <w:tcW w:w="0" w:type="auto"/>
            <w:vAlign w:val="center"/>
          </w:tcPr>
          <w:p w:rsidR="00533C06" w:rsidRPr="00CC09C1" w:rsidRDefault="00533C06" w:rsidP="00CC09C1">
            <w:pPr>
              <w:jc w:val="center"/>
              <w:rPr>
                <w:lang w:val="de-DE"/>
              </w:rPr>
            </w:pPr>
            <w:r w:rsidRPr="00CC09C1">
              <w:rPr>
                <w:lang w:val="de-DE"/>
              </w:rPr>
              <w:t>2</w:t>
            </w:r>
          </w:p>
        </w:tc>
      </w:tr>
      <w:tr w:rsidR="00533C06" w:rsidRPr="001E2AD4" w:rsidTr="00CC09C1">
        <w:trPr>
          <w:trHeight w:val="350"/>
        </w:trPr>
        <w:tc>
          <w:tcPr>
            <w:tcW w:w="0" w:type="auto"/>
            <w:vAlign w:val="center"/>
          </w:tcPr>
          <w:p w:rsidR="00533C06" w:rsidRPr="00112D9F" w:rsidRDefault="00533C06" w:rsidP="00CC09C1">
            <w:pPr>
              <w:jc w:val="center"/>
            </w:pPr>
            <w:r w:rsidRPr="00CC09C1">
              <w:rPr>
                <w:b/>
                <w:lang w:val="de-DE"/>
              </w:rPr>
              <w:t>60 – 69</w:t>
            </w:r>
          </w:p>
        </w:tc>
        <w:tc>
          <w:tcPr>
            <w:tcW w:w="0" w:type="auto"/>
            <w:vAlign w:val="center"/>
          </w:tcPr>
          <w:p w:rsidR="00533C06" w:rsidRPr="00CC09C1" w:rsidRDefault="00533C06" w:rsidP="00CC09C1">
            <w:pPr>
              <w:jc w:val="center"/>
              <w:rPr>
                <w:lang w:val="de-DE"/>
              </w:rPr>
            </w:pPr>
            <w:r w:rsidRPr="00CC09C1">
              <w:rPr>
                <w:lang w:val="de-DE"/>
              </w:rPr>
              <w:t>22-25</w:t>
            </w:r>
          </w:p>
        </w:tc>
        <w:tc>
          <w:tcPr>
            <w:tcW w:w="0" w:type="auto"/>
            <w:vAlign w:val="center"/>
          </w:tcPr>
          <w:p w:rsidR="00533C06" w:rsidRPr="00CC09C1" w:rsidRDefault="00533C06" w:rsidP="00CC09C1">
            <w:pPr>
              <w:jc w:val="center"/>
              <w:rPr>
                <w:lang w:val="de-DE"/>
              </w:rPr>
            </w:pPr>
            <w:r w:rsidRPr="00CC09C1">
              <w:rPr>
                <w:lang w:val="de-DE"/>
              </w:rPr>
              <w:t>2</w:t>
            </w:r>
          </w:p>
        </w:tc>
        <w:tc>
          <w:tcPr>
            <w:tcW w:w="0" w:type="auto"/>
            <w:vAlign w:val="center"/>
          </w:tcPr>
          <w:p w:rsidR="00533C06" w:rsidRPr="00CC09C1" w:rsidRDefault="00533C06" w:rsidP="00CC09C1">
            <w:pPr>
              <w:jc w:val="center"/>
              <w:rPr>
                <w:lang w:val="de-DE"/>
              </w:rPr>
            </w:pPr>
            <w:r w:rsidRPr="00CC09C1">
              <w:rPr>
                <w:lang w:val="de-DE"/>
              </w:rPr>
              <w:t>2</w:t>
            </w:r>
          </w:p>
        </w:tc>
        <w:tc>
          <w:tcPr>
            <w:tcW w:w="0" w:type="auto"/>
            <w:vAlign w:val="center"/>
          </w:tcPr>
          <w:p w:rsidR="00533C06" w:rsidRPr="00CC09C1" w:rsidRDefault="00533C06" w:rsidP="00CC09C1">
            <w:pPr>
              <w:jc w:val="center"/>
              <w:rPr>
                <w:lang w:val="de-DE"/>
              </w:rPr>
            </w:pPr>
            <w:r w:rsidRPr="00CC09C1">
              <w:rPr>
                <w:lang w:val="de-DE"/>
              </w:rPr>
              <w:t>2</w:t>
            </w:r>
          </w:p>
        </w:tc>
      </w:tr>
      <w:tr w:rsidR="00533C06" w:rsidRPr="001E2AD4" w:rsidTr="00CC09C1">
        <w:trPr>
          <w:trHeight w:val="350"/>
        </w:trPr>
        <w:tc>
          <w:tcPr>
            <w:tcW w:w="0" w:type="auto"/>
            <w:vAlign w:val="center"/>
          </w:tcPr>
          <w:p w:rsidR="00533C06" w:rsidRPr="00112D9F" w:rsidRDefault="00533C06" w:rsidP="00CC09C1">
            <w:pPr>
              <w:jc w:val="center"/>
            </w:pPr>
            <w:r w:rsidRPr="00CC09C1">
              <w:rPr>
                <w:b/>
                <w:lang w:val="de-DE"/>
              </w:rPr>
              <w:t>70 – 79</w:t>
            </w:r>
          </w:p>
        </w:tc>
        <w:tc>
          <w:tcPr>
            <w:tcW w:w="0" w:type="auto"/>
            <w:vAlign w:val="center"/>
          </w:tcPr>
          <w:p w:rsidR="00533C06" w:rsidRPr="00CC09C1" w:rsidRDefault="00533C06" w:rsidP="00CC09C1">
            <w:pPr>
              <w:jc w:val="center"/>
              <w:rPr>
                <w:lang w:val="de-DE"/>
              </w:rPr>
            </w:pPr>
            <w:r w:rsidRPr="00CC09C1">
              <w:rPr>
                <w:lang w:val="de-DE"/>
              </w:rPr>
              <w:t>22-25</w:t>
            </w:r>
          </w:p>
        </w:tc>
        <w:tc>
          <w:tcPr>
            <w:tcW w:w="0" w:type="auto"/>
            <w:vAlign w:val="center"/>
          </w:tcPr>
          <w:p w:rsidR="00533C06" w:rsidRPr="00CC09C1" w:rsidRDefault="00533C06" w:rsidP="00CC09C1">
            <w:pPr>
              <w:jc w:val="center"/>
              <w:rPr>
                <w:lang w:val="de-DE"/>
              </w:rPr>
            </w:pPr>
            <w:r w:rsidRPr="00CC09C1">
              <w:rPr>
                <w:lang w:val="de-DE"/>
              </w:rPr>
              <w:t>2</w:t>
            </w:r>
          </w:p>
        </w:tc>
        <w:tc>
          <w:tcPr>
            <w:tcW w:w="0" w:type="auto"/>
            <w:vAlign w:val="center"/>
          </w:tcPr>
          <w:p w:rsidR="00533C06" w:rsidRPr="00CC09C1" w:rsidRDefault="00533C06" w:rsidP="00CC09C1">
            <w:pPr>
              <w:jc w:val="center"/>
              <w:rPr>
                <w:lang w:val="de-DE"/>
              </w:rPr>
            </w:pPr>
            <w:r w:rsidRPr="00CC09C1">
              <w:rPr>
                <w:lang w:val="de-DE"/>
              </w:rPr>
              <w:t>2</w:t>
            </w:r>
          </w:p>
        </w:tc>
        <w:tc>
          <w:tcPr>
            <w:tcW w:w="0" w:type="auto"/>
            <w:vAlign w:val="center"/>
          </w:tcPr>
          <w:p w:rsidR="00533C06" w:rsidRPr="00CC09C1" w:rsidRDefault="00533C06" w:rsidP="00CC09C1">
            <w:pPr>
              <w:jc w:val="center"/>
              <w:rPr>
                <w:lang w:val="de-DE"/>
              </w:rPr>
            </w:pPr>
            <w:r w:rsidRPr="00CC09C1">
              <w:rPr>
                <w:lang w:val="de-DE"/>
              </w:rPr>
              <w:t>3</w:t>
            </w:r>
          </w:p>
        </w:tc>
      </w:tr>
      <w:tr w:rsidR="00533C06" w:rsidRPr="001E2AD4" w:rsidTr="00CC09C1">
        <w:trPr>
          <w:trHeight w:val="350"/>
        </w:trPr>
        <w:tc>
          <w:tcPr>
            <w:tcW w:w="0" w:type="auto"/>
            <w:vAlign w:val="center"/>
          </w:tcPr>
          <w:p w:rsidR="00533C06" w:rsidRPr="00112D9F" w:rsidRDefault="00533C06" w:rsidP="00CC09C1">
            <w:pPr>
              <w:jc w:val="center"/>
            </w:pPr>
            <w:r w:rsidRPr="00CC09C1">
              <w:rPr>
                <w:b/>
                <w:lang w:val="de-DE"/>
              </w:rPr>
              <w:t>80 – 89</w:t>
            </w:r>
          </w:p>
        </w:tc>
        <w:tc>
          <w:tcPr>
            <w:tcW w:w="0" w:type="auto"/>
            <w:vAlign w:val="center"/>
          </w:tcPr>
          <w:p w:rsidR="00533C06" w:rsidRPr="00CC09C1" w:rsidRDefault="00533C06" w:rsidP="00CC09C1">
            <w:pPr>
              <w:jc w:val="center"/>
              <w:rPr>
                <w:lang w:val="de-DE"/>
              </w:rPr>
            </w:pPr>
            <w:r w:rsidRPr="00CC09C1">
              <w:rPr>
                <w:lang w:val="de-DE"/>
              </w:rPr>
              <w:t>22-25</w:t>
            </w:r>
          </w:p>
        </w:tc>
        <w:tc>
          <w:tcPr>
            <w:tcW w:w="0" w:type="auto"/>
            <w:vAlign w:val="center"/>
          </w:tcPr>
          <w:p w:rsidR="00533C06" w:rsidRPr="00CC09C1" w:rsidRDefault="00533C06" w:rsidP="00CC09C1">
            <w:pPr>
              <w:jc w:val="center"/>
              <w:rPr>
                <w:lang w:val="de-DE"/>
              </w:rPr>
            </w:pPr>
            <w:r w:rsidRPr="00CC09C1">
              <w:rPr>
                <w:lang w:val="de-DE"/>
              </w:rPr>
              <w:t>2</w:t>
            </w:r>
          </w:p>
        </w:tc>
        <w:tc>
          <w:tcPr>
            <w:tcW w:w="0" w:type="auto"/>
            <w:vAlign w:val="center"/>
          </w:tcPr>
          <w:p w:rsidR="00533C06" w:rsidRPr="00CC09C1" w:rsidRDefault="00533C06" w:rsidP="00CC09C1">
            <w:pPr>
              <w:jc w:val="center"/>
              <w:rPr>
                <w:lang w:val="de-DE"/>
              </w:rPr>
            </w:pPr>
            <w:r w:rsidRPr="00CC09C1">
              <w:rPr>
                <w:lang w:val="de-DE"/>
              </w:rPr>
              <w:t>3</w:t>
            </w:r>
          </w:p>
        </w:tc>
        <w:tc>
          <w:tcPr>
            <w:tcW w:w="0" w:type="auto"/>
            <w:vAlign w:val="center"/>
          </w:tcPr>
          <w:p w:rsidR="00533C06" w:rsidRPr="00CC09C1" w:rsidRDefault="00533C06" w:rsidP="00CC09C1">
            <w:pPr>
              <w:jc w:val="center"/>
              <w:rPr>
                <w:lang w:val="de-DE"/>
              </w:rPr>
            </w:pPr>
            <w:r w:rsidRPr="00CC09C1">
              <w:rPr>
                <w:lang w:val="de-DE"/>
              </w:rPr>
              <w:t>3</w:t>
            </w:r>
          </w:p>
        </w:tc>
      </w:tr>
      <w:tr w:rsidR="00533C06" w:rsidRPr="001E2AD4" w:rsidTr="00CC09C1">
        <w:trPr>
          <w:trHeight w:val="350"/>
        </w:trPr>
        <w:tc>
          <w:tcPr>
            <w:tcW w:w="0" w:type="auto"/>
            <w:vAlign w:val="center"/>
          </w:tcPr>
          <w:p w:rsidR="00533C06" w:rsidRPr="00112D9F" w:rsidRDefault="00533C06" w:rsidP="00CC09C1">
            <w:pPr>
              <w:jc w:val="center"/>
            </w:pPr>
            <w:r w:rsidRPr="00CC09C1">
              <w:rPr>
                <w:b/>
                <w:lang w:val="de-DE"/>
              </w:rPr>
              <w:t>90 – 99</w:t>
            </w:r>
          </w:p>
        </w:tc>
        <w:tc>
          <w:tcPr>
            <w:tcW w:w="0" w:type="auto"/>
            <w:vAlign w:val="center"/>
          </w:tcPr>
          <w:p w:rsidR="00533C06" w:rsidRPr="00CC09C1" w:rsidRDefault="00533C06" w:rsidP="00CC09C1">
            <w:pPr>
              <w:jc w:val="center"/>
              <w:rPr>
                <w:lang w:val="de-DE"/>
              </w:rPr>
            </w:pPr>
            <w:r w:rsidRPr="00CC09C1">
              <w:rPr>
                <w:lang w:val="de-DE"/>
              </w:rPr>
              <w:t>23-25</w:t>
            </w:r>
          </w:p>
        </w:tc>
        <w:tc>
          <w:tcPr>
            <w:tcW w:w="0" w:type="auto"/>
            <w:vAlign w:val="center"/>
          </w:tcPr>
          <w:p w:rsidR="00533C06" w:rsidRPr="00CC09C1" w:rsidRDefault="00533C06" w:rsidP="00CC09C1">
            <w:pPr>
              <w:jc w:val="center"/>
              <w:rPr>
                <w:lang w:val="de-DE"/>
              </w:rPr>
            </w:pPr>
            <w:r w:rsidRPr="00CC09C1">
              <w:rPr>
                <w:lang w:val="de-DE"/>
              </w:rPr>
              <w:t>3</w:t>
            </w:r>
          </w:p>
        </w:tc>
        <w:tc>
          <w:tcPr>
            <w:tcW w:w="0" w:type="auto"/>
            <w:vAlign w:val="center"/>
          </w:tcPr>
          <w:p w:rsidR="00533C06" w:rsidRPr="00CC09C1" w:rsidRDefault="00533C06" w:rsidP="00CC09C1">
            <w:pPr>
              <w:jc w:val="center"/>
              <w:rPr>
                <w:lang w:val="de-DE"/>
              </w:rPr>
            </w:pPr>
            <w:r w:rsidRPr="00CC09C1">
              <w:rPr>
                <w:lang w:val="de-DE"/>
              </w:rPr>
              <w:t>3</w:t>
            </w:r>
          </w:p>
        </w:tc>
        <w:tc>
          <w:tcPr>
            <w:tcW w:w="0" w:type="auto"/>
            <w:vAlign w:val="center"/>
          </w:tcPr>
          <w:p w:rsidR="00533C06" w:rsidRPr="00CC09C1" w:rsidRDefault="00533C06" w:rsidP="00CC09C1">
            <w:pPr>
              <w:jc w:val="center"/>
              <w:rPr>
                <w:lang w:val="de-DE"/>
              </w:rPr>
            </w:pPr>
            <w:r w:rsidRPr="00CC09C1">
              <w:rPr>
                <w:lang w:val="de-DE"/>
              </w:rPr>
              <w:t>3</w:t>
            </w:r>
          </w:p>
        </w:tc>
      </w:tr>
      <w:tr w:rsidR="00533C06" w:rsidRPr="001E2AD4" w:rsidTr="00CC09C1">
        <w:trPr>
          <w:trHeight w:val="350"/>
        </w:trPr>
        <w:tc>
          <w:tcPr>
            <w:tcW w:w="0" w:type="auto"/>
            <w:vAlign w:val="center"/>
          </w:tcPr>
          <w:p w:rsidR="00533C06" w:rsidRPr="00112D9F" w:rsidRDefault="00533C06" w:rsidP="00CC09C1">
            <w:pPr>
              <w:jc w:val="center"/>
            </w:pPr>
            <w:r w:rsidRPr="00CC09C1">
              <w:rPr>
                <w:b/>
                <w:lang w:val="de-DE"/>
              </w:rPr>
              <w:t>100 – 109</w:t>
            </w:r>
          </w:p>
        </w:tc>
        <w:tc>
          <w:tcPr>
            <w:tcW w:w="0" w:type="auto"/>
            <w:vAlign w:val="center"/>
          </w:tcPr>
          <w:p w:rsidR="00533C06" w:rsidRPr="00CC09C1" w:rsidRDefault="00533C06" w:rsidP="00CC09C1">
            <w:pPr>
              <w:jc w:val="center"/>
              <w:rPr>
                <w:lang w:val="de-DE"/>
              </w:rPr>
            </w:pPr>
            <w:r w:rsidRPr="00CC09C1">
              <w:rPr>
                <w:lang w:val="de-DE"/>
              </w:rPr>
              <w:t>23-25</w:t>
            </w:r>
          </w:p>
        </w:tc>
        <w:tc>
          <w:tcPr>
            <w:tcW w:w="0" w:type="auto"/>
            <w:vAlign w:val="center"/>
          </w:tcPr>
          <w:p w:rsidR="00533C06" w:rsidRPr="00CC09C1" w:rsidRDefault="00533C06" w:rsidP="00CC09C1">
            <w:pPr>
              <w:jc w:val="center"/>
              <w:rPr>
                <w:lang w:val="de-DE"/>
              </w:rPr>
            </w:pPr>
            <w:r w:rsidRPr="00CC09C1">
              <w:rPr>
                <w:lang w:val="de-DE"/>
              </w:rPr>
              <w:t>3</w:t>
            </w:r>
          </w:p>
        </w:tc>
        <w:tc>
          <w:tcPr>
            <w:tcW w:w="0" w:type="auto"/>
            <w:vAlign w:val="center"/>
          </w:tcPr>
          <w:p w:rsidR="00533C06" w:rsidRPr="00CC09C1" w:rsidRDefault="00533C06" w:rsidP="00CC09C1">
            <w:pPr>
              <w:jc w:val="center"/>
              <w:rPr>
                <w:lang w:val="de-DE"/>
              </w:rPr>
            </w:pPr>
            <w:r w:rsidRPr="00CC09C1">
              <w:rPr>
                <w:lang w:val="de-DE"/>
              </w:rPr>
              <w:t>3</w:t>
            </w:r>
          </w:p>
        </w:tc>
        <w:tc>
          <w:tcPr>
            <w:tcW w:w="0" w:type="auto"/>
            <w:vAlign w:val="center"/>
          </w:tcPr>
          <w:p w:rsidR="00533C06" w:rsidRPr="00CC09C1" w:rsidRDefault="00533C06" w:rsidP="00CC09C1">
            <w:pPr>
              <w:jc w:val="center"/>
              <w:rPr>
                <w:lang w:val="de-DE"/>
              </w:rPr>
            </w:pPr>
            <w:r w:rsidRPr="00CC09C1">
              <w:rPr>
                <w:lang w:val="de-DE"/>
              </w:rPr>
              <w:t>4</w:t>
            </w:r>
          </w:p>
        </w:tc>
      </w:tr>
      <w:tr w:rsidR="00533C06" w:rsidRPr="00321CB5" w:rsidTr="00CC09C1">
        <w:trPr>
          <w:trHeight w:val="350"/>
        </w:trPr>
        <w:tc>
          <w:tcPr>
            <w:tcW w:w="0" w:type="auto"/>
            <w:vAlign w:val="center"/>
          </w:tcPr>
          <w:p w:rsidR="00533C06" w:rsidRPr="00CC09C1" w:rsidRDefault="00533C06" w:rsidP="00CC09C1">
            <w:pPr>
              <w:jc w:val="center"/>
              <w:rPr>
                <w:b/>
                <w:lang w:val="de-DE"/>
              </w:rPr>
            </w:pPr>
            <w:r w:rsidRPr="00CC09C1">
              <w:rPr>
                <w:b/>
                <w:lang w:val="de-DE"/>
              </w:rPr>
              <w:t>&gt;110</w:t>
            </w:r>
          </w:p>
        </w:tc>
        <w:tc>
          <w:tcPr>
            <w:tcW w:w="0" w:type="auto"/>
            <w:vAlign w:val="center"/>
          </w:tcPr>
          <w:p w:rsidR="00533C06" w:rsidRPr="00CC09C1" w:rsidRDefault="00533C06" w:rsidP="00CC09C1">
            <w:pPr>
              <w:jc w:val="center"/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533C06" w:rsidRPr="00CC09C1" w:rsidRDefault="00533C06" w:rsidP="00CC09C1">
            <w:pPr>
              <w:jc w:val="center"/>
              <w:rPr>
                <w:lang w:val="de-DE"/>
              </w:rPr>
            </w:pPr>
            <w:r w:rsidRPr="00CC09C1">
              <w:rPr>
                <w:lang w:val="de-DE"/>
              </w:rPr>
              <w:t>3</w:t>
            </w:r>
          </w:p>
        </w:tc>
        <w:tc>
          <w:tcPr>
            <w:tcW w:w="0" w:type="auto"/>
            <w:vAlign w:val="center"/>
          </w:tcPr>
          <w:p w:rsidR="00533C06" w:rsidRPr="00CC09C1" w:rsidRDefault="00533C06" w:rsidP="00CC09C1">
            <w:pPr>
              <w:jc w:val="center"/>
              <w:rPr>
                <w:lang w:val="de-DE"/>
              </w:rPr>
            </w:pPr>
            <w:r w:rsidRPr="00CC09C1">
              <w:rPr>
                <w:lang w:val="de-DE"/>
              </w:rPr>
              <w:t>4</w:t>
            </w:r>
          </w:p>
        </w:tc>
        <w:tc>
          <w:tcPr>
            <w:tcW w:w="0" w:type="auto"/>
            <w:vAlign w:val="center"/>
          </w:tcPr>
          <w:p w:rsidR="00533C06" w:rsidRPr="00CC09C1" w:rsidRDefault="00533C06" w:rsidP="00CC09C1">
            <w:pPr>
              <w:autoSpaceDE w:val="0"/>
              <w:autoSpaceDN w:val="0"/>
              <w:jc w:val="center"/>
              <w:rPr>
                <w:lang w:val="de-DE"/>
              </w:rPr>
            </w:pPr>
            <w:r w:rsidRPr="00CC09C1">
              <w:rPr>
                <w:lang w:val="de-DE"/>
              </w:rPr>
              <w:t>4</w:t>
            </w:r>
          </w:p>
        </w:tc>
      </w:tr>
    </w:tbl>
    <w:p w:rsidR="00533C06" w:rsidRPr="004C0374" w:rsidRDefault="00533C06" w:rsidP="0080001A">
      <w:pPr>
        <w:shd w:val="clear" w:color="auto" w:fill="FFFFFF"/>
        <w:tabs>
          <w:tab w:val="left" w:pos="2371"/>
          <w:tab w:val="center" w:pos="6010"/>
        </w:tabs>
        <w:ind w:left="0" w:firstLine="0"/>
        <w:rPr>
          <w:bCs/>
          <w:color w:val="000000"/>
          <w:spacing w:val="-2"/>
          <w:szCs w:val="22"/>
        </w:rPr>
      </w:pPr>
    </w:p>
    <w:p w:rsidR="00533C06" w:rsidRPr="004C0374" w:rsidRDefault="00533C06" w:rsidP="0080001A">
      <w:pPr>
        <w:shd w:val="clear" w:color="auto" w:fill="FFFFFF"/>
        <w:tabs>
          <w:tab w:val="left" w:pos="2371"/>
          <w:tab w:val="center" w:pos="6010"/>
        </w:tabs>
        <w:ind w:left="0" w:firstLine="0"/>
        <w:rPr>
          <w:bCs/>
          <w:color w:val="000000"/>
          <w:spacing w:val="-2"/>
          <w:szCs w:val="22"/>
        </w:rPr>
      </w:pPr>
      <w:r w:rsidRPr="004C0374">
        <w:rPr>
          <w:bCs/>
          <w:color w:val="000000"/>
          <w:spacing w:val="-2"/>
          <w:szCs w:val="22"/>
        </w:rPr>
        <w:t xml:space="preserve">Ak máte pocit, že účinok </w:t>
      </w:r>
      <w:r>
        <w:rPr>
          <w:bCs/>
        </w:rPr>
        <w:t>Ursofalku 250 mg kapsúl</w:t>
      </w:r>
      <w:r w:rsidRPr="004C0374">
        <w:rPr>
          <w:bCs/>
          <w:i/>
          <w:szCs w:val="22"/>
          <w:vertAlign w:val="superscript"/>
        </w:rPr>
        <w:t xml:space="preserve"> </w:t>
      </w:r>
      <w:r w:rsidRPr="004C0374">
        <w:rPr>
          <w:bCs/>
          <w:szCs w:val="22"/>
        </w:rPr>
        <w:t xml:space="preserve">je príliš silný alebo slabý, </w:t>
      </w:r>
      <w:r>
        <w:rPr>
          <w:bCs/>
          <w:szCs w:val="22"/>
        </w:rPr>
        <w:t xml:space="preserve">povedzte to svojmu </w:t>
      </w:r>
      <w:r w:rsidRPr="004C0374">
        <w:rPr>
          <w:bCs/>
          <w:szCs w:val="22"/>
        </w:rPr>
        <w:t>lekár</w:t>
      </w:r>
      <w:r>
        <w:rPr>
          <w:bCs/>
          <w:szCs w:val="22"/>
        </w:rPr>
        <w:t xml:space="preserve">ovi </w:t>
      </w:r>
      <w:r w:rsidRPr="004C0374">
        <w:rPr>
          <w:bCs/>
          <w:szCs w:val="22"/>
        </w:rPr>
        <w:t>alebo lekárnik</w:t>
      </w:r>
      <w:r>
        <w:rPr>
          <w:bCs/>
          <w:szCs w:val="22"/>
        </w:rPr>
        <w:t>ovi</w:t>
      </w:r>
      <w:r w:rsidRPr="004C0374">
        <w:rPr>
          <w:bCs/>
          <w:szCs w:val="22"/>
        </w:rPr>
        <w:t>.</w:t>
      </w:r>
    </w:p>
    <w:p w:rsidR="00533C06" w:rsidRPr="004C0374" w:rsidRDefault="00533C06" w:rsidP="0080001A">
      <w:pPr>
        <w:numPr>
          <w:ilvl w:val="12"/>
          <w:numId w:val="0"/>
        </w:numPr>
        <w:rPr>
          <w:szCs w:val="22"/>
        </w:rPr>
      </w:pPr>
    </w:p>
    <w:p w:rsidR="00533C06" w:rsidRPr="004C0374" w:rsidRDefault="00533C06" w:rsidP="0080001A">
      <w:pPr>
        <w:numPr>
          <w:ilvl w:val="12"/>
          <w:numId w:val="0"/>
        </w:numPr>
        <w:ind w:right="-2"/>
        <w:outlineLvl w:val="0"/>
        <w:rPr>
          <w:b/>
          <w:szCs w:val="22"/>
        </w:rPr>
      </w:pPr>
      <w:r w:rsidRPr="004C0374">
        <w:rPr>
          <w:b/>
          <w:szCs w:val="22"/>
        </w:rPr>
        <w:t xml:space="preserve">Ak </w:t>
      </w:r>
      <w:r>
        <w:rPr>
          <w:b/>
          <w:szCs w:val="22"/>
        </w:rPr>
        <w:t>užijete</w:t>
      </w:r>
      <w:r w:rsidRPr="004C0374">
        <w:rPr>
          <w:b/>
          <w:szCs w:val="22"/>
        </w:rPr>
        <w:t xml:space="preserve"> viac </w:t>
      </w:r>
      <w:r>
        <w:rPr>
          <w:b/>
          <w:bCs/>
        </w:rPr>
        <w:t>Ursofalku 250 mg kapsúl</w:t>
      </w:r>
      <w:r w:rsidRPr="00D17BE0">
        <w:rPr>
          <w:b/>
          <w:szCs w:val="22"/>
        </w:rPr>
        <w:t>,</w:t>
      </w:r>
      <w:r w:rsidRPr="004C0374">
        <w:rPr>
          <w:b/>
          <w:szCs w:val="22"/>
        </w:rPr>
        <w:t xml:space="preserve"> ako </w:t>
      </w:r>
      <w:r>
        <w:rPr>
          <w:b/>
          <w:szCs w:val="22"/>
        </w:rPr>
        <w:t>máte</w:t>
      </w:r>
    </w:p>
    <w:p w:rsidR="00533C06" w:rsidRPr="004C0374" w:rsidRDefault="00533C06" w:rsidP="0080001A">
      <w:pPr>
        <w:numPr>
          <w:ilvl w:val="12"/>
          <w:numId w:val="0"/>
        </w:numPr>
        <w:ind w:right="-2"/>
        <w:outlineLvl w:val="0"/>
        <w:rPr>
          <w:szCs w:val="22"/>
        </w:rPr>
      </w:pPr>
      <w:r>
        <w:rPr>
          <w:szCs w:val="22"/>
        </w:rPr>
        <w:t xml:space="preserve">Ako následok </w:t>
      </w:r>
      <w:r w:rsidRPr="004C0374">
        <w:rPr>
          <w:szCs w:val="22"/>
        </w:rPr>
        <w:t>predávkovan</w:t>
      </w:r>
      <w:r>
        <w:rPr>
          <w:szCs w:val="22"/>
        </w:rPr>
        <w:t xml:space="preserve">ia </w:t>
      </w:r>
      <w:r w:rsidRPr="004C0374">
        <w:rPr>
          <w:szCs w:val="22"/>
        </w:rPr>
        <w:t>sa môž</w:t>
      </w:r>
      <w:r>
        <w:rPr>
          <w:szCs w:val="22"/>
        </w:rPr>
        <w:t>e</w:t>
      </w:r>
      <w:r w:rsidRPr="004C0374">
        <w:rPr>
          <w:szCs w:val="22"/>
        </w:rPr>
        <w:t xml:space="preserve"> vyskytnúť hnačk</w:t>
      </w:r>
      <w:r>
        <w:rPr>
          <w:szCs w:val="22"/>
        </w:rPr>
        <w:t>a</w:t>
      </w:r>
      <w:r w:rsidRPr="004C0374">
        <w:rPr>
          <w:szCs w:val="22"/>
        </w:rPr>
        <w:t xml:space="preserve">. Ak hnačka pretrváva, informujte </w:t>
      </w:r>
      <w:r>
        <w:rPr>
          <w:szCs w:val="22"/>
        </w:rPr>
        <w:t xml:space="preserve">o tom okamžite </w:t>
      </w:r>
      <w:r w:rsidRPr="004C0374">
        <w:rPr>
          <w:szCs w:val="22"/>
        </w:rPr>
        <w:t>svojho lekára. Ak máte hnačku, zabezpečte si dostatočný príjem tekutín a solí (elektrolytov), napr. vo forme minerálok.</w:t>
      </w:r>
    </w:p>
    <w:p w:rsidR="00533C06" w:rsidRPr="004C0374" w:rsidRDefault="00533C06" w:rsidP="0080001A">
      <w:pPr>
        <w:numPr>
          <w:ilvl w:val="12"/>
          <w:numId w:val="0"/>
        </w:numPr>
        <w:ind w:right="-2"/>
        <w:rPr>
          <w:szCs w:val="22"/>
        </w:rPr>
      </w:pPr>
    </w:p>
    <w:p w:rsidR="00533C06" w:rsidRPr="004C0374" w:rsidRDefault="00533C06" w:rsidP="0080001A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4C0374">
        <w:rPr>
          <w:b/>
          <w:szCs w:val="22"/>
        </w:rPr>
        <w:t xml:space="preserve">Ak </w:t>
      </w:r>
      <w:r>
        <w:rPr>
          <w:b/>
          <w:szCs w:val="22"/>
        </w:rPr>
        <w:t>zabudnete</w:t>
      </w:r>
      <w:r w:rsidRPr="004C0374">
        <w:rPr>
          <w:b/>
          <w:szCs w:val="22"/>
        </w:rPr>
        <w:t xml:space="preserve">užiť </w:t>
      </w:r>
      <w:r>
        <w:rPr>
          <w:b/>
          <w:bCs/>
        </w:rPr>
        <w:t>Ursofalk 250 mg kapsuly</w:t>
      </w:r>
    </w:p>
    <w:p w:rsidR="00533C06" w:rsidRPr="004C0374" w:rsidRDefault="00533C06" w:rsidP="0080001A">
      <w:pPr>
        <w:numPr>
          <w:ilvl w:val="12"/>
          <w:numId w:val="0"/>
        </w:numPr>
        <w:ind w:right="-2"/>
        <w:rPr>
          <w:szCs w:val="22"/>
        </w:rPr>
      </w:pPr>
      <w:r w:rsidRPr="004C0374">
        <w:rPr>
          <w:szCs w:val="22"/>
        </w:rPr>
        <w:t>Neužívajte dvojnásobnú dávku, aby ste nahradili vynechanú dávku, len pokračujte v liečbe predpísanou dávkou.</w:t>
      </w:r>
    </w:p>
    <w:p w:rsidR="00533C06" w:rsidRPr="004C0374" w:rsidRDefault="00533C06" w:rsidP="0080001A">
      <w:pPr>
        <w:numPr>
          <w:ilvl w:val="12"/>
          <w:numId w:val="0"/>
        </w:numPr>
        <w:ind w:right="-2"/>
        <w:rPr>
          <w:szCs w:val="22"/>
        </w:rPr>
      </w:pPr>
    </w:p>
    <w:p w:rsidR="00533C06" w:rsidRPr="004C0374" w:rsidRDefault="00533C06" w:rsidP="0080001A">
      <w:pPr>
        <w:numPr>
          <w:ilvl w:val="12"/>
          <w:numId w:val="0"/>
        </w:numPr>
        <w:ind w:right="-2"/>
        <w:outlineLvl w:val="0"/>
        <w:rPr>
          <w:b/>
          <w:szCs w:val="22"/>
        </w:rPr>
      </w:pPr>
      <w:r w:rsidRPr="004C0374">
        <w:rPr>
          <w:b/>
          <w:szCs w:val="22"/>
        </w:rPr>
        <w:t xml:space="preserve">Ak prestanete užívať </w:t>
      </w:r>
      <w:r>
        <w:rPr>
          <w:b/>
          <w:bCs/>
        </w:rPr>
        <w:t>Ursofalk 250 mg kapsuly</w:t>
      </w:r>
    </w:p>
    <w:p w:rsidR="00533C06" w:rsidRPr="004C0374" w:rsidRDefault="00533C06" w:rsidP="0080001A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4C0374">
        <w:rPr>
          <w:szCs w:val="22"/>
        </w:rPr>
        <w:t>Predtým</w:t>
      </w:r>
      <w:r>
        <w:rPr>
          <w:szCs w:val="22"/>
        </w:rPr>
        <w:t>,</w:t>
      </w:r>
      <w:r w:rsidRPr="004C0374">
        <w:rPr>
          <w:szCs w:val="22"/>
        </w:rPr>
        <w:t xml:space="preserve"> ako sa rozhodnete prerušiť liečbu </w:t>
      </w:r>
      <w:r>
        <w:rPr>
          <w:szCs w:val="22"/>
        </w:rPr>
        <w:t xml:space="preserve">s </w:t>
      </w:r>
      <w:r>
        <w:rPr>
          <w:bCs/>
        </w:rPr>
        <w:t xml:space="preserve">Ursofalkom 250 mg kapsulami, </w:t>
      </w:r>
      <w:r w:rsidRPr="004C0374">
        <w:rPr>
          <w:bCs/>
          <w:szCs w:val="22"/>
          <w:vertAlign w:val="superscript"/>
        </w:rPr>
        <w:t xml:space="preserve"> </w:t>
      </w:r>
      <w:r w:rsidRPr="004C0374">
        <w:rPr>
          <w:bCs/>
          <w:szCs w:val="22"/>
        </w:rPr>
        <w:t>alebo ju predčasne ukončiť, povedzte to vždy svojmu lekárovi.</w:t>
      </w:r>
    </w:p>
    <w:p w:rsidR="00533C06" w:rsidRPr="004C0374" w:rsidRDefault="00533C06" w:rsidP="0080001A">
      <w:pPr>
        <w:numPr>
          <w:ilvl w:val="12"/>
          <w:numId w:val="0"/>
        </w:numPr>
        <w:ind w:right="-2"/>
        <w:outlineLvl w:val="0"/>
        <w:rPr>
          <w:b/>
          <w:szCs w:val="22"/>
        </w:rPr>
      </w:pPr>
    </w:p>
    <w:p w:rsidR="00533C06" w:rsidRPr="004C0374" w:rsidRDefault="00533C06" w:rsidP="0080001A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4C0374">
        <w:rPr>
          <w:szCs w:val="22"/>
        </w:rPr>
        <w:t xml:space="preserve">Ak máte ďalšie otázky týkajúce sa použitia tohto lieku, </w:t>
      </w:r>
      <w:r>
        <w:rPr>
          <w:szCs w:val="22"/>
        </w:rPr>
        <w:t xml:space="preserve">opýtajte sa </w:t>
      </w:r>
      <w:r w:rsidRPr="004C0374">
        <w:rPr>
          <w:szCs w:val="22"/>
        </w:rPr>
        <w:t>svo</w:t>
      </w:r>
      <w:r>
        <w:rPr>
          <w:szCs w:val="22"/>
        </w:rPr>
        <w:t xml:space="preserve">jho </w:t>
      </w:r>
      <w:r w:rsidRPr="004C0374">
        <w:rPr>
          <w:szCs w:val="22"/>
        </w:rPr>
        <w:t>lekár</w:t>
      </w:r>
      <w:r>
        <w:rPr>
          <w:szCs w:val="22"/>
        </w:rPr>
        <w:t>a</w:t>
      </w:r>
      <w:r w:rsidRPr="004C0374">
        <w:rPr>
          <w:szCs w:val="22"/>
        </w:rPr>
        <w:t xml:space="preserve"> alebo lekárnik</w:t>
      </w:r>
      <w:r>
        <w:rPr>
          <w:szCs w:val="22"/>
        </w:rPr>
        <w:t>a</w:t>
      </w:r>
      <w:r w:rsidRPr="004C0374">
        <w:rPr>
          <w:szCs w:val="22"/>
        </w:rPr>
        <w:t>.</w:t>
      </w:r>
    </w:p>
    <w:p w:rsidR="00533C06" w:rsidRPr="004C0374" w:rsidRDefault="00533C06" w:rsidP="0017711E">
      <w:pPr>
        <w:numPr>
          <w:ilvl w:val="12"/>
          <w:numId w:val="0"/>
        </w:numPr>
        <w:ind w:right="-2"/>
        <w:jc w:val="both"/>
        <w:rPr>
          <w:szCs w:val="22"/>
        </w:rPr>
      </w:pPr>
    </w:p>
    <w:p w:rsidR="00533C06" w:rsidRPr="004C0374" w:rsidRDefault="00533C06" w:rsidP="0017711E">
      <w:pPr>
        <w:numPr>
          <w:ilvl w:val="12"/>
          <w:numId w:val="0"/>
        </w:numPr>
        <w:ind w:right="-2"/>
        <w:jc w:val="both"/>
        <w:rPr>
          <w:szCs w:val="22"/>
        </w:rPr>
      </w:pPr>
    </w:p>
    <w:p w:rsidR="00533C06" w:rsidRDefault="00533C06" w:rsidP="00340C02">
      <w:pPr>
        <w:ind w:right="-29"/>
        <w:jc w:val="both"/>
        <w:rPr>
          <w:b/>
          <w:szCs w:val="22"/>
        </w:rPr>
      </w:pPr>
      <w:r w:rsidRPr="004C0374">
        <w:rPr>
          <w:b/>
          <w:szCs w:val="22"/>
        </w:rPr>
        <w:t>4.</w:t>
      </w:r>
      <w:r w:rsidRPr="004C0374">
        <w:rPr>
          <w:b/>
          <w:szCs w:val="22"/>
        </w:rPr>
        <w:tab/>
      </w:r>
      <w:r>
        <w:rPr>
          <w:b/>
          <w:szCs w:val="22"/>
        </w:rPr>
        <w:t>Možné vedľajšie účinky</w:t>
      </w:r>
    </w:p>
    <w:p w:rsidR="00533C06" w:rsidRPr="004C0374" w:rsidRDefault="00533C06" w:rsidP="00340C02">
      <w:pPr>
        <w:numPr>
          <w:ilvl w:val="12"/>
          <w:numId w:val="0"/>
        </w:numPr>
        <w:ind w:left="567" w:right="-2" w:hanging="567"/>
        <w:outlineLvl w:val="0"/>
        <w:rPr>
          <w:szCs w:val="22"/>
        </w:rPr>
      </w:pPr>
    </w:p>
    <w:p w:rsidR="00533C06" w:rsidRDefault="00533C06" w:rsidP="00990B3A">
      <w:pPr>
        <w:numPr>
          <w:ilvl w:val="12"/>
          <w:numId w:val="0"/>
        </w:numPr>
        <w:ind w:right="-29"/>
        <w:outlineLvl w:val="0"/>
        <w:rPr>
          <w:szCs w:val="22"/>
        </w:rPr>
      </w:pPr>
      <w:r>
        <w:rPr>
          <w:szCs w:val="22"/>
        </w:rPr>
        <w:t>Tak, ako všetky lieky, aj tento liek môže spôsobovať vedľajšie účinky, hoci sa neprejavia u každého.</w:t>
      </w:r>
    </w:p>
    <w:p w:rsidR="00533C06" w:rsidRPr="004C0374" w:rsidRDefault="00533C06" w:rsidP="00AF296F">
      <w:pPr>
        <w:numPr>
          <w:ilvl w:val="12"/>
          <w:numId w:val="0"/>
        </w:numPr>
        <w:ind w:right="-29"/>
        <w:rPr>
          <w:szCs w:val="22"/>
        </w:rPr>
      </w:pPr>
    </w:p>
    <w:p w:rsidR="00533C06" w:rsidRPr="004C0374" w:rsidRDefault="00533C06" w:rsidP="00AF296F">
      <w:pPr>
        <w:numPr>
          <w:ilvl w:val="12"/>
          <w:numId w:val="0"/>
        </w:numPr>
        <w:ind w:right="-29"/>
        <w:outlineLvl w:val="0"/>
        <w:rPr>
          <w:szCs w:val="22"/>
        </w:rPr>
      </w:pPr>
      <w:r w:rsidRPr="004C0374">
        <w:rPr>
          <w:b/>
          <w:szCs w:val="22"/>
        </w:rPr>
        <w:t xml:space="preserve">Časté </w:t>
      </w:r>
      <w:r>
        <w:rPr>
          <w:b/>
          <w:szCs w:val="22"/>
        </w:rPr>
        <w:t xml:space="preserve">vedľajšie účinky </w:t>
      </w:r>
      <w:r w:rsidRPr="004C0374">
        <w:rPr>
          <w:szCs w:val="22"/>
        </w:rPr>
        <w:t>(</w:t>
      </w:r>
      <w:r>
        <w:rPr>
          <w:szCs w:val="22"/>
        </w:rPr>
        <w:t xml:space="preserve">môžu postihnúť menej ako </w:t>
      </w:r>
      <w:r w:rsidRPr="004C0374">
        <w:rPr>
          <w:szCs w:val="22"/>
        </w:rPr>
        <w:t xml:space="preserve">1 z 10 </w:t>
      </w:r>
      <w:r>
        <w:rPr>
          <w:szCs w:val="22"/>
        </w:rPr>
        <w:t>osôb</w:t>
      </w:r>
      <w:r w:rsidRPr="004C0374">
        <w:rPr>
          <w:szCs w:val="22"/>
        </w:rPr>
        <w:t>):</w:t>
      </w:r>
    </w:p>
    <w:p w:rsidR="00533C06" w:rsidRPr="004C0374" w:rsidRDefault="00533C06" w:rsidP="00AF296F">
      <w:pPr>
        <w:numPr>
          <w:ilvl w:val="0"/>
          <w:numId w:val="1"/>
          <w:numberingChange w:id="11" w:author="Unknown" w:date="2015-04-21T10:52:00Z" w:original="-"/>
        </w:numPr>
        <w:ind w:right="-29"/>
        <w:rPr>
          <w:szCs w:val="22"/>
        </w:rPr>
      </w:pPr>
      <w:r w:rsidRPr="004C0374">
        <w:rPr>
          <w:szCs w:val="22"/>
        </w:rPr>
        <w:t>mäkká, redšia stolica alebo hnačka</w:t>
      </w:r>
    </w:p>
    <w:p w:rsidR="00533C06" w:rsidRDefault="00533C06" w:rsidP="00AF296F">
      <w:pPr>
        <w:ind w:left="0" w:right="-29" w:firstLine="0"/>
        <w:rPr>
          <w:szCs w:val="22"/>
        </w:rPr>
      </w:pPr>
    </w:p>
    <w:p w:rsidR="00533C06" w:rsidRPr="004C0374" w:rsidRDefault="00533C06" w:rsidP="00AF296F">
      <w:pPr>
        <w:ind w:left="0" w:right="-29" w:firstLine="0"/>
        <w:rPr>
          <w:szCs w:val="22"/>
        </w:rPr>
      </w:pPr>
      <w:r w:rsidRPr="004C0374">
        <w:rPr>
          <w:b/>
          <w:szCs w:val="22"/>
        </w:rPr>
        <w:t>Veľmi zriedkavé</w:t>
      </w:r>
      <w:r w:rsidRPr="004C0374">
        <w:rPr>
          <w:szCs w:val="22"/>
        </w:rPr>
        <w:t xml:space="preserve"> </w:t>
      </w:r>
      <w:r>
        <w:rPr>
          <w:b/>
          <w:szCs w:val="22"/>
        </w:rPr>
        <w:t xml:space="preserve">vedľajšie účinky </w:t>
      </w:r>
      <w:r w:rsidRPr="004C0374">
        <w:rPr>
          <w:szCs w:val="22"/>
        </w:rPr>
        <w:t>(</w:t>
      </w:r>
      <w:r>
        <w:rPr>
          <w:szCs w:val="22"/>
        </w:rPr>
        <w:t xml:space="preserve">môžu postihnúť menej ako </w:t>
      </w:r>
      <w:r w:rsidRPr="004C0374">
        <w:rPr>
          <w:szCs w:val="22"/>
        </w:rPr>
        <w:t xml:space="preserve">1 z 10 000 </w:t>
      </w:r>
      <w:r>
        <w:rPr>
          <w:szCs w:val="22"/>
        </w:rPr>
        <w:t>osôb</w:t>
      </w:r>
      <w:r w:rsidRPr="004C0374">
        <w:rPr>
          <w:szCs w:val="22"/>
        </w:rPr>
        <w:t>):</w:t>
      </w:r>
    </w:p>
    <w:p w:rsidR="00533C06" w:rsidRPr="004C0374" w:rsidRDefault="00533C06" w:rsidP="00AF296F">
      <w:pPr>
        <w:numPr>
          <w:ilvl w:val="0"/>
          <w:numId w:val="1"/>
          <w:numberingChange w:id="12" w:author="Unknown" w:date="2015-04-21T10:52:00Z" w:original="-"/>
        </w:numPr>
        <w:ind w:right="-29"/>
        <w:rPr>
          <w:szCs w:val="22"/>
        </w:rPr>
      </w:pPr>
      <w:r w:rsidRPr="004C0374">
        <w:rPr>
          <w:szCs w:val="22"/>
        </w:rPr>
        <w:t xml:space="preserve">počas liečby primárnej biliárnej cirhózy: silné bolesti na pravej strane </w:t>
      </w:r>
      <w:r>
        <w:rPr>
          <w:szCs w:val="22"/>
        </w:rPr>
        <w:t>nadbrušia</w:t>
      </w:r>
      <w:r w:rsidRPr="004C0374">
        <w:rPr>
          <w:szCs w:val="22"/>
        </w:rPr>
        <w:t xml:space="preserve">, </w:t>
      </w:r>
      <w:r>
        <w:rPr>
          <w:szCs w:val="22"/>
        </w:rPr>
        <w:t xml:space="preserve">závažné </w:t>
      </w:r>
      <w:r w:rsidRPr="004C0374">
        <w:rPr>
          <w:szCs w:val="22"/>
        </w:rPr>
        <w:t xml:space="preserve">zhoršenie </w:t>
      </w:r>
      <w:r>
        <w:rPr>
          <w:szCs w:val="22"/>
        </w:rPr>
        <w:t xml:space="preserve">(dekompenzácia) </w:t>
      </w:r>
      <w:r w:rsidRPr="004C0374">
        <w:rPr>
          <w:szCs w:val="22"/>
        </w:rPr>
        <w:t>cirhózy pečene, ktoré čiastočne ustúpil</w:t>
      </w:r>
      <w:r>
        <w:rPr>
          <w:szCs w:val="22"/>
        </w:rPr>
        <w:t>o</w:t>
      </w:r>
      <w:r w:rsidRPr="004C0374">
        <w:rPr>
          <w:szCs w:val="22"/>
        </w:rPr>
        <w:t xml:space="preserve"> po vysadení liečby</w:t>
      </w:r>
    </w:p>
    <w:p w:rsidR="00533C06" w:rsidRPr="004C0374" w:rsidRDefault="00533C06" w:rsidP="006C42E5">
      <w:pPr>
        <w:numPr>
          <w:ilvl w:val="0"/>
          <w:numId w:val="1"/>
          <w:numberingChange w:id="13" w:author="Unknown" w:date="2015-04-21T10:52:00Z" w:original="-"/>
        </w:numPr>
        <w:ind w:right="-29"/>
        <w:rPr>
          <w:szCs w:val="22"/>
        </w:rPr>
      </w:pPr>
      <w:r w:rsidRPr="004C0374">
        <w:rPr>
          <w:szCs w:val="22"/>
        </w:rPr>
        <w:t>zvápenatenie žlč</w:t>
      </w:r>
      <w:r>
        <w:rPr>
          <w:szCs w:val="22"/>
        </w:rPr>
        <w:t xml:space="preserve">ových </w:t>
      </w:r>
      <w:r w:rsidRPr="004C0374">
        <w:rPr>
          <w:szCs w:val="22"/>
        </w:rPr>
        <w:t>kameňov</w:t>
      </w:r>
      <w:r>
        <w:rPr>
          <w:szCs w:val="22"/>
        </w:rPr>
        <w:t xml:space="preserve">, </w:t>
      </w:r>
      <w:r w:rsidRPr="006D49B6">
        <w:t>ktoré je bez ďalších príznakov a potvrdia ho vyšetrenia</w:t>
      </w:r>
    </w:p>
    <w:p w:rsidR="00533C06" w:rsidRPr="004C0374" w:rsidRDefault="00533C06" w:rsidP="00AF296F">
      <w:pPr>
        <w:numPr>
          <w:ilvl w:val="0"/>
          <w:numId w:val="1"/>
          <w:numberingChange w:id="14" w:author="Unknown" w:date="2015-04-21T10:52:00Z" w:original="-"/>
        </w:numPr>
        <w:ind w:right="-29"/>
        <w:rPr>
          <w:szCs w:val="22"/>
        </w:rPr>
      </w:pPr>
      <w:r w:rsidRPr="004C0374">
        <w:rPr>
          <w:szCs w:val="22"/>
        </w:rPr>
        <w:t>žihľavka (urtikária)</w:t>
      </w:r>
    </w:p>
    <w:p w:rsidR="00533C06" w:rsidRPr="004C0374" w:rsidRDefault="00533C06" w:rsidP="00AF296F">
      <w:pPr>
        <w:numPr>
          <w:ilvl w:val="12"/>
          <w:numId w:val="0"/>
        </w:numPr>
        <w:ind w:right="-29"/>
        <w:rPr>
          <w:szCs w:val="22"/>
        </w:rPr>
      </w:pPr>
    </w:p>
    <w:p w:rsidR="00533C06" w:rsidRPr="003021DE" w:rsidRDefault="00533C06" w:rsidP="00B44A31">
      <w:pPr>
        <w:numPr>
          <w:ilvl w:val="12"/>
          <w:numId w:val="0"/>
        </w:numPr>
        <w:tabs>
          <w:tab w:val="left" w:pos="720"/>
        </w:tabs>
        <w:rPr>
          <w:b/>
          <w:szCs w:val="22"/>
        </w:rPr>
      </w:pPr>
      <w:r w:rsidRPr="003021DE">
        <w:rPr>
          <w:b/>
          <w:noProof/>
          <w:szCs w:val="22"/>
        </w:rPr>
        <w:t>Hlásenie vedľajších účinkov</w:t>
      </w:r>
    </w:p>
    <w:p w:rsidR="00533C06" w:rsidRPr="003021DE" w:rsidRDefault="00533C06" w:rsidP="00B44A31">
      <w:pPr>
        <w:numPr>
          <w:ilvl w:val="12"/>
          <w:numId w:val="0"/>
        </w:numPr>
        <w:ind w:right="-2"/>
        <w:rPr>
          <w:noProof/>
          <w:szCs w:val="22"/>
        </w:rPr>
      </w:pPr>
      <w:r w:rsidRPr="003021DE">
        <w:rPr>
          <w:noProof/>
          <w:szCs w:val="22"/>
        </w:rPr>
        <w:t>Ak sa u vás vyskytne akýkoľvek vedľajší účinok, obráťte sa na svojho lekára,</w:t>
      </w:r>
      <w:r>
        <w:rPr>
          <w:noProof/>
          <w:szCs w:val="22"/>
        </w:rPr>
        <w:t xml:space="preserve"> </w:t>
      </w:r>
      <w:r w:rsidRPr="003021DE">
        <w:rPr>
          <w:noProof/>
          <w:szCs w:val="22"/>
        </w:rPr>
        <w:t>alebo</w:t>
      </w:r>
      <w:r>
        <w:rPr>
          <w:noProof/>
          <w:szCs w:val="22"/>
        </w:rPr>
        <w:t xml:space="preserve"> </w:t>
      </w:r>
      <w:r w:rsidRPr="003021DE">
        <w:rPr>
          <w:noProof/>
          <w:szCs w:val="22"/>
        </w:rPr>
        <w:t>lekárnika</w:t>
      </w:r>
      <w:r>
        <w:rPr>
          <w:noProof/>
          <w:szCs w:val="22"/>
        </w:rPr>
        <w:t xml:space="preserve"> a</w:t>
      </w:r>
      <w:r w:rsidRPr="003021DE">
        <w:rPr>
          <w:noProof/>
          <w:szCs w:val="22"/>
        </w:rPr>
        <w:t xml:space="preserve">lebo zdravotnú sestru. To sa týka aj akýchkoľvek vedľajších účinkov, ktoré nie sú uvedené v tejto písomnej informácii pre používateľa. Vedľajšie účinky môžete hlásiť aj priamo prostredníctvom </w:t>
      </w:r>
      <w:r w:rsidRPr="00B13F68">
        <w:rPr>
          <w:noProof/>
          <w:szCs w:val="22"/>
          <w:highlight w:val="lightGray"/>
        </w:rPr>
        <w:t>národného systému hlásenia uvedeného v </w:t>
      </w:r>
      <w:hyperlink r:id="rId7" w:history="1">
        <w:r w:rsidRPr="00B13F68">
          <w:rPr>
            <w:rStyle w:val="Hyperlink"/>
            <w:noProof/>
            <w:szCs w:val="22"/>
            <w:highlight w:val="lightGray"/>
          </w:rPr>
          <w:t>Prílohe V</w:t>
        </w:r>
      </w:hyperlink>
      <w:r w:rsidRPr="005E4F97">
        <w:rPr>
          <w:noProof/>
          <w:szCs w:val="22"/>
        </w:rPr>
        <w:t>.</w:t>
      </w:r>
      <w:r w:rsidRPr="003021DE">
        <w:rPr>
          <w:szCs w:val="22"/>
        </w:rPr>
        <w:t xml:space="preserve"> </w:t>
      </w:r>
      <w:r w:rsidRPr="003021DE">
        <w:rPr>
          <w:noProof/>
          <w:szCs w:val="22"/>
        </w:rPr>
        <w:t>Hlásením vedľajších účinkov môžete prispieť k získaniu ďalších informácií o bezpečnosti tohto lieku</w:t>
      </w:r>
      <w:r w:rsidRPr="003021DE">
        <w:rPr>
          <w:szCs w:val="22"/>
        </w:rPr>
        <w:t>.</w:t>
      </w:r>
    </w:p>
    <w:p w:rsidR="00533C06" w:rsidRDefault="00533C06" w:rsidP="00B44A31">
      <w:pPr>
        <w:numPr>
          <w:ilvl w:val="12"/>
          <w:numId w:val="0"/>
        </w:numPr>
        <w:ind w:right="-2"/>
        <w:jc w:val="both"/>
      </w:pPr>
    </w:p>
    <w:p w:rsidR="00533C06" w:rsidRPr="004C0374" w:rsidRDefault="00533C06" w:rsidP="00855D74">
      <w:pPr>
        <w:numPr>
          <w:ilvl w:val="12"/>
          <w:numId w:val="0"/>
        </w:numPr>
        <w:ind w:right="-2"/>
        <w:jc w:val="both"/>
        <w:rPr>
          <w:szCs w:val="22"/>
        </w:rPr>
      </w:pPr>
    </w:p>
    <w:p w:rsidR="00533C06" w:rsidRPr="00B44A31" w:rsidRDefault="00533C06" w:rsidP="00B44A31">
      <w:pPr>
        <w:numPr>
          <w:ilvl w:val="12"/>
          <w:numId w:val="0"/>
        </w:numPr>
        <w:ind w:right="-2"/>
        <w:jc w:val="both"/>
        <w:rPr>
          <w:b/>
          <w:szCs w:val="22"/>
        </w:rPr>
      </w:pPr>
      <w:r w:rsidRPr="004C0374">
        <w:rPr>
          <w:b/>
          <w:szCs w:val="22"/>
        </w:rPr>
        <w:t>5.</w:t>
      </w:r>
      <w:r w:rsidRPr="004C0374">
        <w:rPr>
          <w:b/>
          <w:szCs w:val="22"/>
        </w:rPr>
        <w:tab/>
      </w:r>
      <w:r>
        <w:rPr>
          <w:b/>
          <w:szCs w:val="22"/>
        </w:rPr>
        <w:t xml:space="preserve">Ako uchovávať </w:t>
      </w:r>
      <w:r>
        <w:rPr>
          <w:b/>
          <w:bCs/>
        </w:rPr>
        <w:t>Ursofalk 250 mg kapsuly</w:t>
      </w:r>
    </w:p>
    <w:p w:rsidR="00533C06" w:rsidRPr="004C0374" w:rsidRDefault="00533C06" w:rsidP="0017711E">
      <w:pPr>
        <w:numPr>
          <w:ilvl w:val="12"/>
          <w:numId w:val="0"/>
        </w:numPr>
        <w:ind w:right="-2"/>
        <w:jc w:val="both"/>
      </w:pPr>
    </w:p>
    <w:p w:rsidR="00533C06" w:rsidRDefault="00533C06" w:rsidP="00271410">
      <w:pPr>
        <w:numPr>
          <w:ilvl w:val="12"/>
          <w:numId w:val="0"/>
        </w:numPr>
        <w:ind w:right="-2"/>
      </w:pPr>
      <w:r>
        <w:t>Tento liek uchovávajte mimo dohľadu a dosahu detí.</w:t>
      </w:r>
    </w:p>
    <w:p w:rsidR="00533C06" w:rsidRPr="004C0374" w:rsidRDefault="00533C06" w:rsidP="00AF296F">
      <w:pPr>
        <w:numPr>
          <w:ilvl w:val="12"/>
          <w:numId w:val="0"/>
        </w:numPr>
      </w:pPr>
    </w:p>
    <w:p w:rsidR="00533C06" w:rsidRPr="004C0374" w:rsidRDefault="00533C06" w:rsidP="00AF296F">
      <w:pPr>
        <w:numPr>
          <w:ilvl w:val="12"/>
          <w:numId w:val="0"/>
        </w:numPr>
      </w:pPr>
      <w:r w:rsidRPr="004C0374">
        <w:t xml:space="preserve">Nepoužívajte </w:t>
      </w:r>
      <w:r>
        <w:rPr>
          <w:bCs/>
        </w:rPr>
        <w:t xml:space="preserve">Ursofalk 250 mg kapsuly </w:t>
      </w:r>
      <w:r w:rsidRPr="004C0374">
        <w:t xml:space="preserve"> po dátume exspirácie, ktorý je uvedený na škatu</w:t>
      </w:r>
      <w:r>
        <w:t>ľke</w:t>
      </w:r>
      <w:r w:rsidRPr="004C0374">
        <w:t xml:space="preserve"> </w:t>
      </w:r>
      <w:r>
        <w:t xml:space="preserve">a blistri </w:t>
      </w:r>
      <w:r w:rsidRPr="004C0374">
        <w:t>po „</w:t>
      </w:r>
      <w:r>
        <w:t>EXP</w:t>
      </w:r>
      <w:r w:rsidRPr="004C0374">
        <w:t>“. Dátum exspirácie sa vzťahuje na posledný deň v</w:t>
      </w:r>
      <w:r>
        <w:t xml:space="preserve"> danom</w:t>
      </w:r>
      <w:r w:rsidRPr="004C0374">
        <w:t xml:space="preserve"> mesiaci.</w:t>
      </w:r>
    </w:p>
    <w:p w:rsidR="00533C06" w:rsidRPr="004C0374" w:rsidRDefault="00533C06" w:rsidP="00AF296F">
      <w:pPr>
        <w:numPr>
          <w:ilvl w:val="12"/>
          <w:numId w:val="0"/>
        </w:numPr>
        <w:rPr>
          <w:i/>
        </w:rPr>
      </w:pPr>
    </w:p>
    <w:p w:rsidR="00533C06" w:rsidRPr="004C0374" w:rsidRDefault="00533C06" w:rsidP="00AF296F">
      <w:pPr>
        <w:numPr>
          <w:ilvl w:val="12"/>
          <w:numId w:val="0"/>
        </w:numPr>
      </w:pPr>
      <w:r>
        <w:t>Nelikvidujte lieky odpadovou vodou alebo domovým odpadom. Nepoužitý liek vráťte do lekárne</w:t>
      </w:r>
      <w:r w:rsidRPr="004C0374">
        <w:t>. Tieto opatrenia pomôžu chrániť životné prostredie.</w:t>
      </w:r>
    </w:p>
    <w:p w:rsidR="00533C06" w:rsidRPr="004C0374" w:rsidRDefault="00533C06" w:rsidP="00685E87">
      <w:pPr>
        <w:numPr>
          <w:ilvl w:val="12"/>
          <w:numId w:val="0"/>
        </w:numPr>
        <w:jc w:val="both"/>
      </w:pPr>
    </w:p>
    <w:p w:rsidR="00533C06" w:rsidRPr="004C0374" w:rsidRDefault="00533C06" w:rsidP="00685E87">
      <w:pPr>
        <w:numPr>
          <w:ilvl w:val="12"/>
          <w:numId w:val="0"/>
        </w:numPr>
        <w:jc w:val="both"/>
        <w:rPr>
          <w:szCs w:val="22"/>
        </w:rPr>
      </w:pPr>
    </w:p>
    <w:p w:rsidR="00533C06" w:rsidRPr="004C0374" w:rsidRDefault="00533C06" w:rsidP="00685E87">
      <w:pPr>
        <w:numPr>
          <w:ilvl w:val="12"/>
          <w:numId w:val="0"/>
        </w:numPr>
        <w:jc w:val="both"/>
        <w:rPr>
          <w:szCs w:val="22"/>
        </w:rPr>
      </w:pPr>
      <w:r w:rsidRPr="004C0374">
        <w:rPr>
          <w:b/>
          <w:szCs w:val="22"/>
        </w:rPr>
        <w:t>6.</w:t>
      </w:r>
      <w:r w:rsidRPr="004C0374">
        <w:rPr>
          <w:b/>
          <w:szCs w:val="22"/>
        </w:rPr>
        <w:tab/>
      </w:r>
      <w:r>
        <w:rPr>
          <w:b/>
          <w:szCs w:val="22"/>
        </w:rPr>
        <w:t>Obsah balenia a  ďalšie informácie</w:t>
      </w:r>
      <w:r w:rsidRPr="004C0374" w:rsidDel="00FE31F8">
        <w:rPr>
          <w:b/>
          <w:szCs w:val="22"/>
        </w:rPr>
        <w:t xml:space="preserve"> </w:t>
      </w:r>
    </w:p>
    <w:p w:rsidR="00533C06" w:rsidRDefault="00533C06" w:rsidP="00685E87">
      <w:pPr>
        <w:numPr>
          <w:ilvl w:val="12"/>
          <w:numId w:val="0"/>
        </w:numPr>
        <w:jc w:val="both"/>
        <w:rPr>
          <w:b/>
          <w:szCs w:val="22"/>
        </w:rPr>
      </w:pPr>
    </w:p>
    <w:p w:rsidR="00533C06" w:rsidRPr="004C0374" w:rsidRDefault="00533C06" w:rsidP="00685E87">
      <w:pPr>
        <w:numPr>
          <w:ilvl w:val="12"/>
          <w:numId w:val="0"/>
        </w:numPr>
        <w:jc w:val="both"/>
        <w:rPr>
          <w:b/>
          <w:szCs w:val="22"/>
        </w:rPr>
      </w:pPr>
      <w:r w:rsidRPr="004C0374">
        <w:rPr>
          <w:b/>
          <w:szCs w:val="22"/>
        </w:rPr>
        <w:t xml:space="preserve">Čo </w:t>
      </w:r>
      <w:r>
        <w:rPr>
          <w:b/>
          <w:bCs/>
        </w:rPr>
        <w:t>Ursofalk 250 mg kapsuly</w:t>
      </w:r>
      <w:r w:rsidRPr="004C0374">
        <w:rPr>
          <w:b/>
          <w:bCs/>
          <w:i/>
        </w:rPr>
        <w:t xml:space="preserve"> </w:t>
      </w:r>
      <w:r w:rsidRPr="004C0374">
        <w:rPr>
          <w:b/>
          <w:szCs w:val="22"/>
        </w:rPr>
        <w:t>obsahuj</w:t>
      </w:r>
      <w:r>
        <w:rPr>
          <w:b/>
          <w:szCs w:val="22"/>
        </w:rPr>
        <w:t>e</w:t>
      </w:r>
    </w:p>
    <w:p w:rsidR="00533C06" w:rsidRPr="004C0374" w:rsidRDefault="00533C06" w:rsidP="00685E87">
      <w:pPr>
        <w:numPr>
          <w:ilvl w:val="12"/>
          <w:numId w:val="0"/>
        </w:numPr>
        <w:jc w:val="both"/>
        <w:rPr>
          <w:b/>
          <w:szCs w:val="22"/>
        </w:rPr>
      </w:pPr>
    </w:p>
    <w:p w:rsidR="00533C06" w:rsidRDefault="00533C06" w:rsidP="00AF296F">
      <w:pPr>
        <w:numPr>
          <w:ilvl w:val="12"/>
          <w:numId w:val="0"/>
        </w:numPr>
        <w:rPr>
          <w:szCs w:val="22"/>
        </w:rPr>
      </w:pPr>
      <w:r w:rsidRPr="004C0374">
        <w:rPr>
          <w:szCs w:val="22"/>
        </w:rPr>
        <w:t>Liečivo</w:t>
      </w:r>
      <w:r>
        <w:rPr>
          <w:szCs w:val="22"/>
        </w:rPr>
        <w:t xml:space="preserve"> je </w:t>
      </w:r>
      <w:r w:rsidRPr="004C0374">
        <w:rPr>
          <w:szCs w:val="22"/>
        </w:rPr>
        <w:t xml:space="preserve">kyselina </w:t>
      </w:r>
      <w:r>
        <w:rPr>
          <w:szCs w:val="22"/>
        </w:rPr>
        <w:t>ursodeoxycholová</w:t>
      </w:r>
      <w:r w:rsidRPr="004C0374">
        <w:rPr>
          <w:szCs w:val="22"/>
        </w:rPr>
        <w:t xml:space="preserve">. </w:t>
      </w:r>
    </w:p>
    <w:p w:rsidR="00533C06" w:rsidRPr="004C0374" w:rsidRDefault="00533C06" w:rsidP="00AF296F">
      <w:pPr>
        <w:numPr>
          <w:ilvl w:val="12"/>
          <w:numId w:val="0"/>
        </w:numPr>
        <w:rPr>
          <w:szCs w:val="22"/>
        </w:rPr>
      </w:pPr>
      <w:r w:rsidRPr="004C0374">
        <w:rPr>
          <w:szCs w:val="22"/>
        </w:rPr>
        <w:t>Jedna kapsula obsahuje 250 mg kyseliny ursodeoxychol</w:t>
      </w:r>
      <w:r>
        <w:rPr>
          <w:szCs w:val="22"/>
        </w:rPr>
        <w:t>ovej</w:t>
      </w:r>
      <w:r w:rsidRPr="004C0374">
        <w:rPr>
          <w:szCs w:val="22"/>
        </w:rPr>
        <w:t>.</w:t>
      </w:r>
    </w:p>
    <w:p w:rsidR="00533C06" w:rsidRPr="004C0374" w:rsidRDefault="00533C06" w:rsidP="00AF296F">
      <w:pPr>
        <w:numPr>
          <w:ilvl w:val="12"/>
          <w:numId w:val="0"/>
        </w:numPr>
        <w:rPr>
          <w:szCs w:val="22"/>
        </w:rPr>
      </w:pPr>
    </w:p>
    <w:p w:rsidR="00533C06" w:rsidRPr="00C67D3A" w:rsidRDefault="00533C06" w:rsidP="002F6A27">
      <w:pPr>
        <w:pStyle w:val="CommentText"/>
        <w:rPr>
          <w:sz w:val="22"/>
          <w:szCs w:val="22"/>
        </w:rPr>
      </w:pPr>
      <w:r w:rsidRPr="00C67D3A">
        <w:rPr>
          <w:sz w:val="22"/>
          <w:szCs w:val="22"/>
        </w:rPr>
        <w:t xml:space="preserve">Ďalšie zložky sú želatína, koloidný oxid kremičitý bezvodý, magnéziumstearát, kukuričný škrob, </w:t>
      </w:r>
    </w:p>
    <w:p w:rsidR="00533C06" w:rsidRDefault="00533C06" w:rsidP="00C67D3A">
      <w:pPr>
        <w:pStyle w:val="CommentText"/>
        <w:rPr>
          <w:sz w:val="22"/>
          <w:szCs w:val="22"/>
        </w:rPr>
      </w:pPr>
      <w:r w:rsidRPr="00C67D3A">
        <w:rPr>
          <w:sz w:val="22"/>
          <w:szCs w:val="22"/>
        </w:rPr>
        <w:t>nátriumlaurylsulfát</w:t>
      </w:r>
      <w:r w:rsidRPr="004C0374">
        <w:t>,</w:t>
      </w:r>
      <w:r>
        <w:rPr>
          <w:sz w:val="22"/>
          <w:szCs w:val="22"/>
        </w:rPr>
        <w:t>oxid titaničitý, čistená voda.</w:t>
      </w:r>
    </w:p>
    <w:p w:rsidR="00533C06" w:rsidRPr="004C0374" w:rsidRDefault="00533C06" w:rsidP="00685E87">
      <w:pPr>
        <w:numPr>
          <w:ilvl w:val="12"/>
          <w:numId w:val="0"/>
        </w:numPr>
        <w:jc w:val="both"/>
        <w:rPr>
          <w:szCs w:val="22"/>
        </w:rPr>
      </w:pPr>
    </w:p>
    <w:p w:rsidR="00533C06" w:rsidRPr="004C0374" w:rsidRDefault="00533C06" w:rsidP="00685E87">
      <w:pPr>
        <w:numPr>
          <w:ilvl w:val="12"/>
          <w:numId w:val="0"/>
        </w:numPr>
        <w:jc w:val="both"/>
        <w:rPr>
          <w:b/>
          <w:szCs w:val="22"/>
        </w:rPr>
      </w:pPr>
      <w:r w:rsidRPr="004C0374">
        <w:rPr>
          <w:b/>
          <w:szCs w:val="22"/>
        </w:rPr>
        <w:t>Ako vyzera</w:t>
      </w:r>
      <w:r>
        <w:rPr>
          <w:b/>
          <w:szCs w:val="22"/>
        </w:rPr>
        <w:t xml:space="preserve">jú </w:t>
      </w:r>
      <w:r>
        <w:rPr>
          <w:b/>
          <w:bCs/>
        </w:rPr>
        <w:t>Ursofalk 250 mg kapsuly</w:t>
      </w:r>
      <w:r w:rsidRPr="004C0374">
        <w:rPr>
          <w:b/>
          <w:szCs w:val="22"/>
        </w:rPr>
        <w:t xml:space="preserve"> a obsah balenia</w:t>
      </w:r>
    </w:p>
    <w:p w:rsidR="00533C06" w:rsidRPr="004C0374" w:rsidRDefault="00533C06" w:rsidP="00685E87">
      <w:pPr>
        <w:numPr>
          <w:ilvl w:val="12"/>
          <w:numId w:val="0"/>
        </w:numPr>
        <w:jc w:val="both"/>
        <w:rPr>
          <w:b/>
          <w:szCs w:val="22"/>
        </w:rPr>
      </w:pPr>
    </w:p>
    <w:p w:rsidR="00533C06" w:rsidRPr="004C0374" w:rsidRDefault="00533C06" w:rsidP="00685E87">
      <w:pPr>
        <w:numPr>
          <w:ilvl w:val="12"/>
          <w:numId w:val="0"/>
        </w:numPr>
        <w:jc w:val="both"/>
        <w:rPr>
          <w:bCs/>
        </w:rPr>
      </w:pPr>
      <w:r>
        <w:rPr>
          <w:bCs/>
        </w:rPr>
        <w:t>Ursofalk 250 mg kapsuly</w:t>
      </w:r>
      <w:r w:rsidRPr="004C0374">
        <w:rPr>
          <w:b/>
          <w:bCs/>
          <w:i/>
        </w:rPr>
        <w:t xml:space="preserve"> </w:t>
      </w:r>
      <w:r w:rsidRPr="004C0374">
        <w:rPr>
          <w:bCs/>
        </w:rPr>
        <w:t>sú biele a nepriehľadné kapsuly. Obsahujú biely prášok alebo granuly.</w:t>
      </w:r>
    </w:p>
    <w:p w:rsidR="00533C06" w:rsidRPr="004C0374" w:rsidRDefault="00533C06" w:rsidP="00685E87">
      <w:pPr>
        <w:numPr>
          <w:ilvl w:val="12"/>
          <w:numId w:val="0"/>
        </w:numPr>
        <w:jc w:val="both"/>
        <w:rPr>
          <w:b/>
          <w:bCs/>
          <w:i/>
        </w:rPr>
      </w:pPr>
      <w:r>
        <w:rPr>
          <w:bCs/>
        </w:rPr>
        <w:t>Ursofalk 250 mg kapsuly</w:t>
      </w:r>
      <w:r w:rsidRPr="004C0374">
        <w:rPr>
          <w:b/>
          <w:bCs/>
          <w:i/>
        </w:rPr>
        <w:t xml:space="preserve"> </w:t>
      </w:r>
      <w:r>
        <w:rPr>
          <w:bCs/>
        </w:rPr>
        <w:t>sú</w:t>
      </w:r>
      <w:r w:rsidRPr="004C0374">
        <w:rPr>
          <w:bCs/>
        </w:rPr>
        <w:t xml:space="preserve"> dostupn</w:t>
      </w:r>
      <w:r>
        <w:rPr>
          <w:bCs/>
        </w:rPr>
        <w:t>é</w:t>
      </w:r>
      <w:r w:rsidRPr="004C0374">
        <w:rPr>
          <w:bCs/>
        </w:rPr>
        <w:t xml:space="preserve"> v balení po 50 alebo 100 kapsúl.</w:t>
      </w:r>
    </w:p>
    <w:p w:rsidR="00533C06" w:rsidRPr="004C0374" w:rsidRDefault="00533C06" w:rsidP="00685E87">
      <w:pPr>
        <w:numPr>
          <w:ilvl w:val="12"/>
          <w:numId w:val="0"/>
        </w:numPr>
        <w:jc w:val="both"/>
        <w:rPr>
          <w:szCs w:val="22"/>
        </w:rPr>
      </w:pPr>
    </w:p>
    <w:p w:rsidR="00533C06" w:rsidRPr="004C0374" w:rsidRDefault="00533C06" w:rsidP="00685E87">
      <w:pPr>
        <w:numPr>
          <w:ilvl w:val="12"/>
          <w:numId w:val="0"/>
        </w:numPr>
        <w:jc w:val="both"/>
        <w:rPr>
          <w:b/>
          <w:szCs w:val="22"/>
        </w:rPr>
      </w:pPr>
      <w:r w:rsidRPr="004C0374">
        <w:rPr>
          <w:b/>
          <w:szCs w:val="22"/>
        </w:rPr>
        <w:t>Držiteľ rozhodnutia o registrácii a výrobca</w:t>
      </w:r>
    </w:p>
    <w:p w:rsidR="00533C06" w:rsidRPr="004C0374" w:rsidRDefault="00533C06" w:rsidP="0017711E">
      <w:pPr>
        <w:numPr>
          <w:ilvl w:val="12"/>
          <w:numId w:val="0"/>
        </w:numPr>
        <w:ind w:right="-2"/>
        <w:jc w:val="both"/>
        <w:rPr>
          <w:b/>
          <w:szCs w:val="22"/>
        </w:rPr>
      </w:pPr>
    </w:p>
    <w:p w:rsidR="00533C06" w:rsidRPr="004C0374" w:rsidRDefault="00533C06" w:rsidP="00A6144B">
      <w:pPr>
        <w:numPr>
          <w:ilvl w:val="12"/>
          <w:numId w:val="0"/>
        </w:numPr>
        <w:ind w:right="-2"/>
        <w:jc w:val="both"/>
        <w:rPr>
          <w:szCs w:val="22"/>
        </w:rPr>
      </w:pPr>
      <w:r w:rsidRPr="004C0374">
        <w:rPr>
          <w:szCs w:val="22"/>
        </w:rPr>
        <w:t>Dr. Falk Pharma GmbH</w:t>
      </w:r>
    </w:p>
    <w:p w:rsidR="00533C06" w:rsidRPr="004C0374" w:rsidRDefault="00533C06" w:rsidP="00A6144B">
      <w:pPr>
        <w:numPr>
          <w:ilvl w:val="12"/>
          <w:numId w:val="0"/>
        </w:numPr>
        <w:ind w:right="-2"/>
        <w:jc w:val="both"/>
        <w:rPr>
          <w:szCs w:val="22"/>
        </w:rPr>
      </w:pPr>
      <w:r w:rsidRPr="004C0374">
        <w:rPr>
          <w:szCs w:val="22"/>
        </w:rPr>
        <w:t>Leinenweberstr. 5</w:t>
      </w:r>
    </w:p>
    <w:p w:rsidR="00533C06" w:rsidRPr="004C0374" w:rsidRDefault="00533C06" w:rsidP="00A6144B">
      <w:pPr>
        <w:numPr>
          <w:ilvl w:val="12"/>
          <w:numId w:val="0"/>
        </w:numPr>
        <w:ind w:right="-2"/>
        <w:jc w:val="both"/>
        <w:rPr>
          <w:szCs w:val="22"/>
        </w:rPr>
      </w:pPr>
      <w:r w:rsidRPr="004C0374">
        <w:rPr>
          <w:szCs w:val="22"/>
        </w:rPr>
        <w:t>79108 Freiburg</w:t>
      </w:r>
    </w:p>
    <w:p w:rsidR="00533C06" w:rsidRPr="007C1D4D" w:rsidRDefault="00533C06" w:rsidP="00AF296F">
      <w:pPr>
        <w:autoSpaceDE w:val="0"/>
        <w:autoSpaceDN w:val="0"/>
        <w:rPr>
          <w:szCs w:val="22"/>
        </w:rPr>
      </w:pPr>
      <w:r w:rsidRPr="007C1D4D">
        <w:rPr>
          <w:szCs w:val="22"/>
        </w:rPr>
        <w:t>Nemecko</w:t>
      </w:r>
    </w:p>
    <w:p w:rsidR="00533C06" w:rsidRPr="004C0374" w:rsidRDefault="00533C06" w:rsidP="0017711E">
      <w:pPr>
        <w:ind w:right="-449"/>
        <w:jc w:val="both"/>
        <w:rPr>
          <w:szCs w:val="22"/>
        </w:rPr>
      </w:pPr>
    </w:p>
    <w:p w:rsidR="00533C06" w:rsidRPr="004C0374" w:rsidRDefault="00533C06" w:rsidP="0017711E">
      <w:pPr>
        <w:numPr>
          <w:ilvl w:val="12"/>
          <w:numId w:val="0"/>
        </w:numPr>
        <w:ind w:right="-2"/>
        <w:jc w:val="both"/>
        <w:outlineLvl w:val="0"/>
        <w:rPr>
          <w:szCs w:val="22"/>
        </w:rPr>
      </w:pPr>
      <w:r w:rsidRPr="004C0374">
        <w:rPr>
          <w:b/>
          <w:szCs w:val="22"/>
        </w:rPr>
        <w:t xml:space="preserve">Táto písomná informácia pre </w:t>
      </w:r>
      <w:r>
        <w:rPr>
          <w:b/>
          <w:szCs w:val="22"/>
        </w:rPr>
        <w:t>používateľa</w:t>
      </w:r>
      <w:r w:rsidRPr="004C0374">
        <w:rPr>
          <w:b/>
          <w:szCs w:val="22"/>
        </w:rPr>
        <w:t xml:space="preserve"> bola naposledy schválená v</w:t>
      </w:r>
      <w:r>
        <w:rPr>
          <w:b/>
          <w:szCs w:val="22"/>
        </w:rPr>
        <w:t> 04/2015.</w:t>
      </w:r>
    </w:p>
    <w:p w:rsidR="00533C06" w:rsidRPr="004C0374" w:rsidRDefault="00533C06" w:rsidP="0017711E">
      <w:pPr>
        <w:ind w:right="-449"/>
        <w:jc w:val="both"/>
        <w:rPr>
          <w:szCs w:val="22"/>
        </w:rPr>
      </w:pPr>
    </w:p>
    <w:sectPr w:rsidR="00533C06" w:rsidRPr="004C0374" w:rsidSect="00673478">
      <w:footerReference w:type="default" r:id="rId8"/>
      <w:headerReference w:type="first" r:id="rId9"/>
      <w:footerReference w:type="first" r:id="rId10"/>
      <w:pgSz w:w="11907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C06" w:rsidRDefault="00533C06">
      <w:r>
        <w:separator/>
      </w:r>
    </w:p>
  </w:endnote>
  <w:endnote w:type="continuationSeparator" w:id="0">
    <w:p w:rsidR="00533C06" w:rsidRDefault="00533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C06" w:rsidRPr="00DD60FC" w:rsidRDefault="00533C06" w:rsidP="00DD60FC">
    <w:pPr>
      <w:pStyle w:val="Footer"/>
      <w:jc w:val="center"/>
      <w:rPr>
        <w:rFonts w:ascii="Times New Roman" w:hAnsi="Times New Roman"/>
        <w:sz w:val="18"/>
        <w:szCs w:val="18"/>
      </w:rPr>
    </w:pPr>
    <w:r w:rsidRPr="00DD60FC">
      <w:rPr>
        <w:rFonts w:ascii="Times New Roman" w:hAnsi="Times New Roman"/>
        <w:sz w:val="18"/>
        <w:szCs w:val="18"/>
      </w:rPr>
      <w:fldChar w:fldCharType="begin"/>
    </w:r>
    <w:r w:rsidRPr="00DD60FC">
      <w:rPr>
        <w:rFonts w:ascii="Times New Roman" w:hAnsi="Times New Roman"/>
        <w:sz w:val="18"/>
        <w:szCs w:val="18"/>
      </w:rPr>
      <w:instrText>PAGE   \* MERGEFORMAT</w:instrText>
    </w:r>
    <w:r w:rsidRPr="00DD60FC">
      <w:rPr>
        <w:rFonts w:ascii="Times New Roman" w:hAnsi="Times New Roman"/>
        <w:sz w:val="18"/>
        <w:szCs w:val="18"/>
      </w:rPr>
      <w:fldChar w:fldCharType="separate"/>
    </w:r>
    <w:r w:rsidRPr="009F12B8">
      <w:rPr>
        <w:rFonts w:ascii="Times New Roman" w:hAnsi="Times New Roman"/>
        <w:noProof/>
        <w:sz w:val="18"/>
        <w:szCs w:val="18"/>
        <w:lang w:val="sk-SK"/>
      </w:rPr>
      <w:t>4</w:t>
    </w:r>
    <w:r w:rsidRPr="00DD60FC">
      <w:rPr>
        <w:rFonts w:ascii="Times New Roman" w:hAnsi="Times New Roman"/>
        <w:sz w:val="18"/>
        <w:szCs w:val="18"/>
      </w:rPr>
      <w:fldChar w:fldCharType="end"/>
    </w:r>
  </w:p>
  <w:p w:rsidR="00533C06" w:rsidRDefault="00533C06">
    <w:pPr>
      <w:pStyle w:val="Footer"/>
      <w:tabs>
        <w:tab w:val="clear" w:pos="8930"/>
        <w:tab w:val="right" w:pos="8931"/>
      </w:tabs>
      <w:ind w:right="96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C06" w:rsidRPr="00DD60FC" w:rsidRDefault="00533C06" w:rsidP="00DD60FC">
    <w:pPr>
      <w:pStyle w:val="Footer"/>
      <w:jc w:val="center"/>
      <w:rPr>
        <w:rFonts w:ascii="Times New Roman" w:hAnsi="Times New Roman"/>
        <w:sz w:val="18"/>
        <w:szCs w:val="18"/>
      </w:rPr>
    </w:pPr>
    <w:r w:rsidRPr="00DD60FC">
      <w:rPr>
        <w:rFonts w:ascii="Times New Roman" w:hAnsi="Times New Roman"/>
        <w:sz w:val="18"/>
        <w:szCs w:val="18"/>
      </w:rPr>
      <w:fldChar w:fldCharType="begin"/>
    </w:r>
    <w:r w:rsidRPr="00DD60FC">
      <w:rPr>
        <w:rFonts w:ascii="Times New Roman" w:hAnsi="Times New Roman"/>
        <w:sz w:val="18"/>
        <w:szCs w:val="18"/>
      </w:rPr>
      <w:instrText>PAGE   \* MERGEFORMAT</w:instrText>
    </w:r>
    <w:r w:rsidRPr="00DD60FC">
      <w:rPr>
        <w:rFonts w:ascii="Times New Roman" w:hAnsi="Times New Roman"/>
        <w:sz w:val="18"/>
        <w:szCs w:val="18"/>
      </w:rPr>
      <w:fldChar w:fldCharType="separate"/>
    </w:r>
    <w:r w:rsidRPr="009F12B8">
      <w:rPr>
        <w:rFonts w:ascii="Times New Roman" w:hAnsi="Times New Roman"/>
        <w:noProof/>
        <w:sz w:val="18"/>
        <w:szCs w:val="18"/>
        <w:lang w:val="sk-SK"/>
      </w:rPr>
      <w:t>1</w:t>
    </w:r>
    <w:r w:rsidRPr="00DD60FC">
      <w:rPr>
        <w:rFonts w:ascii="Times New Roman" w:hAnsi="Times New Roman"/>
        <w:sz w:val="18"/>
        <w:szCs w:val="18"/>
      </w:rPr>
      <w:fldChar w:fldCharType="end"/>
    </w:r>
  </w:p>
  <w:p w:rsidR="00533C06" w:rsidRDefault="00533C06">
    <w:pPr>
      <w:pStyle w:val="Footer"/>
      <w:tabs>
        <w:tab w:val="clear" w:pos="8930"/>
        <w:tab w:val="right" w:pos="8931"/>
      </w:tabs>
      <w:ind w:right="9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C06" w:rsidRDefault="00533C06">
      <w:r>
        <w:separator/>
      </w:r>
    </w:p>
  </w:footnote>
  <w:footnote w:type="continuationSeparator" w:id="0">
    <w:p w:rsidR="00533C06" w:rsidRDefault="00533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C06" w:rsidRDefault="00533C06" w:rsidP="00DD60FC">
    <w:pPr>
      <w:pStyle w:val="Header"/>
      <w:ind w:left="0" w:firstLine="0"/>
      <w:rPr>
        <w:sz w:val="18"/>
        <w:szCs w:val="18"/>
      </w:rPr>
    </w:pPr>
    <w:r>
      <w:rPr>
        <w:sz w:val="18"/>
        <w:szCs w:val="18"/>
      </w:rPr>
      <w:t>Príloha č. 2 k notifikácii o zmene, ev.č.2013/06660-Z1B.</w:t>
    </w:r>
  </w:p>
  <w:p w:rsidR="00533C06" w:rsidRDefault="00533C06" w:rsidP="00A623B0">
    <w:pPr>
      <w:pStyle w:val="Header"/>
      <w:ind w:left="0" w:firstLine="0"/>
      <w:rPr>
        <w:sz w:val="18"/>
        <w:szCs w:val="18"/>
      </w:rPr>
    </w:pPr>
    <w:r w:rsidRPr="00656A05">
      <w:rPr>
        <w:sz w:val="18"/>
        <w:szCs w:val="18"/>
      </w:rPr>
      <w:t>Príloha č.2 k notifikácii o zmene, ev. č.</w:t>
    </w:r>
    <w:r>
      <w:rPr>
        <w:sz w:val="18"/>
        <w:szCs w:val="18"/>
      </w:rPr>
      <w:t>: 2014/00380-Z1B</w:t>
    </w:r>
  </w:p>
  <w:p w:rsidR="00533C06" w:rsidRPr="00656A05" w:rsidRDefault="00533C06" w:rsidP="00A623B0">
    <w:pPr>
      <w:pStyle w:val="Header"/>
      <w:ind w:left="0" w:firstLine="0"/>
      <w:rPr>
        <w:sz w:val="18"/>
        <w:szCs w:val="18"/>
      </w:rPr>
    </w:pPr>
    <w:r>
      <w:rPr>
        <w:sz w:val="18"/>
        <w:szCs w:val="18"/>
      </w:rPr>
      <w:t>Príloha č. 3 k notifikácii o zmene, ev. č.: 2014/07179-ZIB</w:t>
    </w:r>
  </w:p>
  <w:p w:rsidR="00533C06" w:rsidRDefault="00533C06" w:rsidP="00DD60FC">
    <w:pPr>
      <w:pStyle w:val="Header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E285593"/>
    <w:multiLevelType w:val="hybridMultilevel"/>
    <w:tmpl w:val="13CCE5F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64ED5"/>
    <w:multiLevelType w:val="hybridMultilevel"/>
    <w:tmpl w:val="CB32D27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BE0"/>
    <w:rsid w:val="00003A60"/>
    <w:rsid w:val="00011273"/>
    <w:rsid w:val="000219CE"/>
    <w:rsid w:val="000219FD"/>
    <w:rsid w:val="000309EC"/>
    <w:rsid w:val="00035F7C"/>
    <w:rsid w:val="00037E23"/>
    <w:rsid w:val="000451C8"/>
    <w:rsid w:val="00053B8E"/>
    <w:rsid w:val="0005422C"/>
    <w:rsid w:val="00062654"/>
    <w:rsid w:val="000678DB"/>
    <w:rsid w:val="000725BC"/>
    <w:rsid w:val="00073A1D"/>
    <w:rsid w:val="000808B5"/>
    <w:rsid w:val="0008106E"/>
    <w:rsid w:val="0008468D"/>
    <w:rsid w:val="00087B0F"/>
    <w:rsid w:val="0009135F"/>
    <w:rsid w:val="000953D1"/>
    <w:rsid w:val="000A16DA"/>
    <w:rsid w:val="000A4845"/>
    <w:rsid w:val="000A5CF6"/>
    <w:rsid w:val="000C345C"/>
    <w:rsid w:val="000C3662"/>
    <w:rsid w:val="000D4DDA"/>
    <w:rsid w:val="001026C5"/>
    <w:rsid w:val="0011226F"/>
    <w:rsid w:val="00112D9F"/>
    <w:rsid w:val="00115BF6"/>
    <w:rsid w:val="0011619D"/>
    <w:rsid w:val="00116C6A"/>
    <w:rsid w:val="0012219E"/>
    <w:rsid w:val="00122EAB"/>
    <w:rsid w:val="00137ACF"/>
    <w:rsid w:val="00145F27"/>
    <w:rsid w:val="00152203"/>
    <w:rsid w:val="00152A04"/>
    <w:rsid w:val="00154265"/>
    <w:rsid w:val="00154F93"/>
    <w:rsid w:val="0015742C"/>
    <w:rsid w:val="00163B8E"/>
    <w:rsid w:val="00164880"/>
    <w:rsid w:val="001678A2"/>
    <w:rsid w:val="0017711E"/>
    <w:rsid w:val="00180127"/>
    <w:rsid w:val="0018141A"/>
    <w:rsid w:val="00190179"/>
    <w:rsid w:val="00193C73"/>
    <w:rsid w:val="001A200E"/>
    <w:rsid w:val="001C17B0"/>
    <w:rsid w:val="001C2C39"/>
    <w:rsid w:val="001D3ECA"/>
    <w:rsid w:val="001E09FF"/>
    <w:rsid w:val="001E2AD4"/>
    <w:rsid w:val="001E5831"/>
    <w:rsid w:val="001F71A9"/>
    <w:rsid w:val="001F74A2"/>
    <w:rsid w:val="001F7FE9"/>
    <w:rsid w:val="00206747"/>
    <w:rsid w:val="00222925"/>
    <w:rsid w:val="00222E15"/>
    <w:rsid w:val="00224E1D"/>
    <w:rsid w:val="002306AC"/>
    <w:rsid w:val="00232EB5"/>
    <w:rsid w:val="002556F2"/>
    <w:rsid w:val="00264B5B"/>
    <w:rsid w:val="002665C4"/>
    <w:rsid w:val="00271410"/>
    <w:rsid w:val="002730D8"/>
    <w:rsid w:val="00273544"/>
    <w:rsid w:val="002869F9"/>
    <w:rsid w:val="00291583"/>
    <w:rsid w:val="00293C18"/>
    <w:rsid w:val="0029408C"/>
    <w:rsid w:val="00296C23"/>
    <w:rsid w:val="002B26F2"/>
    <w:rsid w:val="002B2D0F"/>
    <w:rsid w:val="002B3A86"/>
    <w:rsid w:val="002B504A"/>
    <w:rsid w:val="002D0CAD"/>
    <w:rsid w:val="002D3B28"/>
    <w:rsid w:val="002E4C73"/>
    <w:rsid w:val="002E5819"/>
    <w:rsid w:val="002F4FBC"/>
    <w:rsid w:val="002F6A27"/>
    <w:rsid w:val="003021DE"/>
    <w:rsid w:val="00307C9A"/>
    <w:rsid w:val="00312AF7"/>
    <w:rsid w:val="00317121"/>
    <w:rsid w:val="003212B2"/>
    <w:rsid w:val="00321CB5"/>
    <w:rsid w:val="00322321"/>
    <w:rsid w:val="00340C02"/>
    <w:rsid w:val="0034585E"/>
    <w:rsid w:val="003461C7"/>
    <w:rsid w:val="0034676C"/>
    <w:rsid w:val="00347837"/>
    <w:rsid w:val="0035549E"/>
    <w:rsid w:val="00362E0C"/>
    <w:rsid w:val="00365418"/>
    <w:rsid w:val="00383030"/>
    <w:rsid w:val="00386997"/>
    <w:rsid w:val="00390758"/>
    <w:rsid w:val="00392821"/>
    <w:rsid w:val="00397A7B"/>
    <w:rsid w:val="003C23E7"/>
    <w:rsid w:val="003C2566"/>
    <w:rsid w:val="003C359C"/>
    <w:rsid w:val="003C5953"/>
    <w:rsid w:val="003C7A42"/>
    <w:rsid w:val="003D1597"/>
    <w:rsid w:val="003D2333"/>
    <w:rsid w:val="003E01BE"/>
    <w:rsid w:val="003E4035"/>
    <w:rsid w:val="003F2B1C"/>
    <w:rsid w:val="003F5E82"/>
    <w:rsid w:val="00400373"/>
    <w:rsid w:val="00400D1B"/>
    <w:rsid w:val="00404D64"/>
    <w:rsid w:val="004054AB"/>
    <w:rsid w:val="00406AAC"/>
    <w:rsid w:val="00432F8A"/>
    <w:rsid w:val="004344AA"/>
    <w:rsid w:val="00442EA0"/>
    <w:rsid w:val="004501CC"/>
    <w:rsid w:val="004506FA"/>
    <w:rsid w:val="00456241"/>
    <w:rsid w:val="00475CE0"/>
    <w:rsid w:val="004865D5"/>
    <w:rsid w:val="00490BE3"/>
    <w:rsid w:val="00492BDD"/>
    <w:rsid w:val="004931F4"/>
    <w:rsid w:val="004A65AB"/>
    <w:rsid w:val="004B2E8D"/>
    <w:rsid w:val="004C0374"/>
    <w:rsid w:val="004C3B94"/>
    <w:rsid w:val="004D5D26"/>
    <w:rsid w:val="004E1EF2"/>
    <w:rsid w:val="004E408A"/>
    <w:rsid w:val="0050356B"/>
    <w:rsid w:val="0051286F"/>
    <w:rsid w:val="005128F6"/>
    <w:rsid w:val="00515364"/>
    <w:rsid w:val="00521681"/>
    <w:rsid w:val="00525E04"/>
    <w:rsid w:val="00532C37"/>
    <w:rsid w:val="00533C06"/>
    <w:rsid w:val="005415EA"/>
    <w:rsid w:val="00542397"/>
    <w:rsid w:val="00544421"/>
    <w:rsid w:val="005572DC"/>
    <w:rsid w:val="0056334B"/>
    <w:rsid w:val="00567FE6"/>
    <w:rsid w:val="0057560A"/>
    <w:rsid w:val="005758E5"/>
    <w:rsid w:val="00593DB8"/>
    <w:rsid w:val="00594C4C"/>
    <w:rsid w:val="005951DC"/>
    <w:rsid w:val="005A7C8A"/>
    <w:rsid w:val="005B3C3B"/>
    <w:rsid w:val="005B6C20"/>
    <w:rsid w:val="005C1CFD"/>
    <w:rsid w:val="005C656C"/>
    <w:rsid w:val="005C7052"/>
    <w:rsid w:val="005E15A6"/>
    <w:rsid w:val="005E4F97"/>
    <w:rsid w:val="005F781E"/>
    <w:rsid w:val="00606BAB"/>
    <w:rsid w:val="0060736F"/>
    <w:rsid w:val="00612AEA"/>
    <w:rsid w:val="0064159C"/>
    <w:rsid w:val="00652BDA"/>
    <w:rsid w:val="00656A05"/>
    <w:rsid w:val="0066307B"/>
    <w:rsid w:val="0066552A"/>
    <w:rsid w:val="006668A1"/>
    <w:rsid w:val="00673478"/>
    <w:rsid w:val="0068397B"/>
    <w:rsid w:val="00685E87"/>
    <w:rsid w:val="00690E85"/>
    <w:rsid w:val="006927A6"/>
    <w:rsid w:val="006A1F9B"/>
    <w:rsid w:val="006A7D53"/>
    <w:rsid w:val="006B76A6"/>
    <w:rsid w:val="006C0AB8"/>
    <w:rsid w:val="006C27CD"/>
    <w:rsid w:val="006C42E5"/>
    <w:rsid w:val="006C691D"/>
    <w:rsid w:val="006D24C4"/>
    <w:rsid w:val="006D34BA"/>
    <w:rsid w:val="006D37F3"/>
    <w:rsid w:val="006D49B6"/>
    <w:rsid w:val="006E0935"/>
    <w:rsid w:val="006F18A0"/>
    <w:rsid w:val="007001C8"/>
    <w:rsid w:val="00703A79"/>
    <w:rsid w:val="007058BD"/>
    <w:rsid w:val="007210F0"/>
    <w:rsid w:val="00727AB8"/>
    <w:rsid w:val="007328DF"/>
    <w:rsid w:val="0073427C"/>
    <w:rsid w:val="00735949"/>
    <w:rsid w:val="0073748B"/>
    <w:rsid w:val="00742899"/>
    <w:rsid w:val="007459E6"/>
    <w:rsid w:val="00745DEF"/>
    <w:rsid w:val="00763A6E"/>
    <w:rsid w:val="00772B2C"/>
    <w:rsid w:val="007736A9"/>
    <w:rsid w:val="00780E39"/>
    <w:rsid w:val="00782EF3"/>
    <w:rsid w:val="00795346"/>
    <w:rsid w:val="007A40DA"/>
    <w:rsid w:val="007B6823"/>
    <w:rsid w:val="007C1D4D"/>
    <w:rsid w:val="007D1C0C"/>
    <w:rsid w:val="007D1CBE"/>
    <w:rsid w:val="007D558E"/>
    <w:rsid w:val="007E13DC"/>
    <w:rsid w:val="007E1F15"/>
    <w:rsid w:val="007F322C"/>
    <w:rsid w:val="0080001A"/>
    <w:rsid w:val="00800032"/>
    <w:rsid w:val="008077DF"/>
    <w:rsid w:val="008079F9"/>
    <w:rsid w:val="00815493"/>
    <w:rsid w:val="00815C68"/>
    <w:rsid w:val="00817A87"/>
    <w:rsid w:val="00817ACF"/>
    <w:rsid w:val="008269E2"/>
    <w:rsid w:val="0083089B"/>
    <w:rsid w:val="008375EB"/>
    <w:rsid w:val="00855D74"/>
    <w:rsid w:val="008624DB"/>
    <w:rsid w:val="00863C98"/>
    <w:rsid w:val="0086692E"/>
    <w:rsid w:val="00867226"/>
    <w:rsid w:val="00870E91"/>
    <w:rsid w:val="00872197"/>
    <w:rsid w:val="00883BD5"/>
    <w:rsid w:val="00886213"/>
    <w:rsid w:val="008879A7"/>
    <w:rsid w:val="00890ED9"/>
    <w:rsid w:val="008A079A"/>
    <w:rsid w:val="008A58E2"/>
    <w:rsid w:val="008B7034"/>
    <w:rsid w:val="008C23D0"/>
    <w:rsid w:val="008C7E96"/>
    <w:rsid w:val="008D7247"/>
    <w:rsid w:val="008E36F4"/>
    <w:rsid w:val="00904ED1"/>
    <w:rsid w:val="00913DAA"/>
    <w:rsid w:val="00915D01"/>
    <w:rsid w:val="009313D9"/>
    <w:rsid w:val="00932141"/>
    <w:rsid w:val="009461B9"/>
    <w:rsid w:val="009479FB"/>
    <w:rsid w:val="00956DDE"/>
    <w:rsid w:val="00962F54"/>
    <w:rsid w:val="009664AE"/>
    <w:rsid w:val="00973AB1"/>
    <w:rsid w:val="0098468D"/>
    <w:rsid w:val="00990B3A"/>
    <w:rsid w:val="009A32BF"/>
    <w:rsid w:val="009C25D3"/>
    <w:rsid w:val="009C7E13"/>
    <w:rsid w:val="009D397F"/>
    <w:rsid w:val="009D4F00"/>
    <w:rsid w:val="009E077F"/>
    <w:rsid w:val="009E1460"/>
    <w:rsid w:val="009F12B8"/>
    <w:rsid w:val="009F14F9"/>
    <w:rsid w:val="009F761F"/>
    <w:rsid w:val="00A035F9"/>
    <w:rsid w:val="00A13CB1"/>
    <w:rsid w:val="00A3782E"/>
    <w:rsid w:val="00A40759"/>
    <w:rsid w:val="00A429CA"/>
    <w:rsid w:val="00A43A75"/>
    <w:rsid w:val="00A50DBB"/>
    <w:rsid w:val="00A56C24"/>
    <w:rsid w:val="00A6144B"/>
    <w:rsid w:val="00A623B0"/>
    <w:rsid w:val="00A62BC0"/>
    <w:rsid w:val="00A64E0E"/>
    <w:rsid w:val="00A7103B"/>
    <w:rsid w:val="00A73593"/>
    <w:rsid w:val="00A77FB0"/>
    <w:rsid w:val="00A82397"/>
    <w:rsid w:val="00AA3154"/>
    <w:rsid w:val="00AA51E4"/>
    <w:rsid w:val="00AA5295"/>
    <w:rsid w:val="00AA633A"/>
    <w:rsid w:val="00AB3044"/>
    <w:rsid w:val="00AB4315"/>
    <w:rsid w:val="00AC0615"/>
    <w:rsid w:val="00AD6AEE"/>
    <w:rsid w:val="00AD74B6"/>
    <w:rsid w:val="00AE77FC"/>
    <w:rsid w:val="00AF1D3F"/>
    <w:rsid w:val="00AF296F"/>
    <w:rsid w:val="00AF5475"/>
    <w:rsid w:val="00B061B2"/>
    <w:rsid w:val="00B13F68"/>
    <w:rsid w:val="00B17E8E"/>
    <w:rsid w:val="00B21018"/>
    <w:rsid w:val="00B23F93"/>
    <w:rsid w:val="00B27097"/>
    <w:rsid w:val="00B35C4E"/>
    <w:rsid w:val="00B43E27"/>
    <w:rsid w:val="00B44A31"/>
    <w:rsid w:val="00B50E2A"/>
    <w:rsid w:val="00B66718"/>
    <w:rsid w:val="00BA02DD"/>
    <w:rsid w:val="00BA245D"/>
    <w:rsid w:val="00BA4384"/>
    <w:rsid w:val="00BA60E3"/>
    <w:rsid w:val="00BB0E5E"/>
    <w:rsid w:val="00BB32C4"/>
    <w:rsid w:val="00BC201F"/>
    <w:rsid w:val="00BD08C4"/>
    <w:rsid w:val="00BD347E"/>
    <w:rsid w:val="00BD6224"/>
    <w:rsid w:val="00BD692D"/>
    <w:rsid w:val="00BD6BE0"/>
    <w:rsid w:val="00BE11DA"/>
    <w:rsid w:val="00BE1A15"/>
    <w:rsid w:val="00BF70E1"/>
    <w:rsid w:val="00C0415C"/>
    <w:rsid w:val="00C14560"/>
    <w:rsid w:val="00C22A10"/>
    <w:rsid w:val="00C300ED"/>
    <w:rsid w:val="00C67D3A"/>
    <w:rsid w:val="00C745B0"/>
    <w:rsid w:val="00C773D4"/>
    <w:rsid w:val="00C878D7"/>
    <w:rsid w:val="00CA31F5"/>
    <w:rsid w:val="00CA4722"/>
    <w:rsid w:val="00CA77FE"/>
    <w:rsid w:val="00CB1B29"/>
    <w:rsid w:val="00CB25A9"/>
    <w:rsid w:val="00CB3F6B"/>
    <w:rsid w:val="00CC09C1"/>
    <w:rsid w:val="00CC4292"/>
    <w:rsid w:val="00CF528C"/>
    <w:rsid w:val="00CF6DE5"/>
    <w:rsid w:val="00D17BE0"/>
    <w:rsid w:val="00D264CC"/>
    <w:rsid w:val="00D346B0"/>
    <w:rsid w:val="00D34CD0"/>
    <w:rsid w:val="00D37781"/>
    <w:rsid w:val="00D40D15"/>
    <w:rsid w:val="00D51DAF"/>
    <w:rsid w:val="00D527A9"/>
    <w:rsid w:val="00D53E09"/>
    <w:rsid w:val="00D54F5E"/>
    <w:rsid w:val="00D57704"/>
    <w:rsid w:val="00D82DD5"/>
    <w:rsid w:val="00D831AD"/>
    <w:rsid w:val="00D85918"/>
    <w:rsid w:val="00D86CB9"/>
    <w:rsid w:val="00D914F3"/>
    <w:rsid w:val="00D9587C"/>
    <w:rsid w:val="00D96684"/>
    <w:rsid w:val="00DA0058"/>
    <w:rsid w:val="00DB1780"/>
    <w:rsid w:val="00DB37FC"/>
    <w:rsid w:val="00DB52DC"/>
    <w:rsid w:val="00DB681E"/>
    <w:rsid w:val="00DC119F"/>
    <w:rsid w:val="00DD0B8B"/>
    <w:rsid w:val="00DD5B6F"/>
    <w:rsid w:val="00DD60FC"/>
    <w:rsid w:val="00DE47D1"/>
    <w:rsid w:val="00DF0586"/>
    <w:rsid w:val="00DF588B"/>
    <w:rsid w:val="00E060C6"/>
    <w:rsid w:val="00E15019"/>
    <w:rsid w:val="00E2500D"/>
    <w:rsid w:val="00E30843"/>
    <w:rsid w:val="00E327E7"/>
    <w:rsid w:val="00E34B09"/>
    <w:rsid w:val="00E40123"/>
    <w:rsid w:val="00E540D6"/>
    <w:rsid w:val="00E64E5C"/>
    <w:rsid w:val="00E66E1A"/>
    <w:rsid w:val="00E67DD0"/>
    <w:rsid w:val="00E67E66"/>
    <w:rsid w:val="00E70FA9"/>
    <w:rsid w:val="00E741F9"/>
    <w:rsid w:val="00E751B0"/>
    <w:rsid w:val="00E91E7E"/>
    <w:rsid w:val="00E97288"/>
    <w:rsid w:val="00EA2904"/>
    <w:rsid w:val="00EB268A"/>
    <w:rsid w:val="00EB3CA8"/>
    <w:rsid w:val="00EC2AE4"/>
    <w:rsid w:val="00EC3679"/>
    <w:rsid w:val="00ED61F3"/>
    <w:rsid w:val="00EE192B"/>
    <w:rsid w:val="00EE740C"/>
    <w:rsid w:val="00EF446D"/>
    <w:rsid w:val="00EF5255"/>
    <w:rsid w:val="00EF6F62"/>
    <w:rsid w:val="00F0188F"/>
    <w:rsid w:val="00F049A5"/>
    <w:rsid w:val="00F16B60"/>
    <w:rsid w:val="00F27C6A"/>
    <w:rsid w:val="00F3684A"/>
    <w:rsid w:val="00F36BFD"/>
    <w:rsid w:val="00F42670"/>
    <w:rsid w:val="00F52273"/>
    <w:rsid w:val="00F92877"/>
    <w:rsid w:val="00F96A34"/>
    <w:rsid w:val="00FA16D4"/>
    <w:rsid w:val="00FA2B57"/>
    <w:rsid w:val="00FB2600"/>
    <w:rsid w:val="00FC363A"/>
    <w:rsid w:val="00FC7F09"/>
    <w:rsid w:val="00FD3AF0"/>
    <w:rsid w:val="00FD5236"/>
    <w:rsid w:val="00FD5316"/>
    <w:rsid w:val="00FE31F8"/>
    <w:rsid w:val="00FE3299"/>
    <w:rsid w:val="00FE32D7"/>
    <w:rsid w:val="00FE4F40"/>
    <w:rsid w:val="00FE5055"/>
    <w:rsid w:val="00FF37D0"/>
    <w:rsid w:val="00FF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E0"/>
    <w:pPr>
      <w:ind w:left="567" w:hanging="567"/>
    </w:pPr>
    <w:rPr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E192B"/>
    <w:pPr>
      <w:keepNext/>
      <w:widowControl w:val="0"/>
      <w:shd w:val="clear" w:color="auto" w:fill="FFFFFF"/>
      <w:autoSpaceDE w:val="0"/>
      <w:autoSpaceDN w:val="0"/>
      <w:spacing w:before="336" w:line="571" w:lineRule="exact"/>
      <w:ind w:left="29" w:firstLine="0"/>
      <w:outlineLvl w:val="1"/>
    </w:pPr>
    <w:rPr>
      <w:b/>
      <w:bCs/>
      <w:color w:val="000000"/>
      <w:spacing w:val="-5"/>
      <w:sz w:val="25"/>
      <w:szCs w:val="25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E192B"/>
    <w:rPr>
      <w:rFonts w:cs="Times New Roman"/>
      <w:b/>
      <w:bCs/>
      <w:color w:val="000000"/>
      <w:spacing w:val="-5"/>
      <w:sz w:val="25"/>
      <w:szCs w:val="25"/>
      <w:shd w:val="clear" w:color="auto" w:fill="FFFFFF"/>
      <w:lang w:val="de-DE" w:eastAsia="de-DE"/>
    </w:rPr>
  </w:style>
  <w:style w:type="character" w:styleId="PageNumber">
    <w:name w:val="page number"/>
    <w:basedOn w:val="DefaultParagraphFont"/>
    <w:uiPriority w:val="99"/>
    <w:rsid w:val="00BD6B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6BE0"/>
    <w:pPr>
      <w:tabs>
        <w:tab w:val="left" w:pos="567"/>
        <w:tab w:val="center" w:pos="4536"/>
        <w:tab w:val="center" w:pos="8930"/>
      </w:tabs>
      <w:ind w:left="0" w:firstLine="0"/>
    </w:pPr>
    <w:rPr>
      <w:rFonts w:ascii="Helvetica" w:hAnsi="Helvetica"/>
      <w:sz w:val="16"/>
      <w:szCs w:val="20"/>
      <w:lang w:val="cs-CZ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B504A"/>
    <w:rPr>
      <w:rFonts w:ascii="Helvetica" w:hAnsi="Helvetica" w:cs="Times New Roman"/>
      <w:sz w:val="16"/>
      <w:lang w:val="cs-CZ" w:eastAsia="en-US"/>
    </w:rPr>
  </w:style>
  <w:style w:type="paragraph" w:styleId="BodyText">
    <w:name w:val="Body Text"/>
    <w:basedOn w:val="Normal"/>
    <w:link w:val="BodyTextChar"/>
    <w:uiPriority w:val="99"/>
    <w:rsid w:val="00BD6BE0"/>
    <w:pPr>
      <w:ind w:left="0"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A005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D85918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E36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40D6"/>
    <w:rPr>
      <w:rFonts w:cs="Times New Roman"/>
      <w:sz w:val="24"/>
      <w:lang w:val="sk-SK" w:eastAsia="sk-SK"/>
    </w:rPr>
  </w:style>
  <w:style w:type="character" w:styleId="Hyperlink">
    <w:name w:val="Hyperlink"/>
    <w:basedOn w:val="DefaultParagraphFont"/>
    <w:uiPriority w:val="99"/>
    <w:rsid w:val="00AF296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75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058"/>
    <w:rPr>
      <w:rFonts w:cs="Times New Roman"/>
      <w:sz w:val="2"/>
    </w:rPr>
  </w:style>
  <w:style w:type="paragraph" w:styleId="NoSpacing">
    <w:name w:val="No Spacing"/>
    <w:uiPriority w:val="99"/>
    <w:qFormat/>
    <w:rsid w:val="004506FA"/>
    <w:pPr>
      <w:ind w:left="567" w:hanging="567"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92B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92BDD"/>
    <w:rPr>
      <w:rFonts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7058BD"/>
    <w:pPr>
      <w:overflowPunct w:val="0"/>
      <w:autoSpaceDE w:val="0"/>
      <w:autoSpaceDN w:val="0"/>
      <w:adjustRightInd w:val="0"/>
      <w:ind w:left="0" w:right="-1" w:firstLine="0"/>
      <w:jc w:val="center"/>
      <w:textAlignment w:val="baseline"/>
    </w:pPr>
    <w:rPr>
      <w:b/>
      <w:caps/>
      <w:sz w:val="24"/>
      <w:szCs w:val="20"/>
      <w:lang w:val="cs-CZ"/>
    </w:rPr>
  </w:style>
  <w:style w:type="character" w:customStyle="1" w:styleId="TitleChar">
    <w:name w:val="Title Char"/>
    <w:basedOn w:val="DefaultParagraphFont"/>
    <w:link w:val="Title"/>
    <w:uiPriority w:val="99"/>
    <w:locked/>
    <w:rsid w:val="007058BD"/>
    <w:rPr>
      <w:rFonts w:cs="Times New Roman"/>
      <w:b/>
      <w:caps/>
      <w:sz w:val="24"/>
      <w:lang w:val="cs-CZ"/>
    </w:rPr>
  </w:style>
  <w:style w:type="paragraph" w:styleId="ListParagraph">
    <w:name w:val="List Paragraph"/>
    <w:basedOn w:val="Normal"/>
    <w:uiPriority w:val="99"/>
    <w:qFormat/>
    <w:rsid w:val="007058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3171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171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A005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17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A0058"/>
    <w:rPr>
      <w:b/>
      <w:bCs/>
    </w:rPr>
  </w:style>
  <w:style w:type="paragraph" w:customStyle="1" w:styleId="xpilsectionheader2ndlevel">
    <w:name w:val="xpilsectionheader2ndlevel"/>
    <w:basedOn w:val="Normal"/>
    <w:uiPriority w:val="99"/>
    <w:rsid w:val="00521681"/>
    <w:pPr>
      <w:spacing w:before="100" w:beforeAutospacing="1" w:after="100" w:afterAutospacing="1"/>
      <w:ind w:left="0" w:firstLine="0"/>
    </w:pPr>
    <w:rPr>
      <w:sz w:val="24"/>
    </w:rPr>
  </w:style>
  <w:style w:type="paragraph" w:styleId="NormalWeb">
    <w:name w:val="Normal (Web)"/>
    <w:basedOn w:val="Normal"/>
    <w:uiPriority w:val="99"/>
    <w:rsid w:val="00521681"/>
    <w:pPr>
      <w:spacing w:before="100" w:beforeAutospacing="1" w:after="100" w:afterAutospacing="1"/>
      <w:ind w:left="0" w:firstLine="0"/>
    </w:pPr>
    <w:rPr>
      <w:sz w:val="24"/>
    </w:rPr>
  </w:style>
  <w:style w:type="character" w:customStyle="1" w:styleId="apple-converted-space">
    <w:name w:val="apple-converted-space"/>
    <w:basedOn w:val="DefaultParagraphFont"/>
    <w:uiPriority w:val="99"/>
    <w:rsid w:val="005216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1997</Words>
  <Characters>11388</Characters>
  <Application>Microsoft Office Outlook</Application>
  <DocSecurity>0</DocSecurity>
  <Lines>0</Lines>
  <Paragraphs>0</Paragraphs>
  <ScaleCrop>false</ScaleCrop>
  <Company>Ewopharma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PÍSOMNÁ INFORMÁCIA PRE POUŽÍVATEĽOV</dc:title>
  <dc:subject/>
  <dc:creator>Knapikova</dc:creator>
  <cp:keywords/>
  <dc:description/>
  <cp:lastModifiedBy>Zdenka Killingerova</cp:lastModifiedBy>
  <cp:revision>5</cp:revision>
  <cp:lastPrinted>2013-10-21T13:29:00Z</cp:lastPrinted>
  <dcterms:created xsi:type="dcterms:W3CDTF">2015-04-20T15:24:00Z</dcterms:created>
  <dcterms:modified xsi:type="dcterms:W3CDTF">2015-04-21T09:28:00Z</dcterms:modified>
</cp:coreProperties>
</file>